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8F" w:rsidRDefault="0091438F" w:rsidP="16329C64">
      <w:r w:rsidRPr="00A520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orden Farm brochure logo BLACK Low res" style="width:204.75pt;height:54.75pt;visibility:visible">
            <v:imagedata r:id="rId5" o:title=""/>
          </v:shape>
        </w:pict>
      </w:r>
    </w:p>
    <w:p w:rsidR="0091438F" w:rsidRDefault="0091438F">
      <w:pPr>
        <w:rPr>
          <w:b/>
          <w:bCs/>
          <w:sz w:val="40"/>
          <w:szCs w:val="40"/>
        </w:rPr>
      </w:pPr>
    </w:p>
    <w:p w:rsidR="0091438F" w:rsidRDefault="0091438F">
      <w:pPr>
        <w:rPr>
          <w:b/>
          <w:bCs/>
          <w:sz w:val="40"/>
          <w:szCs w:val="40"/>
        </w:rPr>
      </w:pPr>
      <w:r w:rsidRPr="1DB461E1">
        <w:rPr>
          <w:b/>
          <w:bCs/>
          <w:sz w:val="40"/>
          <w:szCs w:val="40"/>
        </w:rPr>
        <w:t>Classes and Activities – Information Sheet</w:t>
      </w:r>
    </w:p>
    <w:p w:rsidR="0091438F" w:rsidRDefault="0091438F" w:rsidP="1DB461E1"/>
    <w:p w:rsidR="0091438F" w:rsidRPr="00CC64E7" w:rsidRDefault="0091438F" w:rsidP="1DB461E1">
      <w:pPr>
        <w:rPr>
          <w:b/>
          <w:bCs/>
          <w:sz w:val="28"/>
          <w:szCs w:val="28"/>
        </w:rPr>
      </w:pPr>
      <w:r w:rsidRPr="00CC64E7">
        <w:rPr>
          <w:b/>
          <w:bCs/>
          <w:sz w:val="28"/>
          <w:szCs w:val="28"/>
        </w:rPr>
        <w:t>Painting Studies:</w:t>
      </w:r>
    </w:p>
    <w:p w:rsidR="0091438F" w:rsidRPr="00F75BCB" w:rsidRDefault="0091438F" w:rsidP="00F75B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Feather Watercolour Study Finished with Coloured Pencils </w:t>
      </w:r>
      <w:r>
        <w:rPr>
          <w:sz w:val="28"/>
          <w:szCs w:val="28"/>
        </w:rPr>
        <w:t>– SUM</w:t>
      </w:r>
      <w:r w:rsidRPr="00651C23">
        <w:rPr>
          <w:sz w:val="28"/>
          <w:szCs w:val="28"/>
        </w:rPr>
        <w:t>2018</w:t>
      </w:r>
    </w:p>
    <w:p w:rsidR="0091438F" w:rsidRPr="00CC64E7" w:rsidRDefault="0091438F" w:rsidP="00CC64E7">
      <w:pPr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91438F" w:rsidRDefault="0091438F" w:rsidP="00D15833">
      <w:pPr>
        <w:autoSpaceDE w:val="0"/>
        <w:autoSpaceDN w:val="0"/>
        <w:adjustRightInd w:val="0"/>
      </w:pPr>
      <w:r w:rsidRPr="002274B5">
        <w:rPr>
          <w:b/>
          <w:bCs/>
        </w:rPr>
        <w:t>Category:</w:t>
      </w:r>
      <w:r w:rsidRPr="002274B5">
        <w:t xml:space="preserve"> </w:t>
      </w:r>
      <w:r w:rsidRPr="002274B5">
        <w:tab/>
      </w:r>
      <w:r w:rsidRPr="002274B5">
        <w:tab/>
        <w:t>Adult (18+</w:t>
      </w:r>
      <w:r>
        <w:t xml:space="preserve"> years</w:t>
      </w:r>
      <w:r w:rsidRPr="002274B5">
        <w:t>)</w:t>
      </w:r>
      <w:r w:rsidRPr="002274B5">
        <w:tab/>
      </w:r>
    </w:p>
    <w:p w:rsidR="0091438F" w:rsidRPr="002274B5" w:rsidRDefault="0091438F" w:rsidP="000951AC">
      <w:pPr>
        <w:rPr>
          <w:b/>
          <w:bCs/>
        </w:rPr>
      </w:pPr>
    </w:p>
    <w:p w:rsidR="0091438F" w:rsidRPr="002274B5" w:rsidRDefault="0091438F" w:rsidP="000951AC">
      <w:pPr>
        <w:autoSpaceDE w:val="0"/>
        <w:autoSpaceDN w:val="0"/>
        <w:adjustRightInd w:val="0"/>
        <w:rPr>
          <w:b/>
          <w:bCs/>
        </w:rPr>
      </w:pPr>
      <w:r w:rsidRPr="002274B5">
        <w:rPr>
          <w:b/>
          <w:bCs/>
        </w:rPr>
        <w:t xml:space="preserve">Day: </w:t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Pr="002274B5">
        <w:t>Saturday</w:t>
      </w:r>
    </w:p>
    <w:p w:rsidR="0091438F" w:rsidRPr="002274B5" w:rsidRDefault="0091438F" w:rsidP="00D15833">
      <w:pPr>
        <w:autoSpaceDE w:val="0"/>
        <w:autoSpaceDN w:val="0"/>
        <w:adjustRightInd w:val="0"/>
        <w:rPr>
          <w:b/>
          <w:bCs/>
        </w:rPr>
      </w:pPr>
    </w:p>
    <w:p w:rsidR="0091438F" w:rsidRPr="005E6446" w:rsidRDefault="0091438F" w:rsidP="00F75BCB">
      <w:r w:rsidRPr="002274B5">
        <w:rPr>
          <w:b/>
          <w:bCs/>
        </w:rPr>
        <w:t>Dates:</w:t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>
        <w:t>30 Jun</w:t>
      </w:r>
    </w:p>
    <w:p w:rsidR="0091438F" w:rsidRPr="002274B5" w:rsidRDefault="0091438F">
      <w:r w:rsidRPr="002274B5">
        <w:tab/>
      </w:r>
    </w:p>
    <w:p w:rsidR="0091438F" w:rsidRPr="002274B5" w:rsidRDefault="0091438F" w:rsidP="00823AE2">
      <w:r w:rsidRPr="002274B5">
        <w:rPr>
          <w:b/>
          <w:bCs/>
        </w:rPr>
        <w:t>Time:</w:t>
      </w:r>
      <w:r w:rsidRPr="002274B5">
        <w:tab/>
      </w:r>
      <w:r w:rsidRPr="002274B5">
        <w:tab/>
      </w:r>
      <w:r w:rsidRPr="002274B5">
        <w:tab/>
      </w:r>
      <w:smartTag w:uri="urn:schemas-microsoft-com:office:smarttags" w:element="time">
        <w:smartTagPr>
          <w:attr w:name="Hour" w:val="10"/>
          <w:attr w:name="Minute" w:val="0"/>
        </w:smartTagPr>
        <w:r w:rsidRPr="002274B5">
          <w:t>10am</w:t>
        </w:r>
        <w:r>
          <w:t xml:space="preserve"> – 3</w:t>
        </w:r>
        <w:r w:rsidRPr="002274B5">
          <w:t>pm</w:t>
        </w:r>
      </w:smartTag>
    </w:p>
    <w:p w:rsidR="0091438F" w:rsidRPr="002274B5" w:rsidRDefault="0091438F"/>
    <w:p w:rsidR="0091438F" w:rsidRPr="002274B5" w:rsidRDefault="0091438F">
      <w:r w:rsidRPr="002274B5">
        <w:rPr>
          <w:b/>
          <w:bCs/>
        </w:rPr>
        <w:t>Location:</w:t>
      </w:r>
      <w:r w:rsidRPr="002274B5">
        <w:tab/>
      </w:r>
      <w:r w:rsidRPr="002274B5">
        <w:rPr>
          <w:b/>
          <w:bCs/>
        </w:rPr>
        <w:t xml:space="preserve"> </w:t>
      </w:r>
      <w:r w:rsidRPr="002274B5">
        <w:tab/>
        <w:t>Norden Farm</w:t>
      </w:r>
      <w:r>
        <w:t xml:space="preserve"> Centre for the Arts</w:t>
      </w:r>
    </w:p>
    <w:p w:rsidR="0091438F" w:rsidRPr="002274B5" w:rsidRDefault="0091438F"/>
    <w:p w:rsidR="0091438F" w:rsidRPr="002274B5" w:rsidRDefault="0091438F">
      <w:pPr>
        <w:rPr>
          <w:b/>
          <w:bCs/>
        </w:rPr>
      </w:pPr>
      <w:r w:rsidRPr="002274B5">
        <w:rPr>
          <w:b/>
          <w:bCs/>
        </w:rPr>
        <w:t>Tutor:</w:t>
      </w:r>
      <w:r w:rsidRPr="002274B5">
        <w:rPr>
          <w:b/>
          <w:bCs/>
        </w:rPr>
        <w:tab/>
      </w:r>
      <w:r w:rsidRPr="002274B5">
        <w:tab/>
      </w:r>
      <w:r w:rsidRPr="002274B5">
        <w:rPr>
          <w:b/>
          <w:bCs/>
        </w:rPr>
        <w:t xml:space="preserve"> </w:t>
      </w:r>
      <w:r w:rsidRPr="002274B5">
        <w:rPr>
          <w:b/>
          <w:bCs/>
        </w:rPr>
        <w:tab/>
      </w:r>
      <w:r w:rsidRPr="002274B5">
        <w:t>Caroline Crawford</w:t>
      </w:r>
      <w:r w:rsidRPr="002274B5">
        <w:tab/>
      </w:r>
    </w:p>
    <w:p w:rsidR="0091438F" w:rsidRPr="002274B5" w:rsidRDefault="0091438F"/>
    <w:p w:rsidR="0091438F" w:rsidRPr="002274B5" w:rsidRDefault="0091438F">
      <w:r w:rsidRPr="002274B5">
        <w:rPr>
          <w:b/>
          <w:bCs/>
        </w:rPr>
        <w:t>Class Size:</w:t>
      </w:r>
      <w:r w:rsidRPr="002274B5">
        <w:tab/>
      </w:r>
      <w:r w:rsidRPr="002274B5">
        <w:rPr>
          <w:b/>
          <w:bCs/>
        </w:rPr>
        <w:t xml:space="preserve"> </w:t>
      </w:r>
      <w:r w:rsidRPr="002274B5">
        <w:tab/>
        <w:t>Max 16 students</w:t>
      </w:r>
    </w:p>
    <w:p w:rsidR="0091438F" w:rsidRPr="002274B5" w:rsidRDefault="0091438F" w:rsidP="006C4C3A">
      <w:pPr>
        <w:rPr>
          <w:b/>
          <w:bCs/>
        </w:rPr>
      </w:pPr>
    </w:p>
    <w:p w:rsidR="0091438F" w:rsidRPr="002274B5" w:rsidRDefault="0091438F" w:rsidP="00823AE2">
      <w:pPr>
        <w:rPr>
          <w:color w:val="000000"/>
        </w:rPr>
      </w:pPr>
      <w:r w:rsidRPr="002274B5">
        <w:rPr>
          <w:b/>
          <w:bCs/>
        </w:rPr>
        <w:t xml:space="preserve">Cost of class: </w:t>
      </w:r>
      <w:r w:rsidRPr="002274B5">
        <w:rPr>
          <w:b/>
          <w:bCs/>
        </w:rPr>
        <w:tab/>
      </w:r>
      <w:r>
        <w:t xml:space="preserve">£39 </w:t>
      </w:r>
      <w:r w:rsidRPr="00CC64E7">
        <w:t>per student</w:t>
      </w:r>
    </w:p>
    <w:p w:rsidR="0091438F" w:rsidRPr="002274B5" w:rsidRDefault="0091438F"/>
    <w:p w:rsidR="0091438F" w:rsidRDefault="0091438F" w:rsidP="002274B5">
      <w:pPr>
        <w:shd w:val="clear" w:color="auto" w:fill="FFFFFF"/>
        <w:spacing w:line="276" w:lineRule="auto"/>
        <w:textAlignment w:val="baseline"/>
        <w:rPr>
          <w:color w:val="333333"/>
        </w:rPr>
      </w:pPr>
      <w:r w:rsidRPr="002274B5">
        <w:rPr>
          <w:b/>
          <w:bCs/>
        </w:rPr>
        <w:t>Information about the class:</w:t>
      </w:r>
      <w:r w:rsidRPr="002274B5">
        <w:rPr>
          <w:color w:val="333333"/>
        </w:rPr>
        <w:t xml:space="preserve"> </w:t>
      </w:r>
    </w:p>
    <w:p w:rsidR="0091438F" w:rsidRDefault="0091438F" w:rsidP="00EE721C">
      <w:pPr>
        <w:spacing w:line="276" w:lineRule="auto"/>
        <w:rPr>
          <w:color w:val="333333"/>
        </w:rPr>
      </w:pPr>
      <w:r>
        <w:rPr>
          <w:color w:val="333333"/>
        </w:rPr>
        <w:t>Students will work on Fariano watercolour paper. The focus is on composition, detail, colour blending and application. Finished with coloured penci</w:t>
      </w:r>
      <w:bookmarkStart w:id="0" w:name="_GoBack"/>
      <w:bookmarkEnd w:id="0"/>
      <w:r>
        <w:rPr>
          <w:color w:val="333333"/>
        </w:rPr>
        <w:t>ls and gouache paint. This day course is full of techniques and carefully guided tuition.</w:t>
      </w:r>
    </w:p>
    <w:p w:rsidR="0091438F" w:rsidRDefault="0091438F" w:rsidP="00EE721C">
      <w:pPr>
        <w:spacing w:line="276" w:lineRule="auto"/>
        <w:rPr>
          <w:color w:val="333333"/>
        </w:rPr>
      </w:pPr>
    </w:p>
    <w:p w:rsidR="0091438F" w:rsidRDefault="0091438F" w:rsidP="002274B5">
      <w:pPr>
        <w:spacing w:line="276" w:lineRule="auto"/>
        <w:rPr>
          <w:b/>
          <w:bCs/>
        </w:rPr>
      </w:pPr>
      <w:r w:rsidRPr="002274B5">
        <w:rPr>
          <w:b/>
          <w:bCs/>
        </w:rPr>
        <w:t xml:space="preserve">Materials: </w:t>
      </w:r>
    </w:p>
    <w:p w:rsidR="0091438F" w:rsidRDefault="0091438F" w:rsidP="002274B5">
      <w:pPr>
        <w:pStyle w:val="ListParagraph"/>
        <w:spacing w:line="276" w:lineRule="auto"/>
        <w:ind w:left="0"/>
        <w:rPr>
          <w:color w:val="000000"/>
          <w:lang w:val="en-US"/>
        </w:rPr>
      </w:pPr>
      <w:r>
        <w:rPr>
          <w:color w:val="000000"/>
          <w:lang w:val="en-US"/>
        </w:rPr>
        <w:t>Materials are provided, p</w:t>
      </w:r>
      <w:r w:rsidRPr="00A017D8">
        <w:rPr>
          <w:color w:val="000000"/>
          <w:lang w:val="en-US"/>
        </w:rPr>
        <w:t>l</w:t>
      </w:r>
      <w:r>
        <w:rPr>
          <w:color w:val="000000"/>
          <w:lang w:val="en-US"/>
        </w:rPr>
        <w:t>ease bring watercolour brushes i</w:t>
      </w:r>
      <w:r w:rsidRPr="00A017D8">
        <w:rPr>
          <w:color w:val="000000"/>
          <w:lang w:val="en-US"/>
        </w:rPr>
        <w:t>f you have them</w:t>
      </w:r>
      <w:r>
        <w:rPr>
          <w:color w:val="000000"/>
          <w:lang w:val="en-US"/>
        </w:rPr>
        <w:t>.</w:t>
      </w:r>
    </w:p>
    <w:p w:rsidR="0091438F" w:rsidRPr="002274B5" w:rsidRDefault="0091438F" w:rsidP="002274B5">
      <w:pPr>
        <w:pStyle w:val="ListParagraph"/>
        <w:spacing w:line="276" w:lineRule="auto"/>
        <w:ind w:left="0"/>
        <w:rPr>
          <w:color w:val="000000"/>
          <w:lang w:val="en-US"/>
        </w:rPr>
      </w:pPr>
    </w:p>
    <w:p w:rsidR="0091438F" w:rsidRDefault="0091438F" w:rsidP="002274B5">
      <w:pPr>
        <w:spacing w:line="276" w:lineRule="auto"/>
        <w:rPr>
          <w:b/>
          <w:bCs/>
        </w:rPr>
      </w:pPr>
      <w:r w:rsidRPr="002274B5">
        <w:rPr>
          <w:b/>
          <w:bCs/>
        </w:rPr>
        <w:t xml:space="preserve">Clothing: </w:t>
      </w:r>
    </w:p>
    <w:p w:rsidR="0091438F" w:rsidRDefault="0091438F" w:rsidP="002274B5">
      <w:pPr>
        <w:spacing w:line="276" w:lineRule="auto"/>
      </w:pPr>
      <w:r w:rsidRPr="00A13DC4">
        <w:t>Practical clothing to paint in and an apron if you wish. The tutor can provide disposable overalls.</w:t>
      </w:r>
    </w:p>
    <w:p w:rsidR="0091438F" w:rsidRPr="002274B5" w:rsidRDefault="0091438F" w:rsidP="002274B5">
      <w:pPr>
        <w:spacing w:line="276" w:lineRule="auto"/>
        <w:rPr>
          <w:b/>
          <w:bCs/>
        </w:rPr>
      </w:pPr>
    </w:p>
    <w:p w:rsidR="0091438F" w:rsidRDefault="0091438F" w:rsidP="002274B5">
      <w:pPr>
        <w:spacing w:line="276" w:lineRule="auto"/>
        <w:rPr>
          <w:b/>
          <w:bCs/>
        </w:rPr>
      </w:pPr>
      <w:r w:rsidRPr="002274B5">
        <w:rPr>
          <w:b/>
          <w:bCs/>
        </w:rPr>
        <w:t>Tutor biography:</w:t>
      </w:r>
      <w:r w:rsidRPr="002274B5">
        <w:rPr>
          <w:b/>
          <w:bCs/>
        </w:rPr>
        <w:tab/>
      </w:r>
    </w:p>
    <w:p w:rsidR="0091438F" w:rsidRPr="002274B5" w:rsidRDefault="0091438F" w:rsidP="002274B5">
      <w:pPr>
        <w:spacing w:line="276" w:lineRule="auto"/>
      </w:pPr>
      <w:r w:rsidRPr="002274B5">
        <w:t xml:space="preserve">Caroline MA. Fine Art is a practicing Artist just back from exhibiting in Berlin. </w:t>
      </w:r>
      <w:r>
        <w:t xml:space="preserve">She has </w:t>
      </w:r>
      <w:r w:rsidRPr="002274B5">
        <w:t>many years’ expe</w:t>
      </w:r>
      <w:r>
        <w:t>rience teaching Art &amp; Design and</w:t>
      </w:r>
      <w:r w:rsidRPr="002274B5">
        <w:t xml:space="preserve"> believes everyone is creative. ‘When teaching art I will ensure everyone gets one to one tuition several times throughout the day. My workshops are very friendly, lots of fun and are aimed at all capabilities.’</w:t>
      </w:r>
    </w:p>
    <w:p w:rsidR="0091438F" w:rsidRDefault="0091438F" w:rsidP="00B26961">
      <w:pPr>
        <w:rPr>
          <w:b/>
          <w:bCs/>
        </w:rPr>
      </w:pPr>
    </w:p>
    <w:p w:rsidR="0091438F" w:rsidRDefault="0091438F" w:rsidP="00B26961">
      <w:pPr>
        <w:rPr>
          <w:b/>
          <w:bCs/>
        </w:rPr>
      </w:pPr>
    </w:p>
    <w:p w:rsidR="0091438F" w:rsidRPr="00C71321" w:rsidRDefault="0091438F" w:rsidP="00B26961">
      <w:pPr>
        <w:rPr>
          <w:b/>
          <w:bCs/>
        </w:rPr>
      </w:pPr>
      <w:r w:rsidRPr="00C71321">
        <w:rPr>
          <w:b/>
          <w:bCs/>
        </w:rPr>
        <w:t xml:space="preserve">To book please contact: </w:t>
      </w:r>
      <w:r>
        <w:rPr>
          <w:b/>
          <w:bCs/>
        </w:rPr>
        <w:t xml:space="preserve">Box Office </w:t>
      </w:r>
      <w:r w:rsidRPr="00C71321">
        <w:rPr>
          <w:b/>
          <w:bCs/>
        </w:rPr>
        <w:t xml:space="preserve">01628 788997 </w:t>
      </w:r>
      <w:r>
        <w:rPr>
          <w:b/>
          <w:bCs/>
        </w:rPr>
        <w:t xml:space="preserve">/ </w:t>
      </w:r>
      <w:hyperlink r:id="rId6" w:tooltip="http://www.nordenfarm.org/" w:history="1">
        <w:r w:rsidRPr="00C71321">
          <w:rPr>
            <w:rStyle w:val="Hyperlink"/>
            <w:b/>
            <w:bCs/>
            <w:color w:val="auto"/>
          </w:rPr>
          <w:t>www.nordenfarm.org</w:t>
        </w:r>
      </w:hyperlink>
    </w:p>
    <w:p w:rsidR="0091438F" w:rsidRDefault="0091438F" w:rsidP="00B26961">
      <w:pPr>
        <w:rPr>
          <w:b/>
          <w:bCs/>
          <w:color w:val="000080"/>
          <w:sz w:val="15"/>
          <w:szCs w:val="15"/>
        </w:rPr>
      </w:pPr>
    </w:p>
    <w:p w:rsidR="0091438F" w:rsidRPr="00651C23" w:rsidRDefault="0091438F" w:rsidP="00ED32BC">
      <w:pPr>
        <w:rPr>
          <w:rFonts w:ascii="Times New Roman" w:hAnsi="Times New Roman" w:cs="Times New Roman"/>
          <w:b/>
          <w:bCs/>
          <w:color w:val="008080"/>
          <w:sz w:val="16"/>
          <w:szCs w:val="16"/>
        </w:rPr>
      </w:pPr>
      <w:r w:rsidRPr="00651C23">
        <w:rPr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country-region">
        <w:r w:rsidRPr="00651C23">
          <w:rPr>
            <w:b/>
            <w:bCs/>
            <w:color w:val="000000"/>
            <w:sz w:val="16"/>
            <w:szCs w:val="16"/>
          </w:rPr>
          <w:t>England</w:t>
        </w:r>
      </w:smartTag>
      <w:r w:rsidRPr="00651C23">
        <w:rPr>
          <w:b/>
          <w:bCs/>
          <w:color w:val="000000"/>
          <w:sz w:val="16"/>
          <w:szCs w:val="16"/>
        </w:rPr>
        <w:t xml:space="preserve"> and </w:t>
      </w:r>
      <w:smartTag w:uri="urn:schemas-microsoft-com:office:smarttags" w:element="country-region">
        <w:r w:rsidRPr="00651C23">
          <w:rPr>
            <w:b/>
            <w:bCs/>
            <w:color w:val="000000"/>
            <w:sz w:val="16"/>
            <w:szCs w:val="16"/>
          </w:rPr>
          <w:t>Wales</w:t>
        </w:r>
      </w:smartTag>
      <w:r w:rsidRPr="00651C23">
        <w:rPr>
          <w:b/>
          <w:bCs/>
          <w:color w:val="000000"/>
          <w:sz w:val="16"/>
          <w:szCs w:val="16"/>
        </w:rPr>
        <w:t>. The Registered Office is Altwood Road, Maidenhead, SL6 4PF</w:t>
      </w:r>
    </w:p>
    <w:sectPr w:rsidR="0091438F" w:rsidRPr="00651C23" w:rsidSect="00EE27AD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2AC"/>
    <w:multiLevelType w:val="multilevel"/>
    <w:tmpl w:val="C81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AD6526"/>
    <w:multiLevelType w:val="hybridMultilevel"/>
    <w:tmpl w:val="3EAE12C4"/>
    <w:lvl w:ilvl="0" w:tplc="57EEDD8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EB0E2C"/>
    <w:multiLevelType w:val="hybridMultilevel"/>
    <w:tmpl w:val="D5D62B6E"/>
    <w:lvl w:ilvl="0" w:tplc="957AFA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7EEA1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E091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F5ADE0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7633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AA29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4BA4BB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60C75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E10E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944200"/>
    <w:multiLevelType w:val="multilevel"/>
    <w:tmpl w:val="68F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1E4F6486"/>
    <w:multiLevelType w:val="multilevel"/>
    <w:tmpl w:val="7936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E949BB"/>
    <w:multiLevelType w:val="multilevel"/>
    <w:tmpl w:val="AF9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2DA97053"/>
    <w:multiLevelType w:val="hybridMultilevel"/>
    <w:tmpl w:val="9BF4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EAE7D8C"/>
    <w:multiLevelType w:val="hybridMultilevel"/>
    <w:tmpl w:val="95C42F4A"/>
    <w:lvl w:ilvl="0" w:tplc="7D64D0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9A622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472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E4F75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8F0F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448C3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AB0386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450B0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841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47D6BD0"/>
    <w:multiLevelType w:val="multilevel"/>
    <w:tmpl w:val="D13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9A9357C"/>
    <w:multiLevelType w:val="hybridMultilevel"/>
    <w:tmpl w:val="22DA5502"/>
    <w:lvl w:ilvl="0" w:tplc="A2E6E3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89EBA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2E3C7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B8E2DF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2015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83E5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DDAE0C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78660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8288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A19"/>
    <w:rsid w:val="000218A4"/>
    <w:rsid w:val="00041946"/>
    <w:rsid w:val="00083507"/>
    <w:rsid w:val="000951AC"/>
    <w:rsid w:val="000A2E02"/>
    <w:rsid w:val="000B20FD"/>
    <w:rsid w:val="000D5166"/>
    <w:rsid w:val="000F7F6F"/>
    <w:rsid w:val="00125993"/>
    <w:rsid w:val="00132B96"/>
    <w:rsid w:val="00141CE7"/>
    <w:rsid w:val="0014287B"/>
    <w:rsid w:val="001506A4"/>
    <w:rsid w:val="0015649E"/>
    <w:rsid w:val="0019541C"/>
    <w:rsid w:val="001F4789"/>
    <w:rsid w:val="0022095F"/>
    <w:rsid w:val="00220A19"/>
    <w:rsid w:val="002274B5"/>
    <w:rsid w:val="00235FC4"/>
    <w:rsid w:val="002660D5"/>
    <w:rsid w:val="0032418A"/>
    <w:rsid w:val="003442C0"/>
    <w:rsid w:val="00363987"/>
    <w:rsid w:val="003E5384"/>
    <w:rsid w:val="00412E09"/>
    <w:rsid w:val="00420851"/>
    <w:rsid w:val="004F698B"/>
    <w:rsid w:val="00500B95"/>
    <w:rsid w:val="005379BB"/>
    <w:rsid w:val="0054749E"/>
    <w:rsid w:val="005A7B45"/>
    <w:rsid w:val="005B76F9"/>
    <w:rsid w:val="005E6446"/>
    <w:rsid w:val="00621E43"/>
    <w:rsid w:val="006351D2"/>
    <w:rsid w:val="006418FB"/>
    <w:rsid w:val="0064383E"/>
    <w:rsid w:val="00651C23"/>
    <w:rsid w:val="006924C2"/>
    <w:rsid w:val="006A3CED"/>
    <w:rsid w:val="006C4C3A"/>
    <w:rsid w:val="00723163"/>
    <w:rsid w:val="00735D2E"/>
    <w:rsid w:val="00752854"/>
    <w:rsid w:val="00770FB1"/>
    <w:rsid w:val="00784C28"/>
    <w:rsid w:val="007A738A"/>
    <w:rsid w:val="007B47C0"/>
    <w:rsid w:val="007B7358"/>
    <w:rsid w:val="007E56E6"/>
    <w:rsid w:val="00823AE2"/>
    <w:rsid w:val="00866099"/>
    <w:rsid w:val="00907574"/>
    <w:rsid w:val="0091438F"/>
    <w:rsid w:val="00940B9D"/>
    <w:rsid w:val="009F0FFD"/>
    <w:rsid w:val="009F141A"/>
    <w:rsid w:val="00A017D8"/>
    <w:rsid w:val="00A125F6"/>
    <w:rsid w:val="00A13DC4"/>
    <w:rsid w:val="00A17AB7"/>
    <w:rsid w:val="00A36451"/>
    <w:rsid w:val="00A45C1B"/>
    <w:rsid w:val="00A52038"/>
    <w:rsid w:val="00A618FE"/>
    <w:rsid w:val="00A66C81"/>
    <w:rsid w:val="00AB7A0E"/>
    <w:rsid w:val="00B0272E"/>
    <w:rsid w:val="00B26961"/>
    <w:rsid w:val="00B3082F"/>
    <w:rsid w:val="00B966B3"/>
    <w:rsid w:val="00BC139A"/>
    <w:rsid w:val="00BD590D"/>
    <w:rsid w:val="00BF0D29"/>
    <w:rsid w:val="00BF2A1C"/>
    <w:rsid w:val="00BF4AC4"/>
    <w:rsid w:val="00C20BA5"/>
    <w:rsid w:val="00C218FC"/>
    <w:rsid w:val="00C71321"/>
    <w:rsid w:val="00CA77FB"/>
    <w:rsid w:val="00CC3FDB"/>
    <w:rsid w:val="00CC64E7"/>
    <w:rsid w:val="00CE18C6"/>
    <w:rsid w:val="00D14AC9"/>
    <w:rsid w:val="00D15833"/>
    <w:rsid w:val="00D7785D"/>
    <w:rsid w:val="00DB5B32"/>
    <w:rsid w:val="00E7562E"/>
    <w:rsid w:val="00ED32BC"/>
    <w:rsid w:val="00EE27AD"/>
    <w:rsid w:val="00EE721C"/>
    <w:rsid w:val="00F5434D"/>
    <w:rsid w:val="00F60C8C"/>
    <w:rsid w:val="00F66A8A"/>
    <w:rsid w:val="00F75BCB"/>
    <w:rsid w:val="00F84051"/>
    <w:rsid w:val="00FA41F5"/>
    <w:rsid w:val="00FC155C"/>
    <w:rsid w:val="00FF4A3C"/>
    <w:rsid w:val="16329C64"/>
    <w:rsid w:val="1DB4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AD"/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27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E2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235</Words>
  <Characters>1346</Characters>
  <Application>Microsoft Office Outlook</Application>
  <DocSecurity>0</DocSecurity>
  <Lines>0</Lines>
  <Paragraphs>0</Paragraphs>
  <ScaleCrop>false</ScaleCrop>
  <Company>Norden Farm Centre for the Arts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Layla</cp:lastModifiedBy>
  <cp:revision>2</cp:revision>
  <cp:lastPrinted>2014-11-10T23:31:00Z</cp:lastPrinted>
  <dcterms:created xsi:type="dcterms:W3CDTF">2018-04-23T11:53:00Z</dcterms:created>
  <dcterms:modified xsi:type="dcterms:W3CDTF">2018-04-23T11:53:00Z</dcterms:modified>
</cp:coreProperties>
</file>