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D1" w:rsidRDefault="00B453D1"/>
    <w:p w:rsidR="00B453D1" w:rsidRDefault="00B453D1"/>
    <w:p w:rsidR="00B453D1" w:rsidRDefault="00B453D1">
      <w:pPr>
        <w:rPr>
          <w:b/>
          <w:bCs/>
          <w:sz w:val="40"/>
          <w:szCs w:val="40"/>
        </w:rPr>
      </w:pPr>
      <w:r w:rsidRPr="008A3A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B453D1" w:rsidRDefault="00B453D1">
      <w:pPr>
        <w:rPr>
          <w:b/>
          <w:bCs/>
          <w:sz w:val="40"/>
          <w:szCs w:val="40"/>
        </w:rPr>
      </w:pPr>
    </w:p>
    <w:p w:rsidR="00B453D1" w:rsidRDefault="00B453D1">
      <w:pPr>
        <w:rPr>
          <w:b/>
          <w:bCs/>
          <w:sz w:val="40"/>
          <w:szCs w:val="40"/>
        </w:rPr>
      </w:pPr>
      <w:r w:rsidRPr="02EE0F49">
        <w:rPr>
          <w:b/>
          <w:bCs/>
          <w:sz w:val="40"/>
          <w:szCs w:val="40"/>
        </w:rPr>
        <w:t>Classes and Activities – Information Sheet</w:t>
      </w:r>
    </w:p>
    <w:p w:rsidR="00B453D1" w:rsidRDefault="00B453D1" w:rsidP="00C218FC">
      <w:pPr>
        <w:autoSpaceDE w:val="0"/>
        <w:autoSpaceDN w:val="0"/>
        <w:adjustRightInd w:val="0"/>
        <w:rPr>
          <w:sz w:val="28"/>
          <w:szCs w:val="28"/>
        </w:rPr>
      </w:pPr>
    </w:p>
    <w:p w:rsidR="00B453D1" w:rsidRDefault="00B453D1" w:rsidP="00C218FC">
      <w:pPr>
        <w:autoSpaceDE w:val="0"/>
        <w:autoSpaceDN w:val="0"/>
        <w:adjustRightInd w:val="0"/>
        <w:rPr>
          <w:sz w:val="28"/>
          <w:szCs w:val="28"/>
        </w:rPr>
      </w:pPr>
    </w:p>
    <w:p w:rsidR="00B453D1" w:rsidRDefault="00B453D1">
      <w:pPr>
        <w:rPr>
          <w:sz w:val="28"/>
          <w:szCs w:val="28"/>
        </w:rPr>
      </w:pPr>
      <w:r w:rsidRPr="006B33F9">
        <w:rPr>
          <w:sz w:val="28"/>
          <w:szCs w:val="28"/>
        </w:rPr>
        <w:t>Creative Arts Social Club</w:t>
      </w:r>
      <w:r>
        <w:rPr>
          <w:sz w:val="28"/>
          <w:szCs w:val="28"/>
        </w:rPr>
        <w:t xml:space="preserve"> - SUM</w:t>
      </w:r>
      <w:r w:rsidRPr="002F711C">
        <w:rPr>
          <w:sz w:val="28"/>
          <w:szCs w:val="28"/>
        </w:rPr>
        <w:t>2018</w:t>
      </w:r>
    </w:p>
    <w:p w:rsidR="00B453D1" w:rsidRDefault="00B453D1" w:rsidP="006B33F9">
      <w:pPr>
        <w:rPr>
          <w:b/>
          <w:bCs/>
          <w:sz w:val="24"/>
          <w:szCs w:val="24"/>
        </w:rPr>
      </w:pPr>
    </w:p>
    <w:p w:rsidR="00B453D1" w:rsidRPr="006B33F9" w:rsidRDefault="00B453D1" w:rsidP="006B33F9">
      <w:pPr>
        <w:rPr>
          <w:b/>
          <w:bCs/>
        </w:rPr>
      </w:pPr>
      <w:r>
        <w:rPr>
          <w:b/>
          <w:bCs/>
          <w:sz w:val="24"/>
          <w:szCs w:val="24"/>
        </w:rPr>
        <w:tab/>
      </w:r>
      <w:r>
        <w:rPr>
          <w:b/>
          <w:bCs/>
          <w:sz w:val="24"/>
          <w:szCs w:val="24"/>
        </w:rPr>
        <w:tab/>
      </w:r>
    </w:p>
    <w:p w:rsidR="00B453D1" w:rsidRDefault="00B453D1" w:rsidP="00D15833">
      <w:pPr>
        <w:autoSpaceDE w:val="0"/>
        <w:autoSpaceDN w:val="0"/>
        <w:adjustRightInd w:val="0"/>
      </w:pPr>
      <w:r w:rsidRPr="74E5F6FF">
        <w:rPr>
          <w:b/>
          <w:bCs/>
        </w:rPr>
        <w:t>Category:</w:t>
      </w:r>
      <w:r w:rsidRPr="02EE0F49">
        <w:t xml:space="preserve"> </w:t>
      </w:r>
      <w:r>
        <w:tab/>
      </w:r>
      <w:r>
        <w:tab/>
        <w:t>Adult (18+)</w:t>
      </w:r>
      <w:r>
        <w:tab/>
      </w:r>
    </w:p>
    <w:p w:rsidR="00B453D1" w:rsidRDefault="00B453D1" w:rsidP="00D15833">
      <w:pPr>
        <w:autoSpaceDE w:val="0"/>
        <w:autoSpaceDN w:val="0"/>
        <w:adjustRightInd w:val="0"/>
      </w:pPr>
    </w:p>
    <w:p w:rsidR="00B453D1" w:rsidRDefault="00B453D1" w:rsidP="00D15833">
      <w:pPr>
        <w:autoSpaceDE w:val="0"/>
        <w:autoSpaceDN w:val="0"/>
        <w:adjustRightInd w:val="0"/>
        <w:rPr>
          <w:b/>
          <w:bCs/>
        </w:rPr>
      </w:pPr>
      <w:r w:rsidRPr="74E5F6FF">
        <w:rPr>
          <w:b/>
          <w:bCs/>
        </w:rPr>
        <w:t>Day:</w:t>
      </w:r>
      <w:r w:rsidRPr="005A7B45">
        <w:tab/>
      </w:r>
      <w:r w:rsidRPr="005A7B45">
        <w:tab/>
      </w:r>
      <w:r w:rsidRPr="74E5F6FF">
        <w:rPr>
          <w:b/>
          <w:bCs/>
        </w:rPr>
        <w:t xml:space="preserve">   </w:t>
      </w:r>
      <w:r>
        <w:rPr>
          <w:b/>
          <w:bCs/>
        </w:rPr>
        <w:tab/>
      </w:r>
      <w:r>
        <w:t>Wednesdays</w:t>
      </w:r>
    </w:p>
    <w:p w:rsidR="00B453D1" w:rsidRDefault="00B453D1" w:rsidP="00D15833">
      <w:pPr>
        <w:autoSpaceDE w:val="0"/>
        <w:autoSpaceDN w:val="0"/>
        <w:adjustRightInd w:val="0"/>
        <w:rPr>
          <w:b/>
          <w:bCs/>
        </w:rPr>
      </w:pPr>
    </w:p>
    <w:p w:rsidR="00B453D1" w:rsidRDefault="00B453D1" w:rsidP="006F6CA8">
      <w:r w:rsidRPr="74E5F6FF">
        <w:rPr>
          <w:b/>
          <w:bCs/>
        </w:rPr>
        <w:t>Dates:</w:t>
      </w:r>
      <w:r w:rsidRPr="005A7B45">
        <w:rPr>
          <w:b/>
          <w:bCs/>
        </w:rPr>
        <w:tab/>
      </w:r>
      <w:r w:rsidRPr="005A7B45">
        <w:rPr>
          <w:b/>
          <w:bCs/>
        </w:rPr>
        <w:tab/>
      </w:r>
      <w:r>
        <w:rPr>
          <w:b/>
          <w:bCs/>
        </w:rPr>
        <w:tab/>
      </w:r>
      <w:r w:rsidRPr="006B33F9">
        <w:rPr>
          <w:b/>
          <w:bCs/>
        </w:rPr>
        <w:t>Course 1:</w:t>
      </w:r>
      <w:r w:rsidRPr="006B33F9">
        <w:t xml:space="preserve"> </w:t>
      </w:r>
      <w:r>
        <w:t>2 May – 23 May</w:t>
      </w:r>
    </w:p>
    <w:p w:rsidR="00B453D1" w:rsidRDefault="00B453D1" w:rsidP="006B33F9">
      <w:pPr>
        <w:ind w:left="2160"/>
      </w:pPr>
      <w:r w:rsidRPr="006B33F9">
        <w:rPr>
          <w:b/>
          <w:bCs/>
        </w:rPr>
        <w:t xml:space="preserve">Course 2: </w:t>
      </w:r>
      <w:r>
        <w:t>6 Jun - 27 Jun</w:t>
      </w:r>
    </w:p>
    <w:p w:rsidR="00B453D1" w:rsidRPr="000E4E2F" w:rsidRDefault="00B453D1" w:rsidP="006B33F9">
      <w:pPr>
        <w:ind w:left="2160"/>
      </w:pPr>
      <w:r>
        <w:rPr>
          <w:b/>
          <w:bCs/>
        </w:rPr>
        <w:t xml:space="preserve">Course 3: </w:t>
      </w:r>
      <w:r>
        <w:t>4 Jul</w:t>
      </w:r>
      <w:r w:rsidRPr="000E4E2F">
        <w:t xml:space="preserve"> – 18 </w:t>
      </w:r>
      <w:r>
        <w:t>Jul</w:t>
      </w:r>
    </w:p>
    <w:p w:rsidR="00B453D1" w:rsidRPr="000E4E2F" w:rsidRDefault="00B453D1">
      <w:r w:rsidRPr="000E4E2F">
        <w:tab/>
      </w:r>
    </w:p>
    <w:p w:rsidR="00B453D1" w:rsidRPr="005A7B45" w:rsidRDefault="00B453D1"/>
    <w:p w:rsidR="00B453D1" w:rsidRPr="005A7B45" w:rsidRDefault="00B453D1" w:rsidP="00823AE2">
      <w:r w:rsidRPr="06C56AF5">
        <w:rPr>
          <w:b/>
          <w:bCs/>
        </w:rPr>
        <w:t>Time:</w:t>
      </w:r>
      <w:r w:rsidRPr="005A7B45">
        <w:tab/>
      </w:r>
      <w:r w:rsidRPr="005A7B45">
        <w:tab/>
      </w:r>
      <w:r w:rsidRPr="06C56AF5">
        <w:rPr>
          <w:b/>
          <w:bCs/>
        </w:rPr>
        <w:t xml:space="preserve"> </w:t>
      </w:r>
      <w:r>
        <w:rPr>
          <w:b/>
          <w:bCs/>
        </w:rPr>
        <w:tab/>
      </w:r>
      <w:smartTag w:uri="urn:schemas-microsoft-com:office:smarttags" w:element="time">
        <w:smartTagPr>
          <w:attr w:name="Hour" w:val="10"/>
          <w:attr w:name="Minute" w:val="30"/>
        </w:smartTagPr>
        <w:r>
          <w:t>10.30am – 12.30</w:t>
        </w:r>
        <w:r w:rsidRPr="06C56AF5">
          <w:t>pm</w:t>
        </w:r>
      </w:smartTag>
      <w:r>
        <w:tab/>
      </w:r>
    </w:p>
    <w:p w:rsidR="00B453D1" w:rsidRPr="005A7B45" w:rsidRDefault="00B453D1"/>
    <w:p w:rsidR="00B453D1" w:rsidRPr="005A7B45" w:rsidRDefault="00B453D1">
      <w:r w:rsidRPr="06C56AF5">
        <w:rPr>
          <w:b/>
          <w:bCs/>
        </w:rPr>
        <w:t>Location:</w:t>
      </w:r>
      <w:r w:rsidRPr="005A7B45">
        <w:tab/>
      </w:r>
      <w:r w:rsidRPr="06C56AF5">
        <w:rPr>
          <w:b/>
          <w:bCs/>
        </w:rPr>
        <w:t xml:space="preserve"> </w:t>
      </w:r>
      <w:r w:rsidRPr="005A7B45">
        <w:tab/>
      </w:r>
      <w:r w:rsidRPr="06C56AF5">
        <w:t>Norden Farm</w:t>
      </w:r>
      <w:r>
        <w:t xml:space="preserve"> Centre for the Arts</w:t>
      </w:r>
    </w:p>
    <w:p w:rsidR="00B453D1" w:rsidRPr="005A7B45" w:rsidRDefault="00B453D1"/>
    <w:p w:rsidR="00B453D1" w:rsidRPr="005A7B45" w:rsidRDefault="00B453D1">
      <w:pPr>
        <w:rPr>
          <w:b/>
          <w:bCs/>
        </w:rPr>
      </w:pPr>
      <w:r w:rsidRPr="06C56AF5">
        <w:rPr>
          <w:b/>
          <w:bCs/>
        </w:rPr>
        <w:t>Tutor:</w:t>
      </w:r>
      <w:r w:rsidRPr="005A7B45">
        <w:rPr>
          <w:b/>
          <w:bCs/>
        </w:rPr>
        <w:tab/>
      </w:r>
      <w:r w:rsidRPr="005A7B45">
        <w:tab/>
      </w:r>
      <w:r w:rsidRPr="06C56AF5">
        <w:rPr>
          <w:b/>
          <w:bCs/>
        </w:rPr>
        <w:t xml:space="preserve"> </w:t>
      </w:r>
      <w:r>
        <w:rPr>
          <w:b/>
          <w:bCs/>
        </w:rPr>
        <w:tab/>
      </w:r>
      <w:r w:rsidRPr="006F6CA8">
        <w:t>Amanda Schenk</w:t>
      </w:r>
      <w:r w:rsidRPr="005A7B45">
        <w:tab/>
      </w:r>
    </w:p>
    <w:p w:rsidR="00B453D1" w:rsidRPr="005A7B45" w:rsidRDefault="00B453D1"/>
    <w:p w:rsidR="00B453D1" w:rsidRPr="005A7B45" w:rsidRDefault="00B453D1">
      <w:r w:rsidRPr="06C56AF5">
        <w:rPr>
          <w:b/>
          <w:bCs/>
        </w:rPr>
        <w:t>Class Size:</w:t>
      </w:r>
      <w:r w:rsidRPr="005A7B45">
        <w:tab/>
      </w:r>
      <w:r w:rsidRPr="06C56AF5">
        <w:rPr>
          <w:b/>
          <w:bCs/>
        </w:rPr>
        <w:t xml:space="preserve"> </w:t>
      </w:r>
      <w:r>
        <w:rPr>
          <w:b/>
          <w:bCs/>
        </w:rPr>
        <w:tab/>
      </w:r>
      <w:r w:rsidRPr="006F6CA8">
        <w:t>Up to 1</w:t>
      </w:r>
      <w:r>
        <w:t>5</w:t>
      </w:r>
      <w:r w:rsidRPr="005A7B45">
        <w:tab/>
      </w:r>
    </w:p>
    <w:p w:rsidR="00B453D1" w:rsidRPr="005A7B45" w:rsidRDefault="00B453D1" w:rsidP="006C4C3A">
      <w:pPr>
        <w:rPr>
          <w:b/>
          <w:bCs/>
        </w:rPr>
      </w:pPr>
    </w:p>
    <w:p w:rsidR="00B453D1" w:rsidRDefault="00B453D1" w:rsidP="006B33F9">
      <w:r>
        <w:rPr>
          <w:b/>
          <w:bCs/>
        </w:rPr>
        <w:t>Cost of class:</w:t>
      </w:r>
      <w:r>
        <w:rPr>
          <w:b/>
          <w:bCs/>
        </w:rPr>
        <w:tab/>
      </w:r>
      <w:r w:rsidRPr="006B33F9">
        <w:t>£48 for 4-week course</w:t>
      </w:r>
    </w:p>
    <w:p w:rsidR="00B453D1" w:rsidRPr="006F6CA8" w:rsidRDefault="00B453D1" w:rsidP="006B33F9">
      <w:r>
        <w:tab/>
      </w:r>
      <w:r>
        <w:tab/>
      </w:r>
      <w:r>
        <w:tab/>
        <w:t>£36 for 3-week course</w:t>
      </w:r>
    </w:p>
    <w:p w:rsidR="00B453D1" w:rsidRDefault="00B453D1" w:rsidP="00823AE2"/>
    <w:p w:rsidR="00B453D1" w:rsidRPr="006F6CA8" w:rsidRDefault="00B453D1" w:rsidP="00823AE2">
      <w:pPr>
        <w:rPr>
          <w:color w:val="000000"/>
        </w:rPr>
      </w:pPr>
      <w:r w:rsidRPr="006F6CA8">
        <w:tab/>
      </w:r>
    </w:p>
    <w:p w:rsidR="00B453D1" w:rsidRPr="005A7B45" w:rsidRDefault="00B453D1"/>
    <w:p w:rsidR="00B453D1" w:rsidRDefault="00B453D1" w:rsidP="00ED32BC">
      <w:pPr>
        <w:rPr>
          <w:b/>
          <w:bCs/>
        </w:rPr>
      </w:pPr>
      <w:r w:rsidRPr="06C56AF5">
        <w:rPr>
          <w:b/>
          <w:bCs/>
        </w:rPr>
        <w:t xml:space="preserve">Information about the class: </w:t>
      </w:r>
    </w:p>
    <w:p w:rsidR="00B453D1" w:rsidRPr="006B33F9" w:rsidRDefault="00B453D1" w:rsidP="006B33F9">
      <w:bookmarkStart w:id="0" w:name="_Hlk501619045"/>
      <w:r w:rsidRPr="006B33F9">
        <w:t>A sociable group for people who want to make art, but just aren’t doing it right now!</w:t>
      </w:r>
    </w:p>
    <w:p w:rsidR="00B453D1" w:rsidRPr="006B33F9" w:rsidRDefault="00B453D1" w:rsidP="006B33F9">
      <w:r w:rsidRPr="006B33F9">
        <w:t xml:space="preserve"> </w:t>
      </w:r>
    </w:p>
    <w:p w:rsidR="00B453D1" w:rsidRPr="006B33F9" w:rsidRDefault="00B453D1" w:rsidP="006B33F9">
      <w:r w:rsidRPr="006B33F9">
        <w:t xml:space="preserve">Do you have a box of art materials that you keep meaning to use? Did you create art </w:t>
      </w:r>
      <w:r>
        <w:t xml:space="preserve">in the past </w:t>
      </w:r>
      <w:r w:rsidRPr="006B33F9">
        <w:t>but stopped doing it somewhere along the line? Are you inspired to make art when you go to exhibitions?</w:t>
      </w:r>
    </w:p>
    <w:p w:rsidR="00B453D1" w:rsidRPr="006B33F9" w:rsidRDefault="00B453D1" w:rsidP="006B33F9">
      <w:r w:rsidRPr="006B33F9">
        <w:t xml:space="preserve"> </w:t>
      </w:r>
    </w:p>
    <w:p w:rsidR="00B453D1" w:rsidRPr="006B33F9" w:rsidRDefault="00B453D1" w:rsidP="006B33F9">
      <w:r w:rsidRPr="006B33F9">
        <w:t>Professional artist Amanda Schenk leads this creative community. Play with materials, go on art adventures and explore your arty side. You’ll grow in creative confidence, meet new people and have fun getting playful with a range of art techniques.</w:t>
      </w:r>
    </w:p>
    <w:p w:rsidR="00B453D1" w:rsidRPr="006B33F9" w:rsidRDefault="00B453D1" w:rsidP="006B33F9"/>
    <w:p w:rsidR="00B453D1" w:rsidRDefault="00B453D1" w:rsidP="006B33F9">
      <w:r w:rsidRPr="006B33F9">
        <w:t>Why not make a day of it and stay for lunch after?</w:t>
      </w:r>
    </w:p>
    <w:bookmarkEnd w:id="0"/>
    <w:p w:rsidR="00B453D1" w:rsidRDefault="00B453D1" w:rsidP="00AA4155">
      <w:pPr>
        <w:pStyle w:val="ListParagraph"/>
      </w:pPr>
    </w:p>
    <w:p w:rsidR="00B453D1" w:rsidRDefault="00B453D1" w:rsidP="00823AE2">
      <w:pPr>
        <w:tabs>
          <w:tab w:val="left" w:pos="4095"/>
          <w:tab w:val="left" w:pos="6855"/>
        </w:tabs>
        <w:rPr>
          <w:b/>
          <w:bCs/>
        </w:rPr>
      </w:pPr>
    </w:p>
    <w:p w:rsidR="00B453D1" w:rsidRDefault="00B453D1" w:rsidP="00823AE2">
      <w:pPr>
        <w:tabs>
          <w:tab w:val="left" w:pos="4095"/>
          <w:tab w:val="left" w:pos="6855"/>
        </w:tabs>
        <w:rPr>
          <w:b/>
          <w:bCs/>
        </w:rPr>
      </w:pPr>
    </w:p>
    <w:p w:rsidR="00B453D1" w:rsidRDefault="00B453D1" w:rsidP="00823AE2">
      <w:pPr>
        <w:tabs>
          <w:tab w:val="left" w:pos="4095"/>
          <w:tab w:val="left" w:pos="6855"/>
        </w:tabs>
        <w:rPr>
          <w:b/>
          <w:bCs/>
        </w:rPr>
      </w:pPr>
      <w:r w:rsidRPr="02EE0F49">
        <w:rPr>
          <w:b/>
          <w:bCs/>
        </w:rPr>
        <w:t>Materials or clothing required and any additional costs:</w:t>
      </w:r>
    </w:p>
    <w:p w:rsidR="00B453D1" w:rsidRDefault="00B453D1" w:rsidP="00823AE2">
      <w:pPr>
        <w:tabs>
          <w:tab w:val="left" w:pos="4095"/>
          <w:tab w:val="left" w:pos="6855"/>
        </w:tabs>
      </w:pPr>
      <w:bookmarkStart w:id="1" w:name="_Hlk501619247"/>
      <w:r>
        <w:t>Material fee of £5 to tutor</w:t>
      </w:r>
    </w:p>
    <w:bookmarkEnd w:id="1"/>
    <w:p w:rsidR="00B453D1" w:rsidRDefault="00B453D1" w:rsidP="00823AE2">
      <w:pPr>
        <w:tabs>
          <w:tab w:val="left" w:pos="4095"/>
          <w:tab w:val="left" w:pos="6855"/>
        </w:tabs>
      </w:pPr>
    </w:p>
    <w:p w:rsidR="00B453D1" w:rsidRDefault="00B453D1" w:rsidP="00823AE2">
      <w:pPr>
        <w:tabs>
          <w:tab w:val="left" w:pos="4095"/>
          <w:tab w:val="left" w:pos="6855"/>
        </w:tabs>
      </w:pPr>
    </w:p>
    <w:p w:rsidR="00B453D1" w:rsidRDefault="00B453D1" w:rsidP="00823AE2">
      <w:pPr>
        <w:tabs>
          <w:tab w:val="left" w:pos="4095"/>
          <w:tab w:val="left" w:pos="6855"/>
        </w:tabs>
      </w:pPr>
      <w:r>
        <w:t xml:space="preserve">Please bring to the workshop </w:t>
      </w:r>
    </w:p>
    <w:p w:rsidR="00B453D1" w:rsidRDefault="00B453D1" w:rsidP="00947788">
      <w:pPr>
        <w:pStyle w:val="ListParagraph"/>
        <w:numPr>
          <w:ilvl w:val="0"/>
          <w:numId w:val="6"/>
        </w:numPr>
        <w:tabs>
          <w:tab w:val="left" w:pos="4095"/>
          <w:tab w:val="left" w:pos="6855"/>
        </w:tabs>
      </w:pPr>
      <w:bookmarkStart w:id="2" w:name="_Hlk501619195"/>
      <w:r>
        <w:t xml:space="preserve">Clothes to get messy in, </w:t>
      </w:r>
      <w:r w:rsidRPr="00E62C30">
        <w:t>or bring an apron</w:t>
      </w:r>
    </w:p>
    <w:p w:rsidR="00B453D1" w:rsidRDefault="00B453D1" w:rsidP="00E62C30">
      <w:pPr>
        <w:pStyle w:val="ListParagraph"/>
        <w:numPr>
          <w:ilvl w:val="0"/>
          <w:numId w:val="6"/>
        </w:numPr>
        <w:tabs>
          <w:tab w:val="left" w:pos="4095"/>
          <w:tab w:val="left" w:pos="6855"/>
        </w:tabs>
      </w:pPr>
      <w:r>
        <w:t>Lead pencils</w:t>
      </w:r>
    </w:p>
    <w:p w:rsidR="00B453D1" w:rsidRDefault="00B453D1" w:rsidP="00E62C30">
      <w:pPr>
        <w:pStyle w:val="ListParagraph"/>
        <w:numPr>
          <w:ilvl w:val="0"/>
          <w:numId w:val="6"/>
        </w:numPr>
        <w:tabs>
          <w:tab w:val="left" w:pos="4095"/>
          <w:tab w:val="left" w:pos="6855"/>
        </w:tabs>
      </w:pPr>
      <w:r>
        <w:t>Black marker</w:t>
      </w:r>
    </w:p>
    <w:p w:rsidR="00B453D1" w:rsidRDefault="00B453D1" w:rsidP="00E62C30">
      <w:pPr>
        <w:pStyle w:val="ListParagraph"/>
        <w:numPr>
          <w:ilvl w:val="0"/>
          <w:numId w:val="6"/>
        </w:numPr>
        <w:tabs>
          <w:tab w:val="left" w:pos="4095"/>
          <w:tab w:val="left" w:pos="6855"/>
        </w:tabs>
      </w:pPr>
      <w:r>
        <w:t>Pen</w:t>
      </w:r>
    </w:p>
    <w:p w:rsidR="00B453D1" w:rsidRDefault="00B453D1" w:rsidP="00E62C30">
      <w:pPr>
        <w:pStyle w:val="ListParagraph"/>
        <w:numPr>
          <w:ilvl w:val="0"/>
          <w:numId w:val="6"/>
        </w:numPr>
        <w:tabs>
          <w:tab w:val="left" w:pos="4095"/>
          <w:tab w:val="left" w:pos="6855"/>
        </w:tabs>
      </w:pPr>
      <w:r>
        <w:t>Sharpener</w:t>
      </w:r>
    </w:p>
    <w:p w:rsidR="00B453D1" w:rsidRDefault="00B453D1" w:rsidP="00E62C30">
      <w:pPr>
        <w:pStyle w:val="ListParagraph"/>
        <w:numPr>
          <w:ilvl w:val="0"/>
          <w:numId w:val="6"/>
        </w:numPr>
        <w:tabs>
          <w:tab w:val="left" w:pos="4095"/>
          <w:tab w:val="left" w:pos="6855"/>
        </w:tabs>
      </w:pPr>
      <w:r>
        <w:t>Rubber</w:t>
      </w:r>
    </w:p>
    <w:p w:rsidR="00B453D1" w:rsidRDefault="00B453D1" w:rsidP="00E62C30">
      <w:pPr>
        <w:pStyle w:val="ListParagraph"/>
        <w:numPr>
          <w:ilvl w:val="0"/>
          <w:numId w:val="6"/>
        </w:numPr>
        <w:tabs>
          <w:tab w:val="left" w:pos="4095"/>
          <w:tab w:val="left" w:pos="6855"/>
        </w:tabs>
      </w:pPr>
      <w:r>
        <w:t>Scissors</w:t>
      </w:r>
    </w:p>
    <w:p w:rsidR="00B453D1" w:rsidRDefault="00B453D1" w:rsidP="00E62C30">
      <w:pPr>
        <w:pStyle w:val="ListParagraph"/>
        <w:numPr>
          <w:ilvl w:val="0"/>
          <w:numId w:val="6"/>
        </w:numPr>
        <w:tabs>
          <w:tab w:val="left" w:pos="4095"/>
          <w:tab w:val="left" w:pos="6855"/>
        </w:tabs>
      </w:pPr>
      <w:r>
        <w:t>Masking tape</w:t>
      </w:r>
    </w:p>
    <w:p w:rsidR="00B453D1" w:rsidRPr="00E62C30" w:rsidRDefault="00B453D1" w:rsidP="00E62C30">
      <w:pPr>
        <w:pStyle w:val="ListParagraph"/>
        <w:numPr>
          <w:ilvl w:val="0"/>
          <w:numId w:val="6"/>
        </w:numPr>
        <w:tabs>
          <w:tab w:val="left" w:pos="4095"/>
          <w:tab w:val="left" w:pos="6855"/>
        </w:tabs>
      </w:pPr>
      <w:r>
        <w:t>A3 sketch pad</w:t>
      </w:r>
    </w:p>
    <w:p w:rsidR="00B453D1" w:rsidRPr="005A7B45" w:rsidRDefault="00B453D1" w:rsidP="00ED32BC">
      <w:pPr>
        <w:rPr>
          <w:b/>
          <w:bCs/>
        </w:rPr>
      </w:pPr>
      <w:bookmarkStart w:id="3" w:name="_GoBack"/>
      <w:bookmarkEnd w:id="2"/>
      <w:bookmarkEnd w:id="3"/>
    </w:p>
    <w:p w:rsidR="00B453D1" w:rsidRDefault="00B453D1" w:rsidP="06C56AF5"/>
    <w:p w:rsidR="00B453D1" w:rsidRDefault="00B453D1" w:rsidP="00ED32BC">
      <w:pPr>
        <w:rPr>
          <w:b/>
          <w:bCs/>
        </w:rPr>
      </w:pPr>
      <w:r w:rsidRPr="06C56AF5">
        <w:rPr>
          <w:b/>
          <w:bCs/>
        </w:rPr>
        <w:t>Tutor biography:</w:t>
      </w:r>
    </w:p>
    <w:p w:rsidR="00B453D1" w:rsidRPr="0008120C" w:rsidRDefault="00B453D1" w:rsidP="0008120C">
      <w:pPr>
        <w:rPr>
          <w:b/>
          <w:bCs/>
        </w:rPr>
      </w:pPr>
      <w:r w:rsidRPr="0008120C">
        <w:rPr>
          <w:color w:val="000000"/>
          <w:lang w:val="en-US"/>
        </w:rPr>
        <w:t>This cours</w:t>
      </w:r>
      <w:r>
        <w:rPr>
          <w:color w:val="000000"/>
          <w:lang w:val="en-US"/>
        </w:rPr>
        <w:t xml:space="preserve">e is delivered by Amanda Schenk. </w:t>
      </w:r>
      <w:r w:rsidRPr="00DC26F1">
        <w:rPr>
          <w:color w:val="000000"/>
          <w:lang w:val="en-US"/>
        </w:rPr>
        <w:t xml:space="preserve">Amanda has taught Art and Design to secondary </w:t>
      </w:r>
      <w:r>
        <w:rPr>
          <w:color w:val="000000"/>
          <w:lang w:val="en-US"/>
        </w:rPr>
        <w:t xml:space="preserve">school </w:t>
      </w:r>
      <w:r w:rsidRPr="00DC26F1">
        <w:rPr>
          <w:color w:val="000000"/>
          <w:lang w:val="en-US"/>
        </w:rPr>
        <w:t xml:space="preserve">students for 15 years in the </w:t>
      </w:r>
      <w:smartTag w:uri="urn:schemas-microsoft-com:office:smarttags" w:element="place">
        <w:smartTag w:uri="urn:schemas-microsoft-com:office:smarttags" w:element="country-region">
          <w:r w:rsidRPr="00DC26F1">
            <w:rPr>
              <w:color w:val="000000"/>
              <w:lang w:val="en-US"/>
            </w:rPr>
            <w:t>UK</w:t>
          </w:r>
        </w:smartTag>
      </w:smartTag>
      <w:r w:rsidRPr="00DC26F1">
        <w:rPr>
          <w:color w:val="000000"/>
          <w:lang w:val="en-US"/>
        </w:rPr>
        <w:t xml:space="preserve"> and </w:t>
      </w:r>
      <w:smartTag w:uri="urn:schemas-microsoft-com:office:smarttags" w:element="place">
        <w:smartTag w:uri="urn:schemas-microsoft-com:office:smarttags" w:element="country-region">
          <w:r w:rsidRPr="00DC26F1">
            <w:rPr>
              <w:color w:val="000000"/>
              <w:lang w:val="en-US"/>
            </w:rPr>
            <w:t>Australia</w:t>
          </w:r>
        </w:smartTag>
      </w:smartTag>
      <w:r w:rsidRPr="00DC26F1">
        <w:rPr>
          <w:color w:val="000000"/>
          <w:lang w:val="en-US"/>
        </w:rPr>
        <w:t xml:space="preserve">. She has a Visual Arts degree and a Diploma of Education. Recently she studied Diploma of </w:t>
      </w:r>
      <w:r>
        <w:rPr>
          <w:color w:val="000000"/>
          <w:lang w:val="en-US"/>
        </w:rPr>
        <w:t>S</w:t>
      </w:r>
      <w:r w:rsidRPr="00DC26F1">
        <w:rPr>
          <w:color w:val="000000"/>
          <w:lang w:val="en-US"/>
        </w:rPr>
        <w:t xml:space="preserve">titch </w:t>
      </w:r>
      <w:r>
        <w:rPr>
          <w:color w:val="000000"/>
          <w:lang w:val="en-US"/>
        </w:rPr>
        <w:t>T</w:t>
      </w:r>
      <w:r w:rsidRPr="00DC26F1">
        <w:rPr>
          <w:color w:val="000000"/>
          <w:lang w:val="en-US"/>
        </w:rPr>
        <w:t>extiles. Amanda has exhib</w:t>
      </w:r>
      <w:r>
        <w:rPr>
          <w:color w:val="000000"/>
          <w:lang w:val="en-US"/>
        </w:rPr>
        <w:t>ited in Australia, the UK and</w:t>
      </w:r>
      <w:r w:rsidRPr="00DC26F1">
        <w:rPr>
          <w:color w:val="000000"/>
          <w:lang w:val="en-US"/>
        </w:rPr>
        <w:t xml:space="preserve"> France.</w:t>
      </w:r>
    </w:p>
    <w:p w:rsidR="00B453D1" w:rsidRDefault="00B453D1" w:rsidP="00ED32BC">
      <w:pPr>
        <w:rPr>
          <w:b/>
          <w:bCs/>
          <w:sz w:val="24"/>
          <w:szCs w:val="24"/>
        </w:rPr>
      </w:pPr>
    </w:p>
    <w:p w:rsidR="00B453D1" w:rsidRPr="007E3D6F" w:rsidRDefault="00B453D1" w:rsidP="00ED32BC">
      <w:pPr>
        <w:rPr>
          <w:b/>
          <w:bCs/>
          <w:sz w:val="24"/>
          <w:szCs w:val="24"/>
        </w:rPr>
      </w:pPr>
      <w:r w:rsidRPr="02EE0F49">
        <w:rPr>
          <w:b/>
          <w:bCs/>
          <w:sz w:val="24"/>
          <w:szCs w:val="24"/>
        </w:rPr>
        <w:t xml:space="preserve">To book please contact: </w:t>
      </w:r>
      <w:r w:rsidRPr="02EE0F49">
        <w:rPr>
          <w:b/>
          <w:bCs/>
        </w:rPr>
        <w:t xml:space="preserve">Box Office / 01628 788997 </w:t>
      </w:r>
      <w:hyperlink r:id="rId6">
        <w:r w:rsidRPr="02EE0F49">
          <w:rPr>
            <w:rStyle w:val="Hyperlink"/>
            <w:b/>
            <w:bCs/>
            <w:color w:val="auto"/>
            <w:sz w:val="20"/>
            <w:szCs w:val="20"/>
          </w:rPr>
          <w:t>www.nordenfarm.org</w:t>
        </w:r>
      </w:hyperlink>
    </w:p>
    <w:p w:rsidR="00B453D1" w:rsidRDefault="00B453D1" w:rsidP="00ED32BC">
      <w:pPr>
        <w:rPr>
          <w:b/>
          <w:bCs/>
          <w:color w:val="000080"/>
          <w:sz w:val="15"/>
          <w:szCs w:val="15"/>
        </w:rPr>
      </w:pPr>
    </w:p>
    <w:p w:rsidR="00B453D1" w:rsidRPr="007E3D6F" w:rsidRDefault="00B453D1" w:rsidP="00ED32BC">
      <w:pPr>
        <w:rPr>
          <w:rFonts w:ascii="Times New Roman" w:hAnsi="Times New Roman" w:cs="Times New Roman"/>
          <w:b/>
          <w:bCs/>
          <w:color w:val="008080"/>
          <w:sz w:val="24"/>
          <w:szCs w:val="24"/>
        </w:rPr>
      </w:pPr>
      <w:r w:rsidRPr="02EE0F49">
        <w:rPr>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r w:rsidRPr="02EE0F49">
        <w:rPr>
          <w:b/>
          <w:bCs/>
          <w:color w:val="000000"/>
        </w:rPr>
        <w:t xml:space="preserve"> </w:t>
      </w:r>
    </w:p>
    <w:p w:rsidR="00B453D1" w:rsidRPr="005A7B45" w:rsidRDefault="00B453D1" w:rsidP="00ED32BC">
      <w:pPr>
        <w:rPr>
          <w:b/>
          <w:bCs/>
          <w:sz w:val="28"/>
          <w:szCs w:val="28"/>
        </w:rPr>
      </w:pPr>
    </w:p>
    <w:sectPr w:rsidR="00B453D1" w:rsidRPr="005A7B45" w:rsidSect="0020012D">
      <w:pgSz w:w="11906" w:h="16838"/>
      <w:pgMar w:top="1134" w:right="1361" w:bottom="1418" w:left="1247" w:header="720" w:footer="720" w:gutter="0"/>
      <w:cols w:space="720"/>
      <w:docGrid w:linePitch="7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B0E"/>
    <w:multiLevelType w:val="hybridMultilevel"/>
    <w:tmpl w:val="182A6B0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1386B28"/>
    <w:multiLevelType w:val="hybridMultilevel"/>
    <w:tmpl w:val="17C2F4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A9A5FF1"/>
    <w:multiLevelType w:val="hybridMultilevel"/>
    <w:tmpl w:val="DF02CE26"/>
    <w:lvl w:ilvl="0" w:tplc="227E9CF8">
      <w:start w:val="1"/>
      <w:numFmt w:val="bullet"/>
      <w:lvlText w:val=""/>
      <w:lvlJc w:val="left"/>
      <w:pPr>
        <w:ind w:left="720" w:hanging="360"/>
      </w:pPr>
      <w:rPr>
        <w:rFonts w:ascii="Symbol" w:hAnsi="Symbol" w:cs="Symbol" w:hint="default"/>
      </w:rPr>
    </w:lvl>
    <w:lvl w:ilvl="1" w:tplc="422E493A">
      <w:start w:val="1"/>
      <w:numFmt w:val="bullet"/>
      <w:lvlText w:val="o"/>
      <w:lvlJc w:val="left"/>
      <w:pPr>
        <w:ind w:left="1440" w:hanging="360"/>
      </w:pPr>
      <w:rPr>
        <w:rFonts w:ascii="Courier New" w:hAnsi="Courier New" w:cs="Courier New" w:hint="default"/>
      </w:rPr>
    </w:lvl>
    <w:lvl w:ilvl="2" w:tplc="AA029C9A">
      <w:start w:val="1"/>
      <w:numFmt w:val="bullet"/>
      <w:lvlText w:val=""/>
      <w:lvlJc w:val="left"/>
      <w:pPr>
        <w:ind w:left="2160" w:hanging="360"/>
      </w:pPr>
      <w:rPr>
        <w:rFonts w:ascii="Wingdings" w:hAnsi="Wingdings" w:cs="Wingdings" w:hint="default"/>
      </w:rPr>
    </w:lvl>
    <w:lvl w:ilvl="3" w:tplc="4D26050C">
      <w:start w:val="1"/>
      <w:numFmt w:val="bullet"/>
      <w:lvlText w:val=""/>
      <w:lvlJc w:val="left"/>
      <w:pPr>
        <w:ind w:left="2880" w:hanging="360"/>
      </w:pPr>
      <w:rPr>
        <w:rFonts w:ascii="Symbol" w:hAnsi="Symbol" w:cs="Symbol" w:hint="default"/>
      </w:rPr>
    </w:lvl>
    <w:lvl w:ilvl="4" w:tplc="E11EBCE4">
      <w:start w:val="1"/>
      <w:numFmt w:val="bullet"/>
      <w:lvlText w:val="o"/>
      <w:lvlJc w:val="left"/>
      <w:pPr>
        <w:ind w:left="3600" w:hanging="360"/>
      </w:pPr>
      <w:rPr>
        <w:rFonts w:ascii="Courier New" w:hAnsi="Courier New" w:cs="Courier New" w:hint="default"/>
      </w:rPr>
    </w:lvl>
    <w:lvl w:ilvl="5" w:tplc="04429F22">
      <w:start w:val="1"/>
      <w:numFmt w:val="bullet"/>
      <w:lvlText w:val=""/>
      <w:lvlJc w:val="left"/>
      <w:pPr>
        <w:ind w:left="4320" w:hanging="360"/>
      </w:pPr>
      <w:rPr>
        <w:rFonts w:ascii="Wingdings" w:hAnsi="Wingdings" w:cs="Wingdings" w:hint="default"/>
      </w:rPr>
    </w:lvl>
    <w:lvl w:ilvl="6" w:tplc="88A0F4FC">
      <w:start w:val="1"/>
      <w:numFmt w:val="bullet"/>
      <w:lvlText w:val=""/>
      <w:lvlJc w:val="left"/>
      <w:pPr>
        <w:ind w:left="5040" w:hanging="360"/>
      </w:pPr>
      <w:rPr>
        <w:rFonts w:ascii="Symbol" w:hAnsi="Symbol" w:cs="Symbol" w:hint="default"/>
      </w:rPr>
    </w:lvl>
    <w:lvl w:ilvl="7" w:tplc="134A6B88">
      <w:start w:val="1"/>
      <w:numFmt w:val="bullet"/>
      <w:lvlText w:val="o"/>
      <w:lvlJc w:val="left"/>
      <w:pPr>
        <w:ind w:left="5760" w:hanging="360"/>
      </w:pPr>
      <w:rPr>
        <w:rFonts w:ascii="Courier New" w:hAnsi="Courier New" w:cs="Courier New" w:hint="default"/>
      </w:rPr>
    </w:lvl>
    <w:lvl w:ilvl="8" w:tplc="992230B8">
      <w:start w:val="1"/>
      <w:numFmt w:val="bullet"/>
      <w:lvlText w:val=""/>
      <w:lvlJc w:val="left"/>
      <w:pPr>
        <w:ind w:left="6480" w:hanging="360"/>
      </w:pPr>
      <w:rPr>
        <w:rFonts w:ascii="Wingdings" w:hAnsi="Wingdings" w:cs="Wingdings" w:hint="default"/>
      </w:rPr>
    </w:lvl>
  </w:abstractNum>
  <w:abstractNum w:abstractNumId="5">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6"/>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A19"/>
    <w:rsid w:val="00004F6F"/>
    <w:rsid w:val="00006D10"/>
    <w:rsid w:val="000218A4"/>
    <w:rsid w:val="00041946"/>
    <w:rsid w:val="00054427"/>
    <w:rsid w:val="00075E18"/>
    <w:rsid w:val="0007644D"/>
    <w:rsid w:val="0008120C"/>
    <w:rsid w:val="00083507"/>
    <w:rsid w:val="000C2A82"/>
    <w:rsid w:val="000E4E2F"/>
    <w:rsid w:val="000F7F6F"/>
    <w:rsid w:val="00100372"/>
    <w:rsid w:val="00132B96"/>
    <w:rsid w:val="001506A4"/>
    <w:rsid w:val="0015205B"/>
    <w:rsid w:val="0015649E"/>
    <w:rsid w:val="001A587D"/>
    <w:rsid w:val="0020012D"/>
    <w:rsid w:val="0020635F"/>
    <w:rsid w:val="00211B20"/>
    <w:rsid w:val="0022095F"/>
    <w:rsid w:val="00220A19"/>
    <w:rsid w:val="00235FC4"/>
    <w:rsid w:val="00274E9B"/>
    <w:rsid w:val="002A66B7"/>
    <w:rsid w:val="002F711C"/>
    <w:rsid w:val="0032418A"/>
    <w:rsid w:val="00325AC8"/>
    <w:rsid w:val="003442C0"/>
    <w:rsid w:val="00363987"/>
    <w:rsid w:val="003E5384"/>
    <w:rsid w:val="003F4CFB"/>
    <w:rsid w:val="00420851"/>
    <w:rsid w:val="004517AC"/>
    <w:rsid w:val="004B1DDD"/>
    <w:rsid w:val="004F698B"/>
    <w:rsid w:val="0053750B"/>
    <w:rsid w:val="005379BB"/>
    <w:rsid w:val="005A7B45"/>
    <w:rsid w:val="005B738F"/>
    <w:rsid w:val="005B76F9"/>
    <w:rsid w:val="00621E43"/>
    <w:rsid w:val="00630CC7"/>
    <w:rsid w:val="006351D2"/>
    <w:rsid w:val="0064383E"/>
    <w:rsid w:val="006A3CED"/>
    <w:rsid w:val="006B0E35"/>
    <w:rsid w:val="006B33F9"/>
    <w:rsid w:val="006C4C3A"/>
    <w:rsid w:val="006D44BF"/>
    <w:rsid w:val="006F6CA8"/>
    <w:rsid w:val="00726F6D"/>
    <w:rsid w:val="00763B36"/>
    <w:rsid w:val="00770FB1"/>
    <w:rsid w:val="00784C28"/>
    <w:rsid w:val="007A2AFE"/>
    <w:rsid w:val="007B7358"/>
    <w:rsid w:val="007E3D6F"/>
    <w:rsid w:val="007E56E6"/>
    <w:rsid w:val="00823AE2"/>
    <w:rsid w:val="008A3AFC"/>
    <w:rsid w:val="00940B9D"/>
    <w:rsid w:val="00943C0B"/>
    <w:rsid w:val="00947788"/>
    <w:rsid w:val="009A6C6A"/>
    <w:rsid w:val="009F0FFD"/>
    <w:rsid w:val="009F141A"/>
    <w:rsid w:val="00A0396B"/>
    <w:rsid w:val="00A125F6"/>
    <w:rsid w:val="00A36451"/>
    <w:rsid w:val="00A45C1B"/>
    <w:rsid w:val="00A618FE"/>
    <w:rsid w:val="00A63E7E"/>
    <w:rsid w:val="00A75A8E"/>
    <w:rsid w:val="00AA4155"/>
    <w:rsid w:val="00AB7A0E"/>
    <w:rsid w:val="00B0272E"/>
    <w:rsid w:val="00B3082F"/>
    <w:rsid w:val="00B453D1"/>
    <w:rsid w:val="00B50A83"/>
    <w:rsid w:val="00B63D63"/>
    <w:rsid w:val="00BC139A"/>
    <w:rsid w:val="00BD590D"/>
    <w:rsid w:val="00BF2A1C"/>
    <w:rsid w:val="00BF4AC4"/>
    <w:rsid w:val="00C218FC"/>
    <w:rsid w:val="00C3320C"/>
    <w:rsid w:val="00C74AC2"/>
    <w:rsid w:val="00CA77FB"/>
    <w:rsid w:val="00CE18C6"/>
    <w:rsid w:val="00D15833"/>
    <w:rsid w:val="00D35257"/>
    <w:rsid w:val="00DC26F1"/>
    <w:rsid w:val="00DC5594"/>
    <w:rsid w:val="00DD6668"/>
    <w:rsid w:val="00E21A95"/>
    <w:rsid w:val="00E62C30"/>
    <w:rsid w:val="00E7562E"/>
    <w:rsid w:val="00ED32BC"/>
    <w:rsid w:val="00EF3C94"/>
    <w:rsid w:val="00F5105B"/>
    <w:rsid w:val="00F60C8C"/>
    <w:rsid w:val="00F638C1"/>
    <w:rsid w:val="00F84051"/>
    <w:rsid w:val="00F84FD6"/>
    <w:rsid w:val="00FA6981"/>
    <w:rsid w:val="00FF4A3C"/>
    <w:rsid w:val="02EE0F49"/>
    <w:rsid w:val="06C56AF5"/>
    <w:rsid w:val="73A57922"/>
    <w:rsid w:val="74E5F6F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2D"/>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012D"/>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A77270"/>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ListParagraph">
    <w:name w:val="List Paragraph"/>
    <w:basedOn w:val="Normal"/>
    <w:uiPriority w:val="99"/>
    <w:qFormat/>
    <w:rsid w:val="0020012D"/>
    <w:pPr>
      <w:ind w:left="720"/>
      <w:contextualSpacing/>
    </w:pPr>
  </w:style>
</w:styles>
</file>

<file path=word/webSettings.xml><?xml version="1.0" encoding="utf-8"?>
<w:webSettings xmlns:r="http://schemas.openxmlformats.org/officeDocument/2006/relationships" xmlns:w="http://schemas.openxmlformats.org/wordprocessingml/2006/main">
  <w:divs>
    <w:div w:id="174998777">
      <w:marLeft w:val="0"/>
      <w:marRight w:val="0"/>
      <w:marTop w:val="0"/>
      <w:marBottom w:val="0"/>
      <w:divBdr>
        <w:top w:val="none" w:sz="0" w:space="0" w:color="auto"/>
        <w:left w:val="none" w:sz="0" w:space="0" w:color="auto"/>
        <w:bottom w:val="none" w:sz="0" w:space="0" w:color="auto"/>
        <w:right w:val="none" w:sz="0" w:space="0" w:color="auto"/>
      </w:divBdr>
      <w:divsChild>
        <w:div w:id="174998780">
          <w:marLeft w:val="0"/>
          <w:marRight w:val="0"/>
          <w:marTop w:val="0"/>
          <w:marBottom w:val="0"/>
          <w:divBdr>
            <w:top w:val="none" w:sz="0" w:space="0" w:color="auto"/>
            <w:left w:val="none" w:sz="0" w:space="0" w:color="auto"/>
            <w:bottom w:val="none" w:sz="0" w:space="0" w:color="auto"/>
            <w:right w:val="none" w:sz="0" w:space="0" w:color="auto"/>
          </w:divBdr>
        </w:div>
      </w:divsChild>
    </w:div>
    <w:div w:id="174998778">
      <w:marLeft w:val="0"/>
      <w:marRight w:val="0"/>
      <w:marTop w:val="0"/>
      <w:marBottom w:val="0"/>
      <w:divBdr>
        <w:top w:val="none" w:sz="0" w:space="0" w:color="auto"/>
        <w:left w:val="none" w:sz="0" w:space="0" w:color="auto"/>
        <w:bottom w:val="none" w:sz="0" w:space="0" w:color="auto"/>
        <w:right w:val="none" w:sz="0" w:space="0" w:color="auto"/>
      </w:divBdr>
      <w:divsChild>
        <w:div w:id="174998779">
          <w:marLeft w:val="0"/>
          <w:marRight w:val="0"/>
          <w:marTop w:val="0"/>
          <w:marBottom w:val="0"/>
          <w:divBdr>
            <w:top w:val="none" w:sz="0" w:space="0" w:color="auto"/>
            <w:left w:val="none" w:sz="0" w:space="0" w:color="auto"/>
            <w:bottom w:val="none" w:sz="0" w:space="0" w:color="auto"/>
            <w:right w:val="none" w:sz="0" w:space="0" w:color="auto"/>
          </w:divBdr>
          <w:divsChild>
            <w:div w:id="174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292</Words>
  <Characters>1668</Characters>
  <Application>Microsoft Office Outlook</Application>
  <DocSecurity>0</DocSecurity>
  <Lines>0</Lines>
  <Paragraphs>0</Paragraphs>
  <ScaleCrop>false</ScaleCrop>
  <Company>Norden Farm Centre for the 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cp:lastModifiedBy>
  <cp:revision>2</cp:revision>
  <cp:lastPrinted>2014-11-10T23:31:00Z</cp:lastPrinted>
  <dcterms:created xsi:type="dcterms:W3CDTF">2018-04-23T13:18:00Z</dcterms:created>
  <dcterms:modified xsi:type="dcterms:W3CDTF">2018-04-23T13:18:00Z</dcterms:modified>
</cp:coreProperties>
</file>