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A4" w:rsidRPr="00D5778A" w:rsidRDefault="00FB40A4">
      <w:pPr>
        <w:rPr>
          <w:sz w:val="16"/>
          <w:szCs w:val="16"/>
        </w:rPr>
      </w:pPr>
    </w:p>
    <w:p w:rsidR="00FB40A4" w:rsidRDefault="00FB40A4">
      <w:pPr>
        <w:rPr>
          <w:b/>
          <w:bCs/>
          <w:sz w:val="40"/>
          <w:szCs w:val="40"/>
        </w:rPr>
      </w:pPr>
      <w:r w:rsidRPr="003942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FB40A4" w:rsidRDefault="00FB40A4">
      <w:pPr>
        <w:rPr>
          <w:b/>
          <w:bCs/>
          <w:sz w:val="40"/>
          <w:szCs w:val="40"/>
        </w:rPr>
      </w:pPr>
      <w:r>
        <w:rPr>
          <w:b/>
          <w:bCs/>
          <w:sz w:val="40"/>
          <w:szCs w:val="40"/>
        </w:rPr>
        <w:t>Classes and Activities – Information Sheet</w:t>
      </w:r>
    </w:p>
    <w:p w:rsidR="00FB40A4" w:rsidRPr="00D5778A" w:rsidRDefault="00FB40A4">
      <w:pPr>
        <w:rPr>
          <w:sz w:val="16"/>
          <w:szCs w:val="16"/>
        </w:rPr>
      </w:pPr>
    </w:p>
    <w:p w:rsidR="00FB40A4" w:rsidRPr="006113CE" w:rsidRDefault="00FB40A4" w:rsidP="006113CE">
      <w:pPr>
        <w:autoSpaceDE w:val="0"/>
        <w:autoSpaceDN w:val="0"/>
        <w:adjustRightInd w:val="0"/>
        <w:rPr>
          <w:b/>
          <w:bCs/>
          <w:sz w:val="28"/>
          <w:szCs w:val="28"/>
        </w:rPr>
      </w:pPr>
      <w:r>
        <w:rPr>
          <w:b/>
          <w:bCs/>
          <w:sz w:val="28"/>
          <w:szCs w:val="28"/>
        </w:rPr>
        <w:t xml:space="preserve">Creative </w:t>
      </w:r>
      <w:bookmarkStart w:id="0" w:name="_Hlk501620444"/>
      <w:r>
        <w:rPr>
          <w:b/>
          <w:bCs/>
          <w:sz w:val="28"/>
          <w:szCs w:val="28"/>
        </w:rPr>
        <w:t>Bookbinding</w:t>
      </w:r>
      <w:r w:rsidRPr="00F30141">
        <w:rPr>
          <w:sz w:val="28"/>
          <w:szCs w:val="28"/>
        </w:rPr>
        <w:t xml:space="preserve"> </w:t>
      </w:r>
      <w:r>
        <w:rPr>
          <w:sz w:val="28"/>
          <w:szCs w:val="28"/>
        </w:rPr>
        <w:t>- Leather Book - SUM</w:t>
      </w:r>
      <w:r w:rsidRPr="00F30141">
        <w:rPr>
          <w:sz w:val="28"/>
          <w:szCs w:val="28"/>
        </w:rPr>
        <w:t>2018</w:t>
      </w:r>
      <w:bookmarkEnd w:id="0"/>
    </w:p>
    <w:p w:rsidR="00FB40A4" w:rsidRPr="00D225FD" w:rsidRDefault="00FB40A4" w:rsidP="00D225FD">
      <w:pPr>
        <w:rPr>
          <w:b/>
          <w:bCs/>
        </w:rPr>
      </w:pPr>
      <w:r>
        <w:rPr>
          <w:b/>
          <w:bCs/>
          <w:sz w:val="24"/>
          <w:szCs w:val="24"/>
        </w:rPr>
        <w:tab/>
      </w:r>
      <w:r>
        <w:rPr>
          <w:b/>
          <w:bCs/>
          <w:sz w:val="24"/>
          <w:szCs w:val="24"/>
        </w:rPr>
        <w:tab/>
      </w:r>
    </w:p>
    <w:p w:rsidR="00FB40A4" w:rsidRDefault="00FB40A4" w:rsidP="00D15833">
      <w:pPr>
        <w:autoSpaceDE w:val="0"/>
        <w:autoSpaceDN w:val="0"/>
        <w:adjustRightInd w:val="0"/>
      </w:pPr>
      <w:r w:rsidRPr="00E7562E">
        <w:rPr>
          <w:b/>
          <w:bCs/>
        </w:rPr>
        <w:t>Category:</w:t>
      </w:r>
      <w:r>
        <w:t xml:space="preserve"> </w:t>
      </w:r>
      <w:r>
        <w:tab/>
      </w:r>
      <w:r>
        <w:tab/>
        <w:t>Adult (18+ years)</w:t>
      </w:r>
    </w:p>
    <w:p w:rsidR="00FB40A4" w:rsidRDefault="00FB40A4" w:rsidP="00D15833">
      <w:pPr>
        <w:autoSpaceDE w:val="0"/>
        <w:autoSpaceDN w:val="0"/>
        <w:adjustRightInd w:val="0"/>
      </w:pPr>
    </w:p>
    <w:p w:rsidR="00FB40A4" w:rsidRPr="009A57D2" w:rsidRDefault="00FB40A4" w:rsidP="009A57D2">
      <w:r w:rsidRPr="12C55E2A">
        <w:rPr>
          <w:b/>
          <w:bCs/>
        </w:rPr>
        <w:t>Day:</w:t>
      </w:r>
      <w:r w:rsidRPr="005A7B45">
        <w:tab/>
      </w:r>
      <w:r w:rsidRPr="005A7B45">
        <w:tab/>
      </w:r>
      <w:r w:rsidRPr="12C55E2A">
        <w:rPr>
          <w:b/>
          <w:bCs/>
        </w:rPr>
        <w:t xml:space="preserve"> </w:t>
      </w:r>
      <w:r w:rsidRPr="005A7B45">
        <w:tab/>
      </w:r>
      <w:r>
        <w:t>Wednesday</w:t>
      </w:r>
      <w:r>
        <w:tab/>
      </w:r>
      <w:r>
        <w:tab/>
      </w:r>
    </w:p>
    <w:p w:rsidR="00FB40A4" w:rsidRDefault="00FB40A4" w:rsidP="00D15833">
      <w:pPr>
        <w:autoSpaceDE w:val="0"/>
        <w:autoSpaceDN w:val="0"/>
        <w:adjustRightInd w:val="0"/>
        <w:rPr>
          <w:b/>
          <w:bCs/>
        </w:rPr>
      </w:pPr>
    </w:p>
    <w:p w:rsidR="00FB40A4" w:rsidRDefault="00FB40A4" w:rsidP="003442C0">
      <w:pPr>
        <w:rPr>
          <w:b/>
          <w:bCs/>
        </w:rPr>
      </w:pPr>
      <w:r w:rsidRPr="12C55E2A">
        <w:rPr>
          <w:b/>
          <w:bCs/>
        </w:rPr>
        <w:t>Dates:</w:t>
      </w:r>
      <w:r w:rsidRPr="005A7B45">
        <w:rPr>
          <w:b/>
          <w:bCs/>
        </w:rPr>
        <w:tab/>
      </w:r>
      <w:r w:rsidRPr="005A7B45">
        <w:rPr>
          <w:b/>
          <w:bCs/>
        </w:rPr>
        <w:tab/>
      </w:r>
      <w:r w:rsidRPr="12C55E2A">
        <w:rPr>
          <w:b/>
          <w:bCs/>
        </w:rPr>
        <w:t xml:space="preserve"> </w:t>
      </w:r>
      <w:r>
        <w:rPr>
          <w:b/>
          <w:bCs/>
        </w:rPr>
        <w:tab/>
      </w:r>
      <w:r>
        <w:t>18 Jul</w:t>
      </w:r>
      <w:bookmarkStart w:id="1" w:name="_GoBack"/>
      <w:bookmarkEnd w:id="1"/>
    </w:p>
    <w:p w:rsidR="00FB40A4" w:rsidRPr="005A7B45" w:rsidRDefault="00FB40A4" w:rsidP="009A57D2">
      <w:pPr>
        <w:autoSpaceDE w:val="0"/>
        <w:autoSpaceDN w:val="0"/>
        <w:adjustRightInd w:val="0"/>
        <w:ind w:left="1440" w:firstLine="720"/>
      </w:pPr>
      <w:r w:rsidRPr="005A7B45">
        <w:tab/>
      </w:r>
      <w:r w:rsidRPr="005A7B45">
        <w:tab/>
      </w:r>
    </w:p>
    <w:p w:rsidR="00FB40A4" w:rsidRPr="005A7B45" w:rsidRDefault="00FB40A4" w:rsidP="00823AE2">
      <w:r w:rsidRPr="005A7B45">
        <w:rPr>
          <w:b/>
          <w:bCs/>
        </w:rPr>
        <w:t>Time:</w:t>
      </w:r>
      <w:r w:rsidRPr="005A7B45">
        <w:tab/>
      </w:r>
      <w:r w:rsidRPr="005A7B45">
        <w:tab/>
      </w:r>
      <w:r>
        <w:tab/>
      </w:r>
      <w:smartTag w:uri="urn:schemas-microsoft-com:office:smarttags" w:element="time">
        <w:smartTagPr>
          <w:attr w:name="Hour" w:val="14"/>
          <w:attr w:name="Minute" w:val="0"/>
        </w:smartTagPr>
        <w:r>
          <w:t>2pm – 4pm</w:t>
        </w:r>
      </w:smartTag>
    </w:p>
    <w:p w:rsidR="00FB40A4" w:rsidRPr="005A7B45" w:rsidRDefault="00FB40A4"/>
    <w:p w:rsidR="00FB40A4" w:rsidRPr="005A7B45" w:rsidRDefault="00FB40A4">
      <w:r w:rsidRPr="005A7B45">
        <w:rPr>
          <w:b/>
          <w:bCs/>
        </w:rPr>
        <w:t>Location:</w:t>
      </w:r>
      <w:r w:rsidRPr="005A7B45">
        <w:tab/>
      </w:r>
      <w:r w:rsidRPr="005A7B45">
        <w:tab/>
        <w:t>Norden Farm</w:t>
      </w:r>
      <w:r>
        <w:t xml:space="preserve"> Centre for the Arts</w:t>
      </w:r>
    </w:p>
    <w:p w:rsidR="00FB40A4" w:rsidRPr="005A7B45" w:rsidRDefault="00FB40A4"/>
    <w:p w:rsidR="00FB40A4" w:rsidRPr="005A7B45" w:rsidRDefault="00FB40A4">
      <w:pPr>
        <w:rPr>
          <w:b/>
          <w:bCs/>
        </w:rPr>
      </w:pPr>
      <w:r w:rsidRPr="005A7B45">
        <w:rPr>
          <w:b/>
          <w:bCs/>
        </w:rPr>
        <w:t>Tutor:</w:t>
      </w:r>
      <w:r w:rsidRPr="005A7B45">
        <w:rPr>
          <w:b/>
          <w:bCs/>
        </w:rPr>
        <w:tab/>
      </w:r>
      <w:r w:rsidRPr="005A7B45">
        <w:tab/>
      </w:r>
      <w:r w:rsidRPr="005A7B45">
        <w:tab/>
      </w:r>
      <w:r w:rsidRPr="00172E05">
        <w:t>Janina Maher</w:t>
      </w:r>
    </w:p>
    <w:p w:rsidR="00FB40A4" w:rsidRPr="005A7B45" w:rsidRDefault="00FB40A4"/>
    <w:p w:rsidR="00FB40A4" w:rsidRPr="005A7B45" w:rsidRDefault="00FB40A4">
      <w:r w:rsidRPr="005A7B45">
        <w:rPr>
          <w:b/>
          <w:bCs/>
        </w:rPr>
        <w:t>Class Size:</w:t>
      </w:r>
      <w:r w:rsidRPr="005A7B45">
        <w:tab/>
      </w:r>
      <w:r w:rsidRPr="005A7B45">
        <w:tab/>
      </w:r>
      <w:bookmarkStart w:id="2" w:name="_Hlk506540286"/>
      <w:r>
        <w:t xml:space="preserve">Up </w:t>
      </w:r>
      <w:r w:rsidRPr="00300F53">
        <w:rPr>
          <w:color w:val="000000"/>
        </w:rPr>
        <w:t>to 12</w:t>
      </w:r>
      <w:bookmarkEnd w:id="2"/>
    </w:p>
    <w:p w:rsidR="00FB40A4" w:rsidRPr="005A7B45" w:rsidRDefault="00FB40A4" w:rsidP="006C4C3A">
      <w:pPr>
        <w:rPr>
          <w:b/>
          <w:bCs/>
        </w:rPr>
      </w:pPr>
    </w:p>
    <w:p w:rsidR="00FB40A4" w:rsidRPr="00141CE7" w:rsidRDefault="00FB40A4" w:rsidP="00823AE2">
      <w:pPr>
        <w:rPr>
          <w:color w:val="000000"/>
        </w:rPr>
      </w:pPr>
      <w:r w:rsidRPr="005A7B45">
        <w:rPr>
          <w:b/>
          <w:bCs/>
        </w:rPr>
        <w:t>Cost of class:</w:t>
      </w:r>
      <w:r w:rsidRPr="005A7B45">
        <w:rPr>
          <w:b/>
          <w:bCs/>
        </w:rPr>
        <w:tab/>
      </w:r>
      <w:r>
        <w:rPr>
          <w:color w:val="000000"/>
        </w:rPr>
        <w:t>£20</w:t>
      </w:r>
    </w:p>
    <w:p w:rsidR="00FB40A4" w:rsidRPr="005A7B45" w:rsidRDefault="00FB40A4"/>
    <w:p w:rsidR="00FB40A4" w:rsidRDefault="00FB40A4" w:rsidP="00ED32BC">
      <w:pPr>
        <w:rPr>
          <w:b/>
          <w:bCs/>
        </w:rPr>
      </w:pPr>
      <w:r w:rsidRPr="005A7B45">
        <w:rPr>
          <w:b/>
          <w:bCs/>
        </w:rPr>
        <w:t xml:space="preserve">Information about the class: </w:t>
      </w:r>
    </w:p>
    <w:p w:rsidR="00FB40A4" w:rsidRDefault="00FB40A4" w:rsidP="00823AE2">
      <w:pPr>
        <w:tabs>
          <w:tab w:val="left" w:pos="4095"/>
          <w:tab w:val="left" w:pos="6855"/>
        </w:tabs>
      </w:pPr>
      <w:r w:rsidRPr="00172E05">
        <w:t>On this workshop we start by trimming paper to size for the inside pages</w:t>
      </w:r>
      <w:r>
        <w:t>,</w:t>
      </w:r>
      <w:r w:rsidRPr="00172E05">
        <w:t xml:space="preserve"> then cutting </w:t>
      </w:r>
      <w:r>
        <w:t>the leather covers. We will</w:t>
      </w:r>
      <w:r w:rsidRPr="00172E05">
        <w:t xml:space="preserve"> ma</w:t>
      </w:r>
      <w:r>
        <w:t>ke the holes for sewing and</w:t>
      </w:r>
      <w:r w:rsidRPr="00172E05">
        <w:t xml:space="preserve"> sew the pages into the cover using a simple exposed stitch book binding technique. The final step will be to add eyelets in the cover and a ribbon for closure. Further embellishmen</w:t>
      </w:r>
      <w:r>
        <w:t>ts and dangles can be added as desired</w:t>
      </w:r>
      <w:r w:rsidRPr="00172E05">
        <w:t>. No prior experience of bookbinding is required, although some manual dexterity is needed for measuring, cutting and folding, and for sewing.</w:t>
      </w:r>
    </w:p>
    <w:p w:rsidR="00FB40A4" w:rsidRDefault="00FB40A4" w:rsidP="00823AE2">
      <w:pPr>
        <w:tabs>
          <w:tab w:val="left" w:pos="4095"/>
          <w:tab w:val="left" w:pos="6855"/>
        </w:tabs>
      </w:pPr>
    </w:p>
    <w:p w:rsidR="00FB40A4" w:rsidRPr="000C08E1" w:rsidRDefault="00FB40A4" w:rsidP="000C08E1">
      <w:pPr>
        <w:tabs>
          <w:tab w:val="left" w:pos="4095"/>
          <w:tab w:val="left" w:pos="6855"/>
        </w:tabs>
        <w:rPr>
          <w:b/>
          <w:bCs/>
        </w:rPr>
      </w:pPr>
      <w:r w:rsidRPr="005A7B45">
        <w:rPr>
          <w:b/>
          <w:bCs/>
        </w:rPr>
        <w:t>Materials</w:t>
      </w:r>
      <w:r>
        <w:rPr>
          <w:b/>
          <w:bCs/>
        </w:rPr>
        <w:t xml:space="preserve"> to bring and any additional costs</w:t>
      </w:r>
      <w:r w:rsidRPr="005A7B45">
        <w:rPr>
          <w:b/>
          <w:bCs/>
        </w:rPr>
        <w:t>:</w:t>
      </w:r>
      <w:r>
        <w:rPr>
          <w:b/>
          <w:bCs/>
        </w:rPr>
        <w:t xml:space="preserve">  </w:t>
      </w:r>
    </w:p>
    <w:p w:rsidR="00FB40A4" w:rsidRPr="000C08E1" w:rsidRDefault="00FB40A4" w:rsidP="004C1C56">
      <w:pPr>
        <w:tabs>
          <w:tab w:val="left" w:pos="4095"/>
          <w:tab w:val="left" w:pos="6855"/>
        </w:tabs>
      </w:pPr>
      <w:r w:rsidRPr="000C08E1">
        <w:t>Please bring the below materials with you:</w:t>
      </w:r>
    </w:p>
    <w:p w:rsidR="00FB40A4" w:rsidRDefault="00FB40A4" w:rsidP="00ED4B25">
      <w:pPr>
        <w:numPr>
          <w:ilvl w:val="0"/>
          <w:numId w:val="5"/>
        </w:numPr>
      </w:pPr>
      <w:r>
        <w:t>Scissors</w:t>
      </w:r>
    </w:p>
    <w:p w:rsidR="00FB40A4" w:rsidRDefault="00FB40A4" w:rsidP="00ED4B25">
      <w:pPr>
        <w:numPr>
          <w:ilvl w:val="0"/>
          <w:numId w:val="5"/>
        </w:numPr>
      </w:pPr>
      <w:r>
        <w:t>Pencil, eraser, sharpener</w:t>
      </w:r>
    </w:p>
    <w:p w:rsidR="00FB40A4" w:rsidRDefault="00FB40A4" w:rsidP="00ED4B25"/>
    <w:p w:rsidR="00FB40A4" w:rsidRDefault="00FB40A4" w:rsidP="00ED4B25">
      <w:r>
        <w:t>Please bring the following tools if you have them. Items marked with a * can be borrowed from the tutor</w:t>
      </w:r>
    </w:p>
    <w:p w:rsidR="00FB40A4" w:rsidRDefault="00FB40A4" w:rsidP="00ED4B25">
      <w:pPr>
        <w:numPr>
          <w:ilvl w:val="0"/>
          <w:numId w:val="6"/>
        </w:numPr>
      </w:pPr>
      <w:r>
        <w:t>Blunt ended sewing needle with large eye (eg tapestry needle) *</w:t>
      </w:r>
    </w:p>
    <w:p w:rsidR="00FB40A4" w:rsidRDefault="00FB40A4" w:rsidP="00ED4B25">
      <w:pPr>
        <w:numPr>
          <w:ilvl w:val="0"/>
          <w:numId w:val="6"/>
        </w:numPr>
      </w:pPr>
      <w:r>
        <w:t>Cutting mat (minimum size A4) *</w:t>
      </w:r>
    </w:p>
    <w:p w:rsidR="00FB40A4" w:rsidRDefault="00FB40A4" w:rsidP="00ED4B25">
      <w:pPr>
        <w:numPr>
          <w:ilvl w:val="0"/>
          <w:numId w:val="6"/>
        </w:numPr>
      </w:pPr>
      <w:r>
        <w:t>Cutting knife *</w:t>
      </w:r>
    </w:p>
    <w:p w:rsidR="00FB40A4" w:rsidRDefault="00FB40A4" w:rsidP="00ED4B25">
      <w:pPr>
        <w:numPr>
          <w:ilvl w:val="0"/>
          <w:numId w:val="6"/>
        </w:numPr>
      </w:pPr>
      <w:r>
        <w:t>Metal ruler *</w:t>
      </w:r>
    </w:p>
    <w:p w:rsidR="00FB40A4" w:rsidRDefault="00FB40A4" w:rsidP="00ED4B25">
      <w:pPr>
        <w:numPr>
          <w:ilvl w:val="0"/>
          <w:numId w:val="6"/>
        </w:numPr>
      </w:pPr>
      <w:r>
        <w:t>Bone folder, if you have one *</w:t>
      </w:r>
    </w:p>
    <w:p w:rsidR="00FB40A4" w:rsidRDefault="00FB40A4" w:rsidP="00ED4B25">
      <w:pPr>
        <w:numPr>
          <w:ilvl w:val="0"/>
          <w:numId w:val="6"/>
        </w:numPr>
      </w:pPr>
      <w:r>
        <w:t>Small awl / braddle (for making holes in paper and card) if you have one *</w:t>
      </w:r>
    </w:p>
    <w:p w:rsidR="00FB40A4" w:rsidRDefault="00FB40A4" w:rsidP="00ED4B25">
      <w:pPr>
        <w:numPr>
          <w:ilvl w:val="0"/>
          <w:numId w:val="6"/>
        </w:numPr>
      </w:pPr>
      <w:r>
        <w:t>Paper knife / clip knife / shoe knife (for slicing paper) if you have one *</w:t>
      </w:r>
    </w:p>
    <w:p w:rsidR="00FB40A4" w:rsidRDefault="00FB40A4" w:rsidP="004C1C56">
      <w:pPr>
        <w:tabs>
          <w:tab w:val="left" w:pos="4095"/>
          <w:tab w:val="left" w:pos="6855"/>
        </w:tabs>
        <w:rPr>
          <w:b/>
          <w:bCs/>
          <w:color w:val="FF0000"/>
        </w:rPr>
      </w:pPr>
    </w:p>
    <w:p w:rsidR="00FB40A4" w:rsidRPr="000C08E1" w:rsidRDefault="00FB40A4" w:rsidP="004C1C56">
      <w:pPr>
        <w:tabs>
          <w:tab w:val="left" w:pos="4095"/>
          <w:tab w:val="left" w:pos="6855"/>
        </w:tabs>
        <w:rPr>
          <w:color w:val="000000"/>
        </w:rPr>
      </w:pPr>
      <w:r w:rsidRPr="000C08E1">
        <w:rPr>
          <w:color w:val="000000"/>
        </w:rPr>
        <w:t>£5 materials fee</w:t>
      </w:r>
    </w:p>
    <w:p w:rsidR="00FB40A4" w:rsidRPr="00F30141" w:rsidRDefault="00FB40A4" w:rsidP="002057E5"/>
    <w:p w:rsidR="00FB40A4" w:rsidRDefault="00FB40A4" w:rsidP="00D5778A">
      <w:pPr>
        <w:pStyle w:val="Standard"/>
        <w:tabs>
          <w:tab w:val="left" w:pos="4095"/>
          <w:tab w:val="left" w:pos="6855"/>
        </w:tabs>
      </w:pPr>
      <w:r>
        <w:rPr>
          <w:b/>
          <w:bCs/>
        </w:rPr>
        <w:t xml:space="preserve">Clothing:  </w:t>
      </w:r>
    </w:p>
    <w:p w:rsidR="00FB40A4" w:rsidRPr="000C08E1" w:rsidRDefault="00FB40A4" w:rsidP="00D5778A">
      <w:pPr>
        <w:pStyle w:val="Standard"/>
        <w:tabs>
          <w:tab w:val="left" w:pos="4095"/>
          <w:tab w:val="left" w:pos="6855"/>
        </w:tabs>
        <w:rPr>
          <w:color w:val="000000"/>
        </w:rPr>
      </w:pPr>
      <w:r>
        <w:rPr>
          <w:color w:val="000000"/>
        </w:rPr>
        <w:t>No specific requirements.</w:t>
      </w:r>
    </w:p>
    <w:p w:rsidR="00FB40A4" w:rsidRPr="005A7B45" w:rsidRDefault="00FB40A4" w:rsidP="000766FB">
      <w:pPr>
        <w:tabs>
          <w:tab w:val="left" w:pos="4095"/>
          <w:tab w:val="left" w:pos="6855"/>
        </w:tabs>
        <w:rPr>
          <w:b/>
          <w:bCs/>
        </w:rPr>
      </w:pPr>
    </w:p>
    <w:p w:rsidR="00FB40A4" w:rsidRDefault="00FB40A4" w:rsidP="00D5778A">
      <w:pPr>
        <w:pStyle w:val="Standard"/>
        <w:tabs>
          <w:tab w:val="left" w:pos="4095"/>
          <w:tab w:val="left" w:pos="6855"/>
        </w:tabs>
        <w:rPr>
          <w:b/>
          <w:bCs/>
        </w:rPr>
      </w:pPr>
      <w:r>
        <w:rPr>
          <w:b/>
          <w:bCs/>
        </w:rPr>
        <w:t>Tutor Biography:</w:t>
      </w:r>
    </w:p>
    <w:p w:rsidR="00FB40A4" w:rsidRPr="00300F53" w:rsidRDefault="00FB40A4" w:rsidP="00172E05">
      <w:pPr>
        <w:pStyle w:val="Standard"/>
        <w:tabs>
          <w:tab w:val="left" w:pos="4095"/>
          <w:tab w:val="left" w:pos="6855"/>
        </w:tabs>
        <w:rPr>
          <w:color w:val="000000"/>
        </w:rPr>
      </w:pPr>
      <w:bookmarkStart w:id="3" w:name="_Hlk506540296"/>
      <w:r w:rsidRPr="00300F53">
        <w:rPr>
          <w:color w:val="000000"/>
        </w:rPr>
        <w:t>Janina has always loved drawing, painting and making things, and has a self-confessed addi</w:t>
      </w:r>
      <w:r>
        <w:rPr>
          <w:color w:val="000000"/>
        </w:rPr>
        <w:t>c</w:t>
      </w:r>
      <w:r w:rsidRPr="00300F53">
        <w:rPr>
          <w:color w:val="000000"/>
        </w:rPr>
        <w:t xml:space="preserve">tion to collecting papers of all types. </w:t>
      </w:r>
    </w:p>
    <w:p w:rsidR="00FB40A4" w:rsidRPr="00300F53" w:rsidRDefault="00FB40A4" w:rsidP="00172E05">
      <w:pPr>
        <w:pStyle w:val="Standard"/>
        <w:tabs>
          <w:tab w:val="left" w:pos="4095"/>
          <w:tab w:val="left" w:pos="6855"/>
        </w:tabs>
        <w:rPr>
          <w:color w:val="000000"/>
        </w:rPr>
      </w:pPr>
    </w:p>
    <w:p w:rsidR="00FB40A4" w:rsidRPr="00300F53" w:rsidRDefault="00FB40A4" w:rsidP="00172E05">
      <w:pPr>
        <w:pStyle w:val="Standard"/>
        <w:tabs>
          <w:tab w:val="left" w:pos="4095"/>
          <w:tab w:val="left" w:pos="6855"/>
        </w:tabs>
        <w:rPr>
          <w:color w:val="000000"/>
        </w:rPr>
      </w:pPr>
      <w:r w:rsidRPr="00300F53">
        <w:rPr>
          <w:color w:val="000000"/>
        </w:rPr>
        <w:t>She designs and makes handmade books from her garden</w:t>
      </w:r>
      <w:r>
        <w:rPr>
          <w:color w:val="000000"/>
        </w:rPr>
        <w:t>-</w:t>
      </w:r>
      <w:r w:rsidRPr="00300F53">
        <w:rPr>
          <w:color w:val="000000"/>
        </w:rPr>
        <w:t xml:space="preserve">based studio in Reading, and has been teaching mixed media techniques and creative bookbinding for several years. </w:t>
      </w:r>
    </w:p>
    <w:p w:rsidR="00FB40A4" w:rsidRPr="00300F53" w:rsidRDefault="00FB40A4" w:rsidP="00172E05">
      <w:pPr>
        <w:pStyle w:val="Standard"/>
        <w:tabs>
          <w:tab w:val="left" w:pos="4095"/>
          <w:tab w:val="left" w:pos="6855"/>
        </w:tabs>
        <w:rPr>
          <w:color w:val="000000"/>
        </w:rPr>
      </w:pPr>
    </w:p>
    <w:p w:rsidR="00FB40A4" w:rsidRPr="00300F53" w:rsidRDefault="00FB40A4" w:rsidP="00172E05">
      <w:pPr>
        <w:pStyle w:val="Standard"/>
        <w:tabs>
          <w:tab w:val="left" w:pos="4095"/>
          <w:tab w:val="left" w:pos="6855"/>
        </w:tabs>
        <w:rPr>
          <w:color w:val="000000"/>
        </w:rPr>
      </w:pPr>
      <w:r w:rsidRPr="00300F53">
        <w:rPr>
          <w:color w:val="000000"/>
        </w:rPr>
        <w:t>Her aim is always to inspire confidence in her students through carefully structured demonstrations and gentle encouragement. She is an exhibiting member of the Reading Guild of Artists and regularly runs workshops and courses in Reading and Oxford.</w:t>
      </w:r>
    </w:p>
    <w:bookmarkEnd w:id="3"/>
    <w:p w:rsidR="00FB40A4" w:rsidRDefault="00FB40A4" w:rsidP="00D5778A">
      <w:pPr>
        <w:pStyle w:val="Standard"/>
        <w:tabs>
          <w:tab w:val="left" w:pos="4095"/>
          <w:tab w:val="left" w:pos="6855"/>
        </w:tabs>
        <w:rPr>
          <w:sz w:val="16"/>
          <w:szCs w:val="16"/>
        </w:rPr>
      </w:pPr>
    </w:p>
    <w:p w:rsidR="00FB40A4" w:rsidRDefault="00FB40A4" w:rsidP="00D5778A">
      <w:pPr>
        <w:pStyle w:val="Standard"/>
        <w:tabs>
          <w:tab w:val="left" w:pos="4095"/>
          <w:tab w:val="left" w:pos="6855"/>
        </w:tabs>
        <w:rPr>
          <w:sz w:val="16"/>
          <w:szCs w:val="16"/>
        </w:rPr>
      </w:pPr>
    </w:p>
    <w:p w:rsidR="00FB40A4" w:rsidRDefault="00FB40A4" w:rsidP="00D5778A">
      <w:pPr>
        <w:pStyle w:val="Standard"/>
        <w:tabs>
          <w:tab w:val="left" w:pos="4095"/>
          <w:tab w:val="left" w:pos="6855"/>
        </w:tabs>
      </w:pPr>
      <w:r>
        <w:rPr>
          <w:b/>
          <w:bCs/>
          <w:sz w:val="24"/>
          <w:szCs w:val="24"/>
        </w:rPr>
        <w:t xml:space="preserve">To book please contact: </w:t>
      </w:r>
      <w:r>
        <w:rPr>
          <w:b/>
          <w:bCs/>
        </w:rPr>
        <w:t xml:space="preserve">Box Office 01628 788997 / </w:t>
      </w:r>
      <w:hyperlink r:id="rId6" w:history="1">
        <w:r>
          <w:rPr>
            <w:b/>
            <w:bCs/>
            <w:color w:val="00000A"/>
          </w:rPr>
          <w:t>www.nordenfarm.org</w:t>
        </w:r>
      </w:hyperlink>
    </w:p>
    <w:p w:rsidR="00FB40A4" w:rsidRDefault="00FB40A4" w:rsidP="00D5778A">
      <w:pPr>
        <w:pStyle w:val="Standard"/>
        <w:rPr>
          <w:b/>
          <w:bCs/>
          <w:color w:val="000080"/>
          <w:sz w:val="15"/>
          <w:szCs w:val="15"/>
        </w:rPr>
      </w:pPr>
    </w:p>
    <w:p w:rsidR="00FB40A4" w:rsidRDefault="00FB40A4" w:rsidP="00D5778A">
      <w:pPr>
        <w:pStyle w:val="Standard"/>
        <w:rPr>
          <w:b/>
          <w:bCs/>
          <w:color w:val="000080"/>
          <w:sz w:val="15"/>
          <w:szCs w:val="15"/>
        </w:rPr>
      </w:pPr>
    </w:p>
    <w:p w:rsidR="00FB40A4" w:rsidRDefault="00FB40A4" w:rsidP="00D5778A">
      <w:pPr>
        <w:pStyle w:val="Standard"/>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FB40A4" w:rsidSect="000766FB">
      <w:pgSz w:w="11906" w:h="16838"/>
      <w:pgMar w:top="1134"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866170C"/>
    <w:multiLevelType w:val="hybridMultilevel"/>
    <w:tmpl w:val="B238AC0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298F041D"/>
    <w:multiLevelType w:val="hybridMultilevel"/>
    <w:tmpl w:val="ED2A16E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2EA68D9"/>
    <w:multiLevelType w:val="hybridMultilevel"/>
    <w:tmpl w:val="85B4A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218A4"/>
    <w:rsid w:val="00041946"/>
    <w:rsid w:val="00061969"/>
    <w:rsid w:val="000766FB"/>
    <w:rsid w:val="00083507"/>
    <w:rsid w:val="00083855"/>
    <w:rsid w:val="000C08E1"/>
    <w:rsid w:val="000F7F6F"/>
    <w:rsid w:val="00120F4C"/>
    <w:rsid w:val="00132B96"/>
    <w:rsid w:val="00141CE7"/>
    <w:rsid w:val="001506A4"/>
    <w:rsid w:val="0015649E"/>
    <w:rsid w:val="00172E05"/>
    <w:rsid w:val="002057E5"/>
    <w:rsid w:val="0022095F"/>
    <w:rsid w:val="00220A19"/>
    <w:rsid w:val="00235FC4"/>
    <w:rsid w:val="002A76D1"/>
    <w:rsid w:val="00300F53"/>
    <w:rsid w:val="00307304"/>
    <w:rsid w:val="0032418A"/>
    <w:rsid w:val="003414BB"/>
    <w:rsid w:val="003423F2"/>
    <w:rsid w:val="003442C0"/>
    <w:rsid w:val="00363987"/>
    <w:rsid w:val="003942E7"/>
    <w:rsid w:val="003E2650"/>
    <w:rsid w:val="003E5384"/>
    <w:rsid w:val="003F72F1"/>
    <w:rsid w:val="00420851"/>
    <w:rsid w:val="0047766D"/>
    <w:rsid w:val="00495A8D"/>
    <w:rsid w:val="004C1C56"/>
    <w:rsid w:val="004D7C60"/>
    <w:rsid w:val="004F698B"/>
    <w:rsid w:val="00517363"/>
    <w:rsid w:val="005379BB"/>
    <w:rsid w:val="00551BCC"/>
    <w:rsid w:val="005A7B45"/>
    <w:rsid w:val="005B76F9"/>
    <w:rsid w:val="005C5C3B"/>
    <w:rsid w:val="005D5311"/>
    <w:rsid w:val="006113CE"/>
    <w:rsid w:val="00621E43"/>
    <w:rsid w:val="00632B4F"/>
    <w:rsid w:val="006351D2"/>
    <w:rsid w:val="00640F62"/>
    <w:rsid w:val="0064383E"/>
    <w:rsid w:val="00687BF1"/>
    <w:rsid w:val="006A3CED"/>
    <w:rsid w:val="006C4C3A"/>
    <w:rsid w:val="006D0329"/>
    <w:rsid w:val="006D44BF"/>
    <w:rsid w:val="00712894"/>
    <w:rsid w:val="00740BC3"/>
    <w:rsid w:val="00770FB1"/>
    <w:rsid w:val="00772937"/>
    <w:rsid w:val="00784C28"/>
    <w:rsid w:val="007B7358"/>
    <w:rsid w:val="007E536A"/>
    <w:rsid w:val="007E56E6"/>
    <w:rsid w:val="00823AE2"/>
    <w:rsid w:val="00841BE2"/>
    <w:rsid w:val="008D3DB7"/>
    <w:rsid w:val="00940B9D"/>
    <w:rsid w:val="009A57D2"/>
    <w:rsid w:val="009B0C3C"/>
    <w:rsid w:val="009F0FFD"/>
    <w:rsid w:val="009F141A"/>
    <w:rsid w:val="00A04100"/>
    <w:rsid w:val="00A125F6"/>
    <w:rsid w:val="00A36451"/>
    <w:rsid w:val="00A45C1B"/>
    <w:rsid w:val="00A618FE"/>
    <w:rsid w:val="00AB7A0E"/>
    <w:rsid w:val="00B0272E"/>
    <w:rsid w:val="00B12EA6"/>
    <w:rsid w:val="00B23E7E"/>
    <w:rsid w:val="00B3082F"/>
    <w:rsid w:val="00B52025"/>
    <w:rsid w:val="00BB3946"/>
    <w:rsid w:val="00BC139A"/>
    <w:rsid w:val="00BC4786"/>
    <w:rsid w:val="00BD590D"/>
    <w:rsid w:val="00BF2A1C"/>
    <w:rsid w:val="00BF4AC4"/>
    <w:rsid w:val="00C218FC"/>
    <w:rsid w:val="00CA77FB"/>
    <w:rsid w:val="00CE18C6"/>
    <w:rsid w:val="00D15833"/>
    <w:rsid w:val="00D225FD"/>
    <w:rsid w:val="00D5778A"/>
    <w:rsid w:val="00DD497F"/>
    <w:rsid w:val="00E672B7"/>
    <w:rsid w:val="00E7562E"/>
    <w:rsid w:val="00E83C0A"/>
    <w:rsid w:val="00EB5662"/>
    <w:rsid w:val="00EB7480"/>
    <w:rsid w:val="00ED32BC"/>
    <w:rsid w:val="00ED4B25"/>
    <w:rsid w:val="00F212A4"/>
    <w:rsid w:val="00F2609D"/>
    <w:rsid w:val="00F30141"/>
    <w:rsid w:val="00F60C8C"/>
    <w:rsid w:val="00F84051"/>
    <w:rsid w:val="00FA0D36"/>
    <w:rsid w:val="00FB40A4"/>
    <w:rsid w:val="00FC5EB0"/>
    <w:rsid w:val="00FF4A3C"/>
    <w:rsid w:val="12C55E2A"/>
    <w:rsid w:val="30B41D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50"/>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650"/>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50432C"/>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BodyText">
    <w:name w:val="Body Text"/>
    <w:basedOn w:val="Normal"/>
    <w:link w:val="BodyTextChar"/>
    <w:uiPriority w:val="99"/>
    <w:rsid w:val="002057E5"/>
    <w:rPr>
      <w:lang w:eastAsia="en-US"/>
    </w:rPr>
  </w:style>
  <w:style w:type="character" w:customStyle="1" w:styleId="BodyTextChar">
    <w:name w:val="Body Text Char"/>
    <w:basedOn w:val="DefaultParagraphFont"/>
    <w:link w:val="BodyText"/>
    <w:uiPriority w:val="99"/>
    <w:rsid w:val="002057E5"/>
    <w:rPr>
      <w:rFonts w:ascii="Arial" w:hAnsi="Arial" w:cs="Arial"/>
      <w:sz w:val="24"/>
      <w:szCs w:val="24"/>
      <w:lang w:val="en-GB" w:eastAsia="en-US"/>
    </w:rPr>
  </w:style>
  <w:style w:type="paragraph" w:styleId="ListParagraph">
    <w:name w:val="List Paragraph"/>
    <w:basedOn w:val="Normal"/>
    <w:uiPriority w:val="99"/>
    <w:qFormat/>
    <w:rsid w:val="00D5778A"/>
    <w:pPr>
      <w:ind w:left="720"/>
      <w:contextualSpacing/>
    </w:pPr>
  </w:style>
  <w:style w:type="paragraph" w:customStyle="1" w:styleId="Standard">
    <w:name w:val="Standard"/>
    <w:uiPriority w:val="99"/>
    <w:rsid w:val="00D5778A"/>
    <w:pPr>
      <w:suppressAutoHyphens/>
      <w:autoSpaceDN w:val="0"/>
      <w:textAlignment w:val="baseline"/>
    </w:pPr>
    <w:rPr>
      <w:rFonts w:ascii="Arial" w:hAnsi="Arial" w:cs="Arial"/>
      <w:kern w:val="3"/>
    </w:rPr>
  </w:style>
</w:styles>
</file>

<file path=word/webSettings.xml><?xml version="1.0" encoding="utf-8"?>
<w:webSettings xmlns:r="http://schemas.openxmlformats.org/officeDocument/2006/relationships" xmlns:w="http://schemas.openxmlformats.org/wordprocessingml/2006/main">
  <w:divs>
    <w:div w:id="544486596">
      <w:marLeft w:val="0"/>
      <w:marRight w:val="0"/>
      <w:marTop w:val="0"/>
      <w:marBottom w:val="0"/>
      <w:divBdr>
        <w:top w:val="none" w:sz="0" w:space="0" w:color="auto"/>
        <w:left w:val="none" w:sz="0" w:space="0" w:color="auto"/>
        <w:bottom w:val="none" w:sz="0" w:space="0" w:color="auto"/>
        <w:right w:val="none" w:sz="0" w:space="0" w:color="auto"/>
      </w:divBdr>
    </w:div>
    <w:div w:id="544486597">
      <w:marLeft w:val="0"/>
      <w:marRight w:val="0"/>
      <w:marTop w:val="0"/>
      <w:marBottom w:val="0"/>
      <w:divBdr>
        <w:top w:val="none" w:sz="0" w:space="0" w:color="auto"/>
        <w:left w:val="none" w:sz="0" w:space="0" w:color="auto"/>
        <w:bottom w:val="none" w:sz="0" w:space="0" w:color="auto"/>
        <w:right w:val="none" w:sz="0" w:space="0" w:color="auto"/>
      </w:divBdr>
      <w:divsChild>
        <w:div w:id="544486600">
          <w:marLeft w:val="0"/>
          <w:marRight w:val="0"/>
          <w:marTop w:val="0"/>
          <w:marBottom w:val="0"/>
          <w:divBdr>
            <w:top w:val="none" w:sz="0" w:space="0" w:color="auto"/>
            <w:left w:val="none" w:sz="0" w:space="0" w:color="auto"/>
            <w:bottom w:val="none" w:sz="0" w:space="0" w:color="auto"/>
            <w:right w:val="none" w:sz="0" w:space="0" w:color="auto"/>
          </w:divBdr>
        </w:div>
      </w:divsChild>
    </w:div>
    <w:div w:id="544486598">
      <w:marLeft w:val="0"/>
      <w:marRight w:val="0"/>
      <w:marTop w:val="0"/>
      <w:marBottom w:val="0"/>
      <w:divBdr>
        <w:top w:val="none" w:sz="0" w:space="0" w:color="auto"/>
        <w:left w:val="none" w:sz="0" w:space="0" w:color="auto"/>
        <w:bottom w:val="none" w:sz="0" w:space="0" w:color="auto"/>
        <w:right w:val="none" w:sz="0" w:space="0" w:color="auto"/>
      </w:divBdr>
      <w:divsChild>
        <w:div w:id="544486599">
          <w:marLeft w:val="0"/>
          <w:marRight w:val="0"/>
          <w:marTop w:val="0"/>
          <w:marBottom w:val="0"/>
          <w:divBdr>
            <w:top w:val="none" w:sz="0" w:space="0" w:color="auto"/>
            <w:left w:val="none" w:sz="0" w:space="0" w:color="auto"/>
            <w:bottom w:val="none" w:sz="0" w:space="0" w:color="auto"/>
            <w:right w:val="none" w:sz="0" w:space="0" w:color="auto"/>
          </w:divBdr>
          <w:divsChild>
            <w:div w:id="5444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351</Words>
  <Characters>2001</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2</cp:revision>
  <cp:lastPrinted>2014-11-10T23:31:00Z</cp:lastPrinted>
  <dcterms:created xsi:type="dcterms:W3CDTF">2018-04-23T13:46:00Z</dcterms:created>
  <dcterms:modified xsi:type="dcterms:W3CDTF">2018-04-23T13:46:00Z</dcterms:modified>
</cp:coreProperties>
</file>