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A" w:rsidRDefault="00AE60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AE60BA" w:rsidRPr="0020742E" w:rsidRDefault="00AE60BA">
      <w:pPr>
        <w:rPr>
          <w:b/>
          <w:bCs/>
        </w:rPr>
      </w:pPr>
    </w:p>
    <w:p w:rsidR="00AE60BA" w:rsidRDefault="00AE60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AE60BA" w:rsidRDefault="00AE60BA"/>
    <w:p w:rsidR="00AE60BA" w:rsidRPr="0020742E" w:rsidRDefault="00AE60BA"/>
    <w:p w:rsidR="00AE60BA" w:rsidRDefault="00AE60BA" w:rsidP="00C218F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Fit </w:t>
      </w:r>
      <w:r w:rsidRPr="00AC34C5">
        <w:rPr>
          <w:b/>
          <w:bCs/>
          <w:sz w:val="28"/>
          <w:szCs w:val="28"/>
        </w:rPr>
        <w:t>Steps</w:t>
      </w:r>
      <w:r>
        <w:rPr>
          <w:b/>
          <w:bCs/>
          <w:sz w:val="28"/>
          <w:szCs w:val="28"/>
        </w:rPr>
        <w:t xml:space="preserve"> – SUM2018</w:t>
      </w:r>
    </w:p>
    <w:p w:rsidR="00AE60BA" w:rsidRPr="00AC34C5" w:rsidRDefault="00AE60BA" w:rsidP="00C2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E60BA" w:rsidRPr="00473C6F" w:rsidRDefault="00AE60BA" w:rsidP="00473C6F">
      <w:pPr>
        <w:rPr>
          <w:b/>
          <w:bCs/>
        </w:rPr>
      </w:pPr>
      <w:r w:rsidRPr="00AC34C5">
        <w:rPr>
          <w:b/>
          <w:bCs/>
          <w:sz w:val="24"/>
          <w:szCs w:val="24"/>
        </w:rPr>
        <w:tab/>
      </w:r>
      <w:r w:rsidRPr="00AC34C5">
        <w:rPr>
          <w:b/>
          <w:bCs/>
          <w:sz w:val="24"/>
          <w:szCs w:val="24"/>
        </w:rPr>
        <w:tab/>
      </w:r>
    </w:p>
    <w:p w:rsidR="00AE60BA" w:rsidRDefault="00AE60BA" w:rsidP="00D15833">
      <w:pPr>
        <w:autoSpaceDE w:val="0"/>
        <w:autoSpaceDN w:val="0"/>
        <w:adjustRightInd w:val="0"/>
        <w:rPr>
          <w:b/>
          <w:bCs/>
        </w:rPr>
      </w:pPr>
      <w:r w:rsidRPr="00E7562E">
        <w:rPr>
          <w:b/>
          <w:bCs/>
        </w:rPr>
        <w:t>Category:</w:t>
      </w:r>
      <w:r>
        <w:t xml:space="preserve"> </w:t>
      </w:r>
      <w:r>
        <w:tab/>
      </w:r>
      <w:r>
        <w:tab/>
        <w:t>Adult (18+ years)</w:t>
      </w:r>
      <w:r>
        <w:tab/>
      </w:r>
      <w:r>
        <w:tab/>
      </w:r>
    </w:p>
    <w:p w:rsidR="00AE60BA" w:rsidRDefault="00AE60BA" w:rsidP="00D15833">
      <w:pPr>
        <w:autoSpaceDE w:val="0"/>
        <w:autoSpaceDN w:val="0"/>
        <w:adjustRightInd w:val="0"/>
        <w:rPr>
          <w:b/>
          <w:bCs/>
        </w:rPr>
      </w:pPr>
    </w:p>
    <w:p w:rsidR="00AE60BA" w:rsidRPr="00100E5C" w:rsidRDefault="00AE60BA" w:rsidP="00473C6F">
      <w:pPr>
        <w:ind w:left="2160" w:right="120" w:hanging="2160"/>
      </w:pPr>
      <w:r w:rsidRPr="00B21BE8">
        <w:rPr>
          <w:b/>
          <w:bCs/>
        </w:rPr>
        <w:t>Date(s):</w:t>
      </w:r>
      <w:r w:rsidRPr="00D40431">
        <w:tab/>
      </w:r>
      <w:r w:rsidRPr="00BC2FE6">
        <w:t>5 May – 18 Aug (exc 19 May, 2 Jun, 14 Jul and 11 Aug)</w:t>
      </w:r>
      <w:bookmarkStart w:id="0" w:name="_GoBack"/>
      <w:bookmarkEnd w:id="0"/>
    </w:p>
    <w:p w:rsidR="00AE60BA" w:rsidRDefault="00AE60BA" w:rsidP="009B0600">
      <w:pPr>
        <w:rPr>
          <w:b/>
          <w:bCs/>
        </w:rPr>
      </w:pPr>
    </w:p>
    <w:p w:rsidR="00AE60BA" w:rsidRPr="005A7B45" w:rsidRDefault="00AE60BA" w:rsidP="009B0600">
      <w:r w:rsidRPr="2432B4C2">
        <w:rPr>
          <w:b/>
          <w:bCs/>
        </w:rPr>
        <w:t>Day: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Saturdays</w:t>
      </w:r>
    </w:p>
    <w:p w:rsidR="00AE60BA" w:rsidRPr="005A7B45" w:rsidRDefault="00AE60BA"/>
    <w:p w:rsidR="00AE60BA" w:rsidRPr="000F3CA2" w:rsidRDefault="00AE60BA" w:rsidP="00157603">
      <w:r w:rsidRPr="2432B4C2">
        <w:rPr>
          <w:b/>
          <w:bCs/>
        </w:rPr>
        <w:t>Time: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0"/>
          <w:attr w:name="Minute" w:val="15"/>
        </w:smartTagPr>
        <w:r>
          <w:t>10.15am – 11am</w:t>
        </w:r>
      </w:smartTag>
      <w:r>
        <w:t xml:space="preserve"> </w:t>
      </w:r>
    </w:p>
    <w:p w:rsidR="00AE60BA" w:rsidRPr="005A7B45" w:rsidRDefault="00AE60BA"/>
    <w:p w:rsidR="00AE60BA" w:rsidRPr="005A7B45" w:rsidRDefault="00AE60BA">
      <w:r w:rsidRPr="2432B4C2">
        <w:rPr>
          <w:b/>
          <w:bCs/>
        </w:rPr>
        <w:t>Location: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2432B4C2">
        <w:t>Norden Farm Centre for the Arts</w:t>
      </w:r>
    </w:p>
    <w:p w:rsidR="00AE60BA" w:rsidRPr="005A7B45" w:rsidRDefault="00AE60BA"/>
    <w:p w:rsidR="00AE60BA" w:rsidRPr="005A7B45" w:rsidRDefault="00AE60BA">
      <w:pPr>
        <w:rPr>
          <w:b/>
          <w:bCs/>
        </w:rPr>
      </w:pPr>
      <w:r w:rsidRPr="2432B4C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00157603">
        <w:t>Julie (Jaye) Antonsen</w:t>
      </w:r>
    </w:p>
    <w:p w:rsidR="00AE60BA" w:rsidRPr="005A7B45" w:rsidRDefault="00AE60BA"/>
    <w:p w:rsidR="00AE60BA" w:rsidRPr="005A7B45" w:rsidRDefault="00AE60BA">
      <w:r w:rsidRPr="2432B4C2">
        <w:rPr>
          <w:b/>
          <w:bCs/>
        </w:rPr>
        <w:t>Class Size: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15</w:t>
      </w:r>
    </w:p>
    <w:p w:rsidR="00AE60BA" w:rsidRPr="005A7B45" w:rsidRDefault="00AE60BA" w:rsidP="006C4C3A">
      <w:pPr>
        <w:rPr>
          <w:b/>
          <w:bCs/>
        </w:rPr>
      </w:pPr>
    </w:p>
    <w:p w:rsidR="00AE60BA" w:rsidRPr="00157603" w:rsidRDefault="00AE60BA" w:rsidP="00157603">
      <w:pPr>
        <w:rPr>
          <w:color w:val="000000"/>
        </w:rPr>
      </w:pPr>
      <w:r w:rsidRPr="2432B4C2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>
        <w:rPr>
          <w:color w:val="000000"/>
        </w:rPr>
        <w:t>£5 per session</w:t>
      </w:r>
    </w:p>
    <w:p w:rsidR="00AE60BA" w:rsidRDefault="00AE60BA" w:rsidP="00157603"/>
    <w:p w:rsidR="00AE60BA" w:rsidRPr="005A7B45" w:rsidRDefault="00AE60BA" w:rsidP="00157603"/>
    <w:p w:rsidR="00AE60BA" w:rsidRDefault="00AE60BA" w:rsidP="003F478D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AE60BA" w:rsidRPr="00212CA0" w:rsidRDefault="00AE60BA" w:rsidP="00212CA0">
      <w:pPr>
        <w:rPr>
          <w:b/>
          <w:bCs/>
        </w:rPr>
      </w:pPr>
      <w:r w:rsidRPr="00212CA0">
        <w:t>Fit</w:t>
      </w:r>
      <w:r>
        <w:t xml:space="preserve"> </w:t>
      </w:r>
      <w:r w:rsidRPr="00212CA0">
        <w:t>Steps is an energetic, upbeat dance workout mixing the grac</w:t>
      </w:r>
      <w:r>
        <w:t>eful steps of Ballroom and the u</w:t>
      </w:r>
      <w:r w:rsidRPr="00212CA0">
        <w:t>p-tempo</w:t>
      </w:r>
      <w:r>
        <w:rPr>
          <w:b/>
          <w:bCs/>
        </w:rPr>
        <w:t xml:space="preserve"> </w:t>
      </w:r>
      <w:r w:rsidRPr="00212CA0">
        <w:t>steps of Latin dances. Transform your body and have fun dancing to music tha</w:t>
      </w:r>
      <w:r>
        <w:t>t will get your heart pumping!</w:t>
      </w:r>
    </w:p>
    <w:p w:rsidR="00AE60BA" w:rsidRDefault="00AE60BA" w:rsidP="00212CA0">
      <w:pPr>
        <w:rPr>
          <w:b/>
          <w:bCs/>
        </w:rPr>
      </w:pPr>
    </w:p>
    <w:p w:rsidR="00AE60BA" w:rsidRDefault="00AE60BA" w:rsidP="00212CA0">
      <w:pPr>
        <w:rPr>
          <w:b/>
          <w:bCs/>
        </w:rPr>
      </w:pPr>
    </w:p>
    <w:p w:rsidR="00AE60BA" w:rsidRDefault="00AE60BA" w:rsidP="00823AE2">
      <w:pPr>
        <w:tabs>
          <w:tab w:val="left" w:pos="4095"/>
          <w:tab w:val="left" w:pos="6855"/>
        </w:tabs>
        <w:rPr>
          <w:b/>
          <w:bCs/>
        </w:rPr>
      </w:pPr>
      <w:r w:rsidRPr="005A7B45">
        <w:rPr>
          <w:b/>
          <w:bCs/>
        </w:rPr>
        <w:t>Materials</w:t>
      </w:r>
      <w:r>
        <w:rPr>
          <w:b/>
          <w:bCs/>
        </w:rPr>
        <w:t xml:space="preserve"> or clothing required and any additional costs</w:t>
      </w:r>
      <w:r w:rsidRPr="005A7B45">
        <w:rPr>
          <w:b/>
          <w:bCs/>
        </w:rPr>
        <w:t>:</w:t>
      </w:r>
    </w:p>
    <w:p w:rsidR="00AE60BA" w:rsidRDefault="00AE60BA" w:rsidP="003C03D4">
      <w:pPr>
        <w:tabs>
          <w:tab w:val="left" w:pos="4095"/>
          <w:tab w:val="left" w:pos="6855"/>
        </w:tabs>
      </w:pPr>
      <w:r>
        <w:t>C</w:t>
      </w:r>
      <w:r w:rsidRPr="003C03D4">
        <w:t>omfortable gym type clothing such as t-shirt and joggers / track suit bottoms. And trainers or jazz shoes.</w:t>
      </w:r>
    </w:p>
    <w:p w:rsidR="00AE60BA" w:rsidRPr="003C03D4" w:rsidRDefault="00AE60BA" w:rsidP="003C03D4">
      <w:pPr>
        <w:tabs>
          <w:tab w:val="left" w:pos="4095"/>
          <w:tab w:val="left" w:pos="6855"/>
        </w:tabs>
      </w:pPr>
    </w:p>
    <w:p w:rsidR="00AE60BA" w:rsidRDefault="00AE60BA" w:rsidP="003C03D4">
      <w:pPr>
        <w:tabs>
          <w:tab w:val="left" w:pos="4095"/>
          <w:tab w:val="left" w:pos="6855"/>
        </w:tabs>
        <w:rPr>
          <w:b/>
          <w:bCs/>
        </w:rPr>
      </w:pPr>
    </w:p>
    <w:p w:rsidR="00AE60BA" w:rsidRPr="00A4349F" w:rsidRDefault="00AE60BA" w:rsidP="00A4349F">
      <w:pPr>
        <w:rPr>
          <w:b/>
          <w:bCs/>
        </w:rPr>
      </w:pPr>
      <w:r w:rsidRPr="005A7B45">
        <w:rPr>
          <w:b/>
          <w:bCs/>
        </w:rPr>
        <w:t>Tutor biography:</w:t>
      </w:r>
      <w:r w:rsidRPr="005A7B45">
        <w:rPr>
          <w:b/>
          <w:bCs/>
        </w:rPr>
        <w:tab/>
      </w:r>
    </w:p>
    <w:p w:rsidR="00AE60BA" w:rsidRDefault="00AE60BA" w:rsidP="003F478D">
      <w:r w:rsidRPr="000F3CA2">
        <w:rPr>
          <w:lang w:val="en-US"/>
        </w:rPr>
        <w:t>​</w:t>
      </w:r>
      <w:r w:rsidRPr="003F478D">
        <w:t xml:space="preserve">Julie </w:t>
      </w:r>
      <w:r>
        <w:t>Antonsen’s passion is dance.</w:t>
      </w:r>
      <w:r w:rsidRPr="003F478D">
        <w:t xml:space="preserve"> </w:t>
      </w:r>
      <w:r>
        <w:t>She has</w:t>
      </w:r>
      <w:r w:rsidRPr="003F478D">
        <w:t xml:space="preserve"> been Line Dancing for 18 ye</w:t>
      </w:r>
      <w:r>
        <w:t>ars, the last 14 of these with D</w:t>
      </w:r>
      <w:r w:rsidRPr="003F478D">
        <w:t xml:space="preserve">ancenergy dance school. </w:t>
      </w:r>
      <w:r>
        <w:t>She has</w:t>
      </w:r>
      <w:r w:rsidRPr="003F478D">
        <w:t xml:space="preserve"> competed in competitions worldwide,</w:t>
      </w:r>
      <w:r>
        <w:t xml:space="preserve"> </w:t>
      </w:r>
      <w:r w:rsidRPr="003F478D">
        <w:t>eventually reaching Worl</w:t>
      </w:r>
      <w:r>
        <w:t>d Championship level. However, eight years ago she decided to give this up so she</w:t>
      </w:r>
      <w:r w:rsidRPr="003F478D">
        <w:t xml:space="preserve"> could teach and share this fun form of dance. </w:t>
      </w:r>
      <w:r>
        <w:t>Julie’s</w:t>
      </w:r>
      <w:r w:rsidRPr="003F478D">
        <w:t xml:space="preserve"> a</w:t>
      </w:r>
      <w:r>
        <w:t xml:space="preserve">im is for dancers to have a fun, </w:t>
      </w:r>
      <w:r w:rsidRPr="003F478D">
        <w:t>relaxed class.</w:t>
      </w:r>
    </w:p>
    <w:p w:rsidR="00AE60BA" w:rsidRPr="003F478D" w:rsidRDefault="00AE60BA" w:rsidP="003F478D"/>
    <w:p w:rsidR="00AE60BA" w:rsidRPr="003F478D" w:rsidRDefault="00AE60BA" w:rsidP="00157603"/>
    <w:p w:rsidR="00AE60BA" w:rsidRDefault="00AE60BA" w:rsidP="00ED32BC">
      <w:pPr>
        <w:rPr>
          <w:rStyle w:val="Hyperlink"/>
          <w:b/>
          <w:bCs/>
        </w:rPr>
      </w:pPr>
      <w:r w:rsidRPr="2432B4C2">
        <w:rPr>
          <w:b/>
          <w:bCs/>
        </w:rPr>
        <w:t xml:space="preserve">To book please contact the Box Office on 01628 788997 or visit </w:t>
      </w:r>
      <w:hyperlink r:id="rId6">
        <w:r w:rsidRPr="2432B4C2">
          <w:rPr>
            <w:rStyle w:val="Hyperlink"/>
            <w:b/>
            <w:bCs/>
          </w:rPr>
          <w:t>www.nordenfarm.org</w:t>
        </w:r>
      </w:hyperlink>
    </w:p>
    <w:p w:rsidR="00AE60BA" w:rsidRDefault="00AE60BA" w:rsidP="00ED32BC">
      <w:pPr>
        <w:rPr>
          <w:rStyle w:val="Hyperlink"/>
          <w:b/>
          <w:bCs/>
        </w:rPr>
      </w:pPr>
    </w:p>
    <w:p w:rsidR="00AE60BA" w:rsidRPr="00A4349F" w:rsidRDefault="00AE60BA" w:rsidP="00ED32BC">
      <w:pPr>
        <w:rPr>
          <w:b/>
          <w:bCs/>
          <w:color w:val="000080"/>
          <w:sz w:val="16"/>
          <w:szCs w:val="16"/>
        </w:rPr>
      </w:pPr>
    </w:p>
    <w:p w:rsidR="00AE60BA" w:rsidRDefault="00AE60BA" w:rsidP="00ED32BC">
      <w:pPr>
        <w:rPr>
          <w:b/>
          <w:bCs/>
          <w:color w:val="000000"/>
          <w:sz w:val="16"/>
          <w:szCs w:val="16"/>
        </w:rPr>
      </w:pPr>
      <w:r w:rsidRPr="00A4349F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AE60BA" w:rsidSect="00EB3C73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218A4"/>
    <w:rsid w:val="00041946"/>
    <w:rsid w:val="00070C4B"/>
    <w:rsid w:val="00083507"/>
    <w:rsid w:val="00093475"/>
    <w:rsid w:val="00094B0C"/>
    <w:rsid w:val="000F3CA2"/>
    <w:rsid w:val="000F7F6F"/>
    <w:rsid w:val="00100E5C"/>
    <w:rsid w:val="00132B96"/>
    <w:rsid w:val="001506A4"/>
    <w:rsid w:val="0015649E"/>
    <w:rsid w:val="00157603"/>
    <w:rsid w:val="001B0682"/>
    <w:rsid w:val="001B36F2"/>
    <w:rsid w:val="001F487C"/>
    <w:rsid w:val="0020742E"/>
    <w:rsid w:val="00212CA0"/>
    <w:rsid w:val="0022095F"/>
    <w:rsid w:val="00220A19"/>
    <w:rsid w:val="00235FC4"/>
    <w:rsid w:val="0027488F"/>
    <w:rsid w:val="00310CD4"/>
    <w:rsid w:val="0032418A"/>
    <w:rsid w:val="003442C0"/>
    <w:rsid w:val="00363987"/>
    <w:rsid w:val="003C03D4"/>
    <w:rsid w:val="003E5384"/>
    <w:rsid w:val="003E7B84"/>
    <w:rsid w:val="003F478D"/>
    <w:rsid w:val="0041711D"/>
    <w:rsid w:val="00420851"/>
    <w:rsid w:val="00473C6F"/>
    <w:rsid w:val="004B274A"/>
    <w:rsid w:val="004B5805"/>
    <w:rsid w:val="004F698B"/>
    <w:rsid w:val="005379BB"/>
    <w:rsid w:val="005A7B45"/>
    <w:rsid w:val="005B76F9"/>
    <w:rsid w:val="00621E43"/>
    <w:rsid w:val="00624337"/>
    <w:rsid w:val="006351D2"/>
    <w:rsid w:val="0064383E"/>
    <w:rsid w:val="0067130D"/>
    <w:rsid w:val="006A3CED"/>
    <w:rsid w:val="006A4824"/>
    <w:rsid w:val="006C4C3A"/>
    <w:rsid w:val="006D0C2E"/>
    <w:rsid w:val="007259C4"/>
    <w:rsid w:val="00770FB1"/>
    <w:rsid w:val="00784C28"/>
    <w:rsid w:val="007B7358"/>
    <w:rsid w:val="007E56E6"/>
    <w:rsid w:val="008077E8"/>
    <w:rsid w:val="00823AE2"/>
    <w:rsid w:val="008377AD"/>
    <w:rsid w:val="00865AE2"/>
    <w:rsid w:val="00887E5C"/>
    <w:rsid w:val="008A0CF4"/>
    <w:rsid w:val="00940B9D"/>
    <w:rsid w:val="00997879"/>
    <w:rsid w:val="009B0600"/>
    <w:rsid w:val="009F0FFD"/>
    <w:rsid w:val="009F141A"/>
    <w:rsid w:val="00A125F6"/>
    <w:rsid w:val="00A3009F"/>
    <w:rsid w:val="00A36451"/>
    <w:rsid w:val="00A4349F"/>
    <w:rsid w:val="00A45C1B"/>
    <w:rsid w:val="00A618FE"/>
    <w:rsid w:val="00AB7A0E"/>
    <w:rsid w:val="00AC208B"/>
    <w:rsid w:val="00AC34C5"/>
    <w:rsid w:val="00AE60BA"/>
    <w:rsid w:val="00B0272E"/>
    <w:rsid w:val="00B21BE8"/>
    <w:rsid w:val="00B3082F"/>
    <w:rsid w:val="00B808EA"/>
    <w:rsid w:val="00BC139A"/>
    <w:rsid w:val="00BC2FE6"/>
    <w:rsid w:val="00BD590D"/>
    <w:rsid w:val="00BF1903"/>
    <w:rsid w:val="00BF2A1C"/>
    <w:rsid w:val="00BF4AC4"/>
    <w:rsid w:val="00C218FC"/>
    <w:rsid w:val="00C81274"/>
    <w:rsid w:val="00C83B6E"/>
    <w:rsid w:val="00C96608"/>
    <w:rsid w:val="00CA77FB"/>
    <w:rsid w:val="00CE18C6"/>
    <w:rsid w:val="00D14E08"/>
    <w:rsid w:val="00D15833"/>
    <w:rsid w:val="00D40431"/>
    <w:rsid w:val="00D652BF"/>
    <w:rsid w:val="00D7184B"/>
    <w:rsid w:val="00DA2144"/>
    <w:rsid w:val="00DD04BD"/>
    <w:rsid w:val="00DF33F1"/>
    <w:rsid w:val="00E26881"/>
    <w:rsid w:val="00E450B1"/>
    <w:rsid w:val="00E6201E"/>
    <w:rsid w:val="00E7562E"/>
    <w:rsid w:val="00EB3C73"/>
    <w:rsid w:val="00ED32BC"/>
    <w:rsid w:val="00F60C8C"/>
    <w:rsid w:val="00F84051"/>
    <w:rsid w:val="00FF4A3C"/>
    <w:rsid w:val="2432B4C2"/>
    <w:rsid w:val="5C83C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73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3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F3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440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2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59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2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2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2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2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02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2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2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02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02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02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02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02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025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025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02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440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2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590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2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2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2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02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2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25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02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025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02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02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02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02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4025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4025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40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2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2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2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2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0260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2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2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02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02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02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0259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02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025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025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226</Words>
  <Characters>1293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3</cp:revision>
  <cp:lastPrinted>2014-11-10T23:31:00Z</cp:lastPrinted>
  <dcterms:created xsi:type="dcterms:W3CDTF">2018-04-23T13:57:00Z</dcterms:created>
  <dcterms:modified xsi:type="dcterms:W3CDTF">2018-04-24T10:50:00Z</dcterms:modified>
</cp:coreProperties>
</file>