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F5F" w:rsidRDefault="005C2F5F"/>
    <w:p w:rsidR="005C2F5F" w:rsidRDefault="005C2F5F">
      <w:r w:rsidRPr="0012759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orden Farm brochure logo BLACK Low res" style="width:204.75pt;height:54.75pt;visibility:visible">
            <v:imagedata r:id="rId5" o:title=""/>
          </v:shape>
        </w:pict>
      </w:r>
    </w:p>
    <w:p w:rsidR="005C2F5F" w:rsidRDefault="005C2F5F">
      <w:pPr>
        <w:rPr>
          <w:b/>
          <w:bCs/>
          <w:sz w:val="40"/>
          <w:szCs w:val="40"/>
        </w:rPr>
      </w:pPr>
    </w:p>
    <w:p w:rsidR="005C2F5F" w:rsidRDefault="005C2F5F">
      <w:pPr>
        <w:rPr>
          <w:b/>
          <w:bCs/>
          <w:sz w:val="40"/>
          <w:szCs w:val="40"/>
        </w:rPr>
      </w:pPr>
      <w:r>
        <w:rPr>
          <w:b/>
          <w:bCs/>
          <w:sz w:val="40"/>
          <w:szCs w:val="40"/>
        </w:rPr>
        <w:t>Classes and Activities – Information Sheet</w:t>
      </w:r>
    </w:p>
    <w:p w:rsidR="005C2F5F" w:rsidRDefault="005C2F5F">
      <w:pPr>
        <w:rPr>
          <w:sz w:val="28"/>
          <w:szCs w:val="28"/>
        </w:rPr>
      </w:pPr>
    </w:p>
    <w:p w:rsidR="005C2F5F" w:rsidRPr="00B41314" w:rsidRDefault="005C2F5F">
      <w:pPr>
        <w:rPr>
          <w:sz w:val="32"/>
          <w:szCs w:val="32"/>
        </w:rPr>
      </w:pPr>
      <w:r w:rsidRPr="002B1772">
        <w:rPr>
          <w:b/>
          <w:bCs/>
          <w:sz w:val="32"/>
          <w:szCs w:val="32"/>
        </w:rPr>
        <w:t xml:space="preserve">The Fine Detail </w:t>
      </w:r>
      <w:r w:rsidRPr="00B41314">
        <w:rPr>
          <w:sz w:val="32"/>
          <w:szCs w:val="32"/>
        </w:rPr>
        <w:t>–</w:t>
      </w:r>
      <w:r>
        <w:rPr>
          <w:sz w:val="32"/>
          <w:szCs w:val="32"/>
        </w:rPr>
        <w:t xml:space="preserve"> SUM</w:t>
      </w:r>
      <w:r w:rsidRPr="00B41314">
        <w:rPr>
          <w:sz w:val="32"/>
          <w:szCs w:val="32"/>
        </w:rPr>
        <w:t>2018</w:t>
      </w:r>
    </w:p>
    <w:p w:rsidR="005C2F5F" w:rsidRPr="002F5084" w:rsidRDefault="005C2F5F" w:rsidP="00D15833">
      <w:pPr>
        <w:autoSpaceDE w:val="0"/>
        <w:autoSpaceDN w:val="0"/>
        <w:adjustRightInd w:val="0"/>
      </w:pPr>
    </w:p>
    <w:p w:rsidR="005C2F5F" w:rsidRPr="00D151BD" w:rsidRDefault="005C2F5F" w:rsidP="00D15833">
      <w:pPr>
        <w:autoSpaceDE w:val="0"/>
        <w:autoSpaceDN w:val="0"/>
        <w:adjustRightInd w:val="0"/>
        <w:rPr>
          <w:b/>
          <w:bCs/>
          <w:sz w:val="24"/>
          <w:szCs w:val="24"/>
        </w:rPr>
      </w:pPr>
      <w:r w:rsidRPr="00D151BD">
        <w:rPr>
          <w:b/>
          <w:bCs/>
          <w:sz w:val="24"/>
          <w:szCs w:val="24"/>
        </w:rPr>
        <w:t>Category:</w:t>
      </w:r>
      <w:r w:rsidRPr="00D151BD">
        <w:rPr>
          <w:sz w:val="24"/>
          <w:szCs w:val="24"/>
        </w:rPr>
        <w:t xml:space="preserve"> </w:t>
      </w:r>
      <w:r w:rsidRPr="00D151BD">
        <w:rPr>
          <w:sz w:val="24"/>
          <w:szCs w:val="24"/>
        </w:rPr>
        <w:tab/>
      </w:r>
      <w:r w:rsidRPr="00D151BD">
        <w:rPr>
          <w:sz w:val="24"/>
          <w:szCs w:val="24"/>
        </w:rPr>
        <w:tab/>
        <w:t>Adult (18+</w:t>
      </w:r>
      <w:r>
        <w:rPr>
          <w:sz w:val="24"/>
          <w:szCs w:val="24"/>
        </w:rPr>
        <w:t xml:space="preserve"> years</w:t>
      </w:r>
      <w:r w:rsidRPr="00D151BD">
        <w:rPr>
          <w:sz w:val="24"/>
          <w:szCs w:val="24"/>
        </w:rPr>
        <w:t xml:space="preserve">) </w:t>
      </w:r>
    </w:p>
    <w:p w:rsidR="005C2F5F" w:rsidRPr="00D151BD" w:rsidRDefault="005C2F5F" w:rsidP="00D15833">
      <w:pPr>
        <w:autoSpaceDE w:val="0"/>
        <w:autoSpaceDN w:val="0"/>
        <w:adjustRightInd w:val="0"/>
        <w:rPr>
          <w:b/>
          <w:bCs/>
          <w:sz w:val="24"/>
          <w:szCs w:val="24"/>
        </w:rPr>
      </w:pPr>
    </w:p>
    <w:p w:rsidR="005C2F5F" w:rsidRDefault="005C2F5F" w:rsidP="002549D0">
      <w:pPr>
        <w:rPr>
          <w:b/>
          <w:bCs/>
          <w:sz w:val="24"/>
          <w:szCs w:val="24"/>
        </w:rPr>
      </w:pPr>
      <w:r w:rsidRPr="00D151BD">
        <w:rPr>
          <w:b/>
          <w:bCs/>
          <w:sz w:val="24"/>
          <w:szCs w:val="24"/>
        </w:rPr>
        <w:t>Date:</w:t>
      </w:r>
      <w:r w:rsidRPr="00D151BD">
        <w:rPr>
          <w:b/>
          <w:bCs/>
          <w:sz w:val="24"/>
          <w:szCs w:val="24"/>
        </w:rPr>
        <w:tab/>
      </w:r>
      <w:r w:rsidRPr="00D151BD">
        <w:rPr>
          <w:b/>
          <w:bCs/>
          <w:sz w:val="24"/>
          <w:szCs w:val="24"/>
        </w:rPr>
        <w:tab/>
      </w:r>
      <w:r w:rsidRPr="00D151BD">
        <w:rPr>
          <w:b/>
          <w:bCs/>
          <w:sz w:val="24"/>
          <w:szCs w:val="24"/>
        </w:rPr>
        <w:tab/>
      </w:r>
      <w:r w:rsidRPr="002B1772">
        <w:rPr>
          <w:sz w:val="24"/>
          <w:szCs w:val="24"/>
        </w:rPr>
        <w:t>Sat 11 Aug</w:t>
      </w:r>
    </w:p>
    <w:p w:rsidR="005C2F5F" w:rsidRPr="00D151BD" w:rsidRDefault="005C2F5F" w:rsidP="002549D0">
      <w:pPr>
        <w:ind w:left="2160"/>
        <w:rPr>
          <w:sz w:val="24"/>
          <w:szCs w:val="24"/>
        </w:rPr>
      </w:pPr>
    </w:p>
    <w:p w:rsidR="005C2F5F" w:rsidRPr="00D151BD" w:rsidRDefault="005C2F5F" w:rsidP="00823AE2">
      <w:pPr>
        <w:rPr>
          <w:sz w:val="24"/>
          <w:szCs w:val="24"/>
        </w:rPr>
      </w:pPr>
      <w:r w:rsidRPr="00D151BD">
        <w:rPr>
          <w:b/>
          <w:bCs/>
          <w:sz w:val="24"/>
          <w:szCs w:val="24"/>
        </w:rPr>
        <w:t>Time:</w:t>
      </w:r>
      <w:r w:rsidRPr="00D151BD">
        <w:rPr>
          <w:sz w:val="24"/>
          <w:szCs w:val="24"/>
        </w:rPr>
        <w:tab/>
      </w:r>
      <w:r w:rsidRPr="00D151BD">
        <w:rPr>
          <w:sz w:val="24"/>
          <w:szCs w:val="24"/>
        </w:rPr>
        <w:tab/>
      </w:r>
      <w:r w:rsidRPr="00D151BD">
        <w:rPr>
          <w:sz w:val="24"/>
          <w:szCs w:val="24"/>
        </w:rPr>
        <w:tab/>
      </w:r>
      <w:smartTag w:uri="urn:schemas-microsoft-com:office:smarttags" w:element="time">
        <w:smartTagPr>
          <w:attr w:name="Hour" w:val="10"/>
          <w:attr w:name="Minute" w:val="0"/>
        </w:smartTagPr>
        <w:r>
          <w:rPr>
            <w:sz w:val="24"/>
            <w:szCs w:val="24"/>
          </w:rPr>
          <w:t>10am - 3</w:t>
        </w:r>
        <w:r w:rsidRPr="00D151BD">
          <w:rPr>
            <w:sz w:val="24"/>
            <w:szCs w:val="24"/>
          </w:rPr>
          <w:t>pm</w:t>
        </w:r>
      </w:smartTag>
      <w:r w:rsidRPr="00D151BD">
        <w:rPr>
          <w:sz w:val="24"/>
          <w:szCs w:val="24"/>
        </w:rPr>
        <w:t xml:space="preserve"> </w:t>
      </w:r>
    </w:p>
    <w:p w:rsidR="005C2F5F" w:rsidRPr="00D151BD" w:rsidRDefault="005C2F5F">
      <w:pPr>
        <w:rPr>
          <w:sz w:val="24"/>
          <w:szCs w:val="24"/>
        </w:rPr>
      </w:pPr>
    </w:p>
    <w:p w:rsidR="005C2F5F" w:rsidRPr="00D151BD" w:rsidRDefault="005C2F5F">
      <w:pPr>
        <w:rPr>
          <w:sz w:val="24"/>
          <w:szCs w:val="24"/>
        </w:rPr>
      </w:pPr>
      <w:r w:rsidRPr="00D151BD">
        <w:rPr>
          <w:b/>
          <w:bCs/>
          <w:sz w:val="24"/>
          <w:szCs w:val="24"/>
        </w:rPr>
        <w:t>Location:</w:t>
      </w:r>
      <w:r w:rsidRPr="00D151BD">
        <w:rPr>
          <w:sz w:val="24"/>
          <w:szCs w:val="24"/>
        </w:rPr>
        <w:tab/>
      </w:r>
      <w:r w:rsidRPr="00D151BD">
        <w:rPr>
          <w:sz w:val="24"/>
          <w:szCs w:val="24"/>
        </w:rPr>
        <w:tab/>
        <w:t>Norden Farm Centre for the Arts</w:t>
      </w:r>
    </w:p>
    <w:p w:rsidR="005C2F5F" w:rsidRPr="00D151BD" w:rsidRDefault="005C2F5F">
      <w:pPr>
        <w:rPr>
          <w:sz w:val="24"/>
          <w:szCs w:val="24"/>
        </w:rPr>
      </w:pPr>
    </w:p>
    <w:p w:rsidR="005C2F5F" w:rsidRPr="00D151BD" w:rsidRDefault="005C2F5F">
      <w:pPr>
        <w:rPr>
          <w:b/>
          <w:bCs/>
          <w:sz w:val="24"/>
          <w:szCs w:val="24"/>
        </w:rPr>
      </w:pPr>
      <w:r w:rsidRPr="00D151BD">
        <w:rPr>
          <w:b/>
          <w:bCs/>
          <w:sz w:val="24"/>
          <w:szCs w:val="24"/>
        </w:rPr>
        <w:t>Tutor:</w:t>
      </w:r>
      <w:r w:rsidRPr="00D151BD">
        <w:rPr>
          <w:b/>
          <w:bCs/>
          <w:sz w:val="24"/>
          <w:szCs w:val="24"/>
        </w:rPr>
        <w:tab/>
      </w:r>
      <w:r w:rsidRPr="00D151BD">
        <w:rPr>
          <w:sz w:val="24"/>
          <w:szCs w:val="24"/>
        </w:rPr>
        <w:tab/>
      </w:r>
      <w:r w:rsidRPr="00D151BD">
        <w:rPr>
          <w:sz w:val="24"/>
          <w:szCs w:val="24"/>
        </w:rPr>
        <w:tab/>
        <w:t>Jo Hall</w:t>
      </w:r>
    </w:p>
    <w:p w:rsidR="005C2F5F" w:rsidRPr="00D151BD" w:rsidRDefault="005C2F5F">
      <w:pPr>
        <w:rPr>
          <w:sz w:val="24"/>
          <w:szCs w:val="24"/>
        </w:rPr>
      </w:pPr>
    </w:p>
    <w:p w:rsidR="005C2F5F" w:rsidRPr="00D151BD" w:rsidRDefault="005C2F5F">
      <w:pPr>
        <w:rPr>
          <w:sz w:val="24"/>
          <w:szCs w:val="24"/>
        </w:rPr>
      </w:pPr>
      <w:r w:rsidRPr="00D151BD">
        <w:rPr>
          <w:b/>
          <w:bCs/>
          <w:sz w:val="24"/>
          <w:szCs w:val="24"/>
        </w:rPr>
        <w:t>Class Size:</w:t>
      </w:r>
      <w:r w:rsidRPr="00D151BD">
        <w:rPr>
          <w:sz w:val="24"/>
          <w:szCs w:val="24"/>
        </w:rPr>
        <w:tab/>
      </w:r>
      <w:r w:rsidRPr="00D151BD">
        <w:rPr>
          <w:sz w:val="24"/>
          <w:szCs w:val="24"/>
        </w:rPr>
        <w:tab/>
        <w:t>Up to 12</w:t>
      </w:r>
    </w:p>
    <w:p w:rsidR="005C2F5F" w:rsidRPr="00D151BD" w:rsidRDefault="005C2F5F" w:rsidP="006C4C3A">
      <w:pPr>
        <w:rPr>
          <w:b/>
          <w:bCs/>
          <w:sz w:val="24"/>
          <w:szCs w:val="24"/>
        </w:rPr>
      </w:pPr>
    </w:p>
    <w:p w:rsidR="005C2F5F" w:rsidRPr="00D151BD" w:rsidRDefault="005C2F5F" w:rsidP="00823AE2">
      <w:pPr>
        <w:rPr>
          <w:i/>
          <w:iCs/>
          <w:sz w:val="24"/>
          <w:szCs w:val="24"/>
        </w:rPr>
      </w:pPr>
      <w:r w:rsidRPr="00D151BD">
        <w:rPr>
          <w:b/>
          <w:bCs/>
          <w:sz w:val="24"/>
          <w:szCs w:val="24"/>
        </w:rPr>
        <w:t>Cost of class:</w:t>
      </w:r>
      <w:r w:rsidRPr="00D151BD">
        <w:rPr>
          <w:b/>
          <w:bCs/>
          <w:sz w:val="24"/>
          <w:szCs w:val="24"/>
        </w:rPr>
        <w:tab/>
      </w:r>
      <w:r w:rsidRPr="006D693A">
        <w:rPr>
          <w:sz w:val="24"/>
          <w:szCs w:val="24"/>
        </w:rPr>
        <w:t>£</w:t>
      </w:r>
      <w:r>
        <w:rPr>
          <w:sz w:val="24"/>
          <w:szCs w:val="24"/>
        </w:rPr>
        <w:t>38</w:t>
      </w:r>
    </w:p>
    <w:p w:rsidR="005C2F5F" w:rsidRDefault="005C2F5F">
      <w:pPr>
        <w:rPr>
          <w:sz w:val="16"/>
          <w:szCs w:val="16"/>
        </w:rPr>
      </w:pPr>
    </w:p>
    <w:p w:rsidR="005C2F5F" w:rsidRDefault="005C2F5F">
      <w:pPr>
        <w:rPr>
          <w:sz w:val="16"/>
          <w:szCs w:val="16"/>
        </w:rPr>
      </w:pPr>
    </w:p>
    <w:p w:rsidR="005C2F5F" w:rsidRPr="00D151BD" w:rsidRDefault="005C2F5F">
      <w:pPr>
        <w:rPr>
          <w:sz w:val="18"/>
          <w:szCs w:val="18"/>
        </w:rPr>
      </w:pPr>
    </w:p>
    <w:p w:rsidR="005C2F5F" w:rsidRPr="003A20F2" w:rsidRDefault="005C2F5F" w:rsidP="00691A56">
      <w:pPr>
        <w:rPr>
          <w:b/>
          <w:bCs/>
          <w:sz w:val="24"/>
          <w:szCs w:val="24"/>
        </w:rPr>
      </w:pPr>
      <w:r>
        <w:rPr>
          <w:b/>
          <w:bCs/>
          <w:sz w:val="24"/>
          <w:szCs w:val="24"/>
        </w:rPr>
        <w:t>The Fine Detail</w:t>
      </w:r>
    </w:p>
    <w:p w:rsidR="005C2F5F" w:rsidRDefault="005C2F5F" w:rsidP="00534667">
      <w:r>
        <w:t>Draw a feather and a leaf or shell in pencil. Using the simplest of means, we will draw these small objects in pencil on hot pressed watercolour paper or other smooth paper. Techniques of line hatching and cross hatching and continuous tone will be explained. Reference material will be supplied.</w:t>
      </w:r>
    </w:p>
    <w:p w:rsidR="005C2F5F" w:rsidRPr="00691A56" w:rsidRDefault="005C2F5F" w:rsidP="00534667">
      <w:pPr>
        <w:rPr>
          <w:b/>
          <w:bCs/>
        </w:rPr>
      </w:pPr>
      <w:r>
        <w:rPr>
          <w:b/>
          <w:bCs/>
        </w:rPr>
        <w:t xml:space="preserve">                </w:t>
      </w:r>
    </w:p>
    <w:p w:rsidR="005C2F5F" w:rsidRDefault="005C2F5F" w:rsidP="00823AE2">
      <w:pPr>
        <w:tabs>
          <w:tab w:val="left" w:pos="4095"/>
          <w:tab w:val="left" w:pos="6855"/>
        </w:tabs>
        <w:rPr>
          <w:b/>
          <w:bCs/>
          <w:sz w:val="24"/>
          <w:szCs w:val="24"/>
        </w:rPr>
      </w:pPr>
      <w:r w:rsidRPr="00D151BD">
        <w:rPr>
          <w:b/>
          <w:bCs/>
          <w:sz w:val="24"/>
          <w:szCs w:val="24"/>
        </w:rPr>
        <w:t xml:space="preserve">Materials required and any additional costs: </w:t>
      </w:r>
    </w:p>
    <w:p w:rsidR="005C2F5F" w:rsidRPr="008856BD" w:rsidRDefault="005C2F5F" w:rsidP="00823AE2">
      <w:pPr>
        <w:tabs>
          <w:tab w:val="left" w:pos="4095"/>
          <w:tab w:val="left" w:pos="6855"/>
        </w:tabs>
      </w:pPr>
      <w:r w:rsidRPr="008856BD">
        <w:t>Please bring your own</w:t>
      </w:r>
      <w:r>
        <w:t>:</w:t>
      </w:r>
    </w:p>
    <w:p w:rsidR="005C2F5F" w:rsidRDefault="005C2F5F" w:rsidP="00123B75">
      <w:pPr>
        <w:pStyle w:val="ListParagraph"/>
        <w:numPr>
          <w:ilvl w:val="0"/>
          <w:numId w:val="7"/>
        </w:numPr>
        <w:tabs>
          <w:tab w:val="left" w:pos="4095"/>
          <w:tab w:val="left" w:pos="6855"/>
        </w:tabs>
      </w:pPr>
      <w:r w:rsidRPr="000C405D">
        <w:t xml:space="preserve">*Hot pressed watercolour </w:t>
      </w:r>
      <w:r>
        <w:t>paper or smooth cartridge paper</w:t>
      </w:r>
    </w:p>
    <w:p w:rsidR="005C2F5F" w:rsidRDefault="005C2F5F" w:rsidP="00123B75">
      <w:pPr>
        <w:pStyle w:val="ListParagraph"/>
        <w:numPr>
          <w:ilvl w:val="0"/>
          <w:numId w:val="9"/>
        </w:numPr>
        <w:tabs>
          <w:tab w:val="left" w:pos="4095"/>
          <w:tab w:val="left" w:pos="6855"/>
        </w:tabs>
      </w:pPr>
      <w:r w:rsidRPr="000C405D">
        <w:t>Size A4 or about 9 x 12 inches</w:t>
      </w:r>
    </w:p>
    <w:p w:rsidR="005C2F5F" w:rsidRDefault="005C2F5F" w:rsidP="00123B75">
      <w:pPr>
        <w:pStyle w:val="ListParagraph"/>
        <w:numPr>
          <w:ilvl w:val="1"/>
          <w:numId w:val="9"/>
        </w:numPr>
        <w:tabs>
          <w:tab w:val="left" w:pos="4095"/>
          <w:tab w:val="left" w:pos="6855"/>
        </w:tabs>
      </w:pPr>
      <w:r w:rsidRPr="000C405D">
        <w:t>Pencils including H, F or HB, 2B, 3B or 4B</w:t>
      </w:r>
    </w:p>
    <w:p w:rsidR="005C2F5F" w:rsidRDefault="005C2F5F" w:rsidP="00123B75">
      <w:pPr>
        <w:pStyle w:val="ListParagraph"/>
        <w:numPr>
          <w:ilvl w:val="1"/>
          <w:numId w:val="9"/>
        </w:numPr>
        <w:tabs>
          <w:tab w:val="left" w:pos="4095"/>
          <w:tab w:val="left" w:pos="6855"/>
        </w:tabs>
      </w:pPr>
      <w:r w:rsidRPr="000C405D">
        <w:t>Small drawing board and block or table easel</w:t>
      </w:r>
    </w:p>
    <w:p w:rsidR="005C2F5F" w:rsidRDefault="005C2F5F" w:rsidP="00123B75">
      <w:pPr>
        <w:pStyle w:val="ListParagraph"/>
        <w:numPr>
          <w:ilvl w:val="1"/>
          <w:numId w:val="9"/>
        </w:numPr>
        <w:tabs>
          <w:tab w:val="left" w:pos="4095"/>
          <w:tab w:val="left" w:pos="6855"/>
        </w:tabs>
      </w:pPr>
      <w:r w:rsidRPr="000C405D">
        <w:t>Putty eraser or blu-tac</w:t>
      </w:r>
    </w:p>
    <w:p w:rsidR="005C2F5F" w:rsidRDefault="005C2F5F" w:rsidP="00123B75">
      <w:pPr>
        <w:pStyle w:val="ListParagraph"/>
        <w:numPr>
          <w:ilvl w:val="1"/>
          <w:numId w:val="9"/>
        </w:numPr>
        <w:tabs>
          <w:tab w:val="left" w:pos="4095"/>
          <w:tab w:val="left" w:pos="6855"/>
        </w:tabs>
      </w:pPr>
      <w:r w:rsidRPr="000C405D">
        <w:t xml:space="preserve">Craft knife or pencil sharpener </w:t>
      </w:r>
    </w:p>
    <w:p w:rsidR="005C2F5F" w:rsidRDefault="005C2F5F" w:rsidP="00123B75">
      <w:pPr>
        <w:pStyle w:val="ListParagraph"/>
        <w:numPr>
          <w:ilvl w:val="1"/>
          <w:numId w:val="9"/>
        </w:numPr>
        <w:tabs>
          <w:tab w:val="left" w:pos="4095"/>
          <w:tab w:val="left" w:pos="6855"/>
        </w:tabs>
      </w:pPr>
      <w:r w:rsidRPr="000C405D">
        <w:t>Small sketch book</w:t>
      </w:r>
    </w:p>
    <w:p w:rsidR="005C2F5F" w:rsidRPr="000C405D" w:rsidRDefault="005C2F5F" w:rsidP="00123B75">
      <w:pPr>
        <w:pStyle w:val="ListParagraph"/>
        <w:numPr>
          <w:ilvl w:val="1"/>
          <w:numId w:val="9"/>
        </w:numPr>
        <w:tabs>
          <w:tab w:val="left" w:pos="4095"/>
          <w:tab w:val="left" w:pos="6855"/>
        </w:tabs>
      </w:pPr>
      <w:r w:rsidRPr="000C405D">
        <w:t>Fine embossing needle if you have one</w:t>
      </w:r>
    </w:p>
    <w:p w:rsidR="005C2F5F" w:rsidRPr="000C405D" w:rsidRDefault="005C2F5F" w:rsidP="000C405D">
      <w:pPr>
        <w:tabs>
          <w:tab w:val="left" w:pos="4095"/>
          <w:tab w:val="left" w:pos="6855"/>
        </w:tabs>
      </w:pPr>
    </w:p>
    <w:p w:rsidR="005C2F5F" w:rsidRDefault="005C2F5F" w:rsidP="003F3E11">
      <w:pPr>
        <w:tabs>
          <w:tab w:val="left" w:pos="4095"/>
          <w:tab w:val="left" w:pos="6855"/>
        </w:tabs>
      </w:pPr>
      <w:r w:rsidRPr="000C405D">
        <w:t>*</w:t>
      </w:r>
      <w:r w:rsidRPr="003F3E11">
        <w:t>Hot Pressed</w:t>
      </w:r>
      <w:r>
        <w:t xml:space="preserve"> watercolour paper - </w:t>
      </w:r>
      <w:r w:rsidRPr="003F3E11">
        <w:t>The smoothest paper is abbreviated as HP</w:t>
      </w:r>
      <w:r>
        <w:t xml:space="preserve">. </w:t>
      </w:r>
      <w:r w:rsidRPr="003F3E11">
        <w:t>It is pressed between hot rollers.</w:t>
      </w:r>
    </w:p>
    <w:p w:rsidR="005C2F5F" w:rsidRDefault="005C2F5F" w:rsidP="003F3E11">
      <w:pPr>
        <w:tabs>
          <w:tab w:val="left" w:pos="4095"/>
          <w:tab w:val="left" w:pos="6855"/>
        </w:tabs>
      </w:pPr>
    </w:p>
    <w:p w:rsidR="005C2F5F" w:rsidRDefault="005C2F5F" w:rsidP="003F3E11">
      <w:pPr>
        <w:tabs>
          <w:tab w:val="left" w:pos="4095"/>
          <w:tab w:val="left" w:pos="6855"/>
        </w:tabs>
      </w:pPr>
      <w:bookmarkStart w:id="0" w:name="_GoBack"/>
      <w:bookmarkEnd w:id="0"/>
      <w:r w:rsidRPr="000C405D">
        <w:t>Paper will also be available at cost from the tutor</w:t>
      </w:r>
      <w:r>
        <w:t>.</w:t>
      </w:r>
    </w:p>
    <w:p w:rsidR="005C2F5F" w:rsidRPr="000C405D" w:rsidRDefault="005C2F5F" w:rsidP="003F3E11">
      <w:pPr>
        <w:tabs>
          <w:tab w:val="left" w:pos="4095"/>
          <w:tab w:val="left" w:pos="6855"/>
        </w:tabs>
      </w:pPr>
    </w:p>
    <w:p w:rsidR="005C2F5F" w:rsidRPr="00D65E8E" w:rsidRDefault="005C2F5F" w:rsidP="000C405D">
      <w:pPr>
        <w:tabs>
          <w:tab w:val="left" w:pos="4095"/>
          <w:tab w:val="left" w:pos="6855"/>
        </w:tabs>
        <w:rPr>
          <w:b/>
          <w:bCs/>
        </w:rPr>
      </w:pPr>
      <w:r>
        <w:t>The t</w:t>
      </w:r>
      <w:r w:rsidRPr="000C405D">
        <w:t xml:space="preserve">utor will carry some spare materials and equipment for the one day workshops so those who forget an item </w:t>
      </w:r>
      <w:r>
        <w:t>are</w:t>
      </w:r>
      <w:r w:rsidRPr="000C405D">
        <w:t xml:space="preserve"> able to participate fully.  </w:t>
      </w:r>
    </w:p>
    <w:p w:rsidR="005C2F5F" w:rsidRPr="00531ED0" w:rsidRDefault="005C2F5F" w:rsidP="00ED32BC">
      <w:pPr>
        <w:rPr>
          <w:sz w:val="16"/>
          <w:szCs w:val="16"/>
        </w:rPr>
      </w:pPr>
    </w:p>
    <w:p w:rsidR="005C2F5F" w:rsidRDefault="005C2F5F" w:rsidP="00893649">
      <w:pPr>
        <w:rPr>
          <w:b/>
          <w:bCs/>
          <w:sz w:val="24"/>
          <w:szCs w:val="24"/>
        </w:rPr>
      </w:pPr>
    </w:p>
    <w:p w:rsidR="005C2F5F" w:rsidRPr="00D151BD" w:rsidRDefault="005C2F5F" w:rsidP="00893649">
      <w:pPr>
        <w:rPr>
          <w:sz w:val="24"/>
          <w:szCs w:val="24"/>
        </w:rPr>
      </w:pPr>
      <w:r w:rsidRPr="00D151BD">
        <w:rPr>
          <w:b/>
          <w:bCs/>
          <w:sz w:val="24"/>
          <w:szCs w:val="24"/>
        </w:rPr>
        <w:t>Tutor biography:</w:t>
      </w:r>
      <w:r w:rsidRPr="00D151BD">
        <w:rPr>
          <w:sz w:val="24"/>
          <w:szCs w:val="24"/>
        </w:rPr>
        <w:t xml:space="preserve"> </w:t>
      </w:r>
    </w:p>
    <w:p w:rsidR="005C2F5F" w:rsidRPr="00B41314" w:rsidRDefault="005C2F5F" w:rsidP="007115B7">
      <w:pPr>
        <w:pStyle w:val="Standard"/>
      </w:pPr>
      <w:r w:rsidRPr="00B41314">
        <w:t xml:space="preserve">Jo is a landscape artist and has led a great variety of art workshops in Bath, London and Maidenhead, including for the </w:t>
      </w:r>
      <w:smartTag w:uri="urn:schemas-microsoft-com:office:smarttags" w:element="stockticker">
        <w:r w:rsidRPr="00B41314">
          <w:t>WEA</w:t>
        </w:r>
      </w:smartTag>
      <w:r w:rsidRPr="00B41314">
        <w:t xml:space="preserve">. Jo is also an Honorary Member and Past President of </w:t>
      </w:r>
      <w:r>
        <w:t>the Society of Graphic Fine Art,</w:t>
      </w:r>
      <w:r w:rsidRPr="00B41314">
        <w:t xml:space="preserve"> the national drawing society. Published works include four features on drawing techniques in Artists and Illustrators Magazine. Exhibitio</w:t>
      </w:r>
      <w:r>
        <w:t>n venues include Mall Galleries, Menier Gallery,</w:t>
      </w:r>
      <w:r w:rsidRPr="00B41314">
        <w:t xml:space="preserve"> </w:t>
      </w:r>
      <w:smartTag w:uri="urn:schemas-microsoft-com:office:smarttags" w:element="place">
        <w:smartTag w:uri="urn:schemas-microsoft-com:office:smarttags" w:element="PlaceName">
          <w:r w:rsidRPr="00B41314">
            <w:t>Llewellyn</w:t>
          </w:r>
        </w:smartTag>
        <w:r w:rsidRPr="00B41314">
          <w:t xml:space="preserve"> </w:t>
        </w:r>
        <w:smartTag w:uri="urn:schemas-microsoft-com:office:smarttags" w:element="PlaceName">
          <w:r w:rsidRPr="00B41314">
            <w:t>Alexander</w:t>
          </w:r>
        </w:smartTag>
        <w:r w:rsidRPr="00B41314">
          <w:t xml:space="preserve"> </w:t>
        </w:r>
        <w:smartTag w:uri="urn:schemas-microsoft-com:office:smarttags" w:element="PlaceName">
          <w:r w:rsidRPr="00B41314">
            <w:t>Gallery</w:t>
          </w:r>
        </w:smartTag>
      </w:smartTag>
      <w:r>
        <w:t>,</w:t>
      </w:r>
      <w:r w:rsidRPr="00B41314">
        <w:t xml:space="preserve"> </w:t>
      </w:r>
      <w:smartTag w:uri="urn:schemas-microsoft-com:office:smarttags" w:element="stockticker">
        <w:r w:rsidRPr="00B41314">
          <w:t>RAC</w:t>
        </w:r>
      </w:smartTag>
      <w:r>
        <w:t xml:space="preserve"> Pall Mall, Barbican Library,</w:t>
      </w:r>
      <w:r w:rsidRPr="00B41314">
        <w:t xml:space="preserve"> Tower 42 at R K Burt Gallery</w:t>
      </w:r>
      <w:r>
        <w:t>,</w:t>
      </w:r>
      <w:r w:rsidRPr="00B41314">
        <w:t xml:space="preserve"> and Bankside Gallery.</w:t>
      </w:r>
    </w:p>
    <w:p w:rsidR="005C2F5F" w:rsidRPr="00B41314" w:rsidRDefault="005C2F5F" w:rsidP="007115B7">
      <w:pPr>
        <w:pStyle w:val="Standard"/>
        <w:rPr>
          <w:sz w:val="16"/>
          <w:szCs w:val="16"/>
        </w:rPr>
      </w:pPr>
    </w:p>
    <w:p w:rsidR="005C2F5F" w:rsidRPr="00B41314" w:rsidRDefault="005C2F5F" w:rsidP="007115B7">
      <w:pPr>
        <w:pStyle w:val="Standard"/>
      </w:pPr>
      <w:r w:rsidRPr="00B41314">
        <w:t xml:space="preserve">Jo is happy to take course content / materials enquiries via email: </w:t>
      </w:r>
      <w:hyperlink r:id="rId6" w:history="1">
        <w:r w:rsidRPr="00B41314">
          <w:rPr>
            <w:rStyle w:val="Hyperlink"/>
          </w:rPr>
          <w:t>johall@mhstudios.co.uk</w:t>
        </w:r>
      </w:hyperlink>
    </w:p>
    <w:p w:rsidR="005C2F5F" w:rsidRPr="00D151BD" w:rsidRDefault="005C2F5F" w:rsidP="007115B7">
      <w:pPr>
        <w:pStyle w:val="Standard"/>
        <w:rPr>
          <w:sz w:val="24"/>
          <w:szCs w:val="24"/>
        </w:rPr>
      </w:pPr>
    </w:p>
    <w:p w:rsidR="005C2F5F" w:rsidRPr="00D151BD" w:rsidRDefault="005C2F5F" w:rsidP="007115B7">
      <w:pPr>
        <w:pStyle w:val="Standard"/>
        <w:rPr>
          <w:b/>
          <w:bCs/>
          <w:sz w:val="18"/>
          <w:szCs w:val="18"/>
        </w:rPr>
      </w:pPr>
    </w:p>
    <w:p w:rsidR="005C2F5F" w:rsidRPr="00D151BD" w:rsidRDefault="005C2F5F" w:rsidP="007115B7">
      <w:pPr>
        <w:pStyle w:val="Standard"/>
        <w:rPr>
          <w:sz w:val="24"/>
          <w:szCs w:val="24"/>
        </w:rPr>
      </w:pPr>
      <w:r w:rsidRPr="00D151BD">
        <w:rPr>
          <w:b/>
          <w:bCs/>
          <w:sz w:val="24"/>
          <w:szCs w:val="24"/>
        </w:rPr>
        <w:t xml:space="preserve">To book please contact the Box Office on 01628 788997 / </w:t>
      </w:r>
      <w:hyperlink r:id="rId7" w:history="1">
        <w:r w:rsidRPr="00D151BD">
          <w:rPr>
            <w:b/>
            <w:bCs/>
            <w:color w:val="00000A"/>
            <w:sz w:val="24"/>
            <w:szCs w:val="24"/>
          </w:rPr>
          <w:t>www.nordenfarm.org</w:t>
        </w:r>
      </w:hyperlink>
    </w:p>
    <w:p w:rsidR="005C2F5F" w:rsidRDefault="005C2F5F" w:rsidP="007115B7">
      <w:pPr>
        <w:pStyle w:val="Standard"/>
        <w:rPr>
          <w:b/>
          <w:bCs/>
          <w:color w:val="000080"/>
          <w:sz w:val="15"/>
          <w:szCs w:val="15"/>
        </w:rPr>
      </w:pPr>
    </w:p>
    <w:p w:rsidR="005C2F5F" w:rsidRPr="00D151BD" w:rsidRDefault="005C2F5F" w:rsidP="00D151BD">
      <w:pPr>
        <w:pStyle w:val="Standard"/>
        <w:rPr>
          <w:b/>
          <w:bCs/>
          <w:color w:val="000000"/>
          <w:sz w:val="15"/>
          <w:szCs w:val="15"/>
        </w:rPr>
      </w:pPr>
      <w:r>
        <w:rPr>
          <w:b/>
          <w:bCs/>
          <w:color w:val="000000"/>
          <w:sz w:val="15"/>
          <w:szCs w:val="15"/>
        </w:rPr>
        <w:t>Norden Farm Centre for the Arts Ltd. (No. 5405277) &amp; Norden Farm Centre Trust Ltd. (No. 2713653, Charity Registration No. 1013555) are companies registered in England and Wales. The Registered Office is Altwood Road, Maidenhead, SL6 4PF.</w:t>
      </w:r>
    </w:p>
    <w:sectPr w:rsidR="005C2F5F" w:rsidRPr="00D151BD" w:rsidSect="00150CA2">
      <w:pgSz w:w="11906" w:h="16838"/>
      <w:pgMar w:top="1134" w:right="1361" w:bottom="1418" w:left="1247" w:header="720" w:footer="720" w:gutter="0"/>
      <w:cols w:space="720"/>
      <w:docGrid w:linePitch="7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1FC9"/>
    <w:multiLevelType w:val="hybridMultilevel"/>
    <w:tmpl w:val="F036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854F4"/>
    <w:multiLevelType w:val="hybridMultilevel"/>
    <w:tmpl w:val="C0727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217F4C18"/>
    <w:multiLevelType w:val="multilevel"/>
    <w:tmpl w:val="24788D7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26025C59"/>
    <w:multiLevelType w:val="hybridMultilevel"/>
    <w:tmpl w:val="184A40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301F5821"/>
    <w:multiLevelType w:val="hybridMultilevel"/>
    <w:tmpl w:val="0AC0E28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5064647B"/>
    <w:multiLevelType w:val="hybridMultilevel"/>
    <w:tmpl w:val="24788D7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66297373"/>
    <w:multiLevelType w:val="hybridMultilevel"/>
    <w:tmpl w:val="BC62B30A"/>
    <w:lvl w:ilvl="0" w:tplc="04090009">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6C34474A"/>
    <w:multiLevelType w:val="hybridMultilevel"/>
    <w:tmpl w:val="09BAA5DC"/>
    <w:lvl w:ilvl="0" w:tplc="9CE0AF34">
      <w:start w:val="25"/>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nsid w:val="7067725D"/>
    <w:multiLevelType w:val="hybridMultilevel"/>
    <w:tmpl w:val="FF22664C"/>
    <w:lvl w:ilvl="0" w:tplc="08090003">
      <w:start w:val="1"/>
      <w:numFmt w:val="bullet"/>
      <w:lvlText w:val="o"/>
      <w:lvlJc w:val="left"/>
      <w:pPr>
        <w:tabs>
          <w:tab w:val="num" w:pos="1080"/>
        </w:tabs>
        <w:ind w:left="1080" w:hanging="360"/>
      </w:pPr>
      <w:rPr>
        <w:rFonts w:ascii="Courier New" w:hAnsi="Courier New" w:cs="Courier New" w:hint="default"/>
      </w:rPr>
    </w:lvl>
    <w:lvl w:ilvl="1" w:tplc="08090001">
      <w:start w:val="1"/>
      <w:numFmt w:val="bullet"/>
      <w:lvlText w:val=""/>
      <w:lvlJc w:val="left"/>
      <w:pPr>
        <w:tabs>
          <w:tab w:val="num" w:pos="724"/>
        </w:tabs>
        <w:ind w:left="724" w:hanging="360"/>
      </w:pPr>
      <w:rPr>
        <w:rFonts w:ascii="Symbol" w:hAnsi="Symbol" w:cs="Symbol"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0"/>
  </w:num>
  <w:num w:numId="6">
    <w:abstractNumId w:val="1"/>
  </w:num>
  <w:num w:numId="7">
    <w:abstractNumId w:val="5"/>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26"/>
  <w:drawingGridVerticalSpacing w:val="71"/>
  <w:displayHorizontalDrawingGridEvery w:val="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0A19"/>
    <w:rsid w:val="00004680"/>
    <w:rsid w:val="000218A4"/>
    <w:rsid w:val="00041946"/>
    <w:rsid w:val="00053282"/>
    <w:rsid w:val="00060772"/>
    <w:rsid w:val="00083507"/>
    <w:rsid w:val="0009259D"/>
    <w:rsid w:val="000C405D"/>
    <w:rsid w:val="000F7BD6"/>
    <w:rsid w:val="000F7F6F"/>
    <w:rsid w:val="00111AA4"/>
    <w:rsid w:val="00123B75"/>
    <w:rsid w:val="00127592"/>
    <w:rsid w:val="00132B96"/>
    <w:rsid w:val="001506A4"/>
    <w:rsid w:val="00150CA2"/>
    <w:rsid w:val="0015649E"/>
    <w:rsid w:val="00167748"/>
    <w:rsid w:val="001A2E52"/>
    <w:rsid w:val="001C4251"/>
    <w:rsid w:val="001C5E66"/>
    <w:rsid w:val="001E08A2"/>
    <w:rsid w:val="001E53AA"/>
    <w:rsid w:val="0022095F"/>
    <w:rsid w:val="00220A19"/>
    <w:rsid w:val="002324E8"/>
    <w:rsid w:val="00235FC4"/>
    <w:rsid w:val="00247F05"/>
    <w:rsid w:val="002535E3"/>
    <w:rsid w:val="002549D0"/>
    <w:rsid w:val="00254F42"/>
    <w:rsid w:val="00282D7C"/>
    <w:rsid w:val="002B1566"/>
    <w:rsid w:val="002B1772"/>
    <w:rsid w:val="002C5FFA"/>
    <w:rsid w:val="002F5084"/>
    <w:rsid w:val="0032418A"/>
    <w:rsid w:val="00335E9D"/>
    <w:rsid w:val="003442C0"/>
    <w:rsid w:val="00363987"/>
    <w:rsid w:val="003A20F2"/>
    <w:rsid w:val="003E4628"/>
    <w:rsid w:val="003E5384"/>
    <w:rsid w:val="003F3E11"/>
    <w:rsid w:val="00417813"/>
    <w:rsid w:val="00420851"/>
    <w:rsid w:val="00450255"/>
    <w:rsid w:val="00454294"/>
    <w:rsid w:val="00454B4C"/>
    <w:rsid w:val="004B0ACD"/>
    <w:rsid w:val="004C0874"/>
    <w:rsid w:val="004D7818"/>
    <w:rsid w:val="004E4377"/>
    <w:rsid w:val="004F698B"/>
    <w:rsid w:val="00503C18"/>
    <w:rsid w:val="00516C57"/>
    <w:rsid w:val="00531ED0"/>
    <w:rsid w:val="00534667"/>
    <w:rsid w:val="005379BB"/>
    <w:rsid w:val="00571E93"/>
    <w:rsid w:val="005A7B45"/>
    <w:rsid w:val="005B039A"/>
    <w:rsid w:val="005B1E71"/>
    <w:rsid w:val="005B5CA5"/>
    <w:rsid w:val="005B76F9"/>
    <w:rsid w:val="005C2F5F"/>
    <w:rsid w:val="00621E43"/>
    <w:rsid w:val="00627842"/>
    <w:rsid w:val="006351D2"/>
    <w:rsid w:val="0064383E"/>
    <w:rsid w:val="00650AF1"/>
    <w:rsid w:val="00691A56"/>
    <w:rsid w:val="006A2082"/>
    <w:rsid w:val="006A3CED"/>
    <w:rsid w:val="006C4C3A"/>
    <w:rsid w:val="006D44BF"/>
    <w:rsid w:val="006D5A0B"/>
    <w:rsid w:val="006D693A"/>
    <w:rsid w:val="006F346A"/>
    <w:rsid w:val="00700241"/>
    <w:rsid w:val="007115B7"/>
    <w:rsid w:val="00770FB1"/>
    <w:rsid w:val="007812A2"/>
    <w:rsid w:val="00782EFE"/>
    <w:rsid w:val="00784C28"/>
    <w:rsid w:val="007873A0"/>
    <w:rsid w:val="007A4269"/>
    <w:rsid w:val="007B7358"/>
    <w:rsid w:val="007E56E6"/>
    <w:rsid w:val="007E7577"/>
    <w:rsid w:val="007F7DA1"/>
    <w:rsid w:val="00820036"/>
    <w:rsid w:val="00823AE2"/>
    <w:rsid w:val="008537DA"/>
    <w:rsid w:val="008856BD"/>
    <w:rsid w:val="00893649"/>
    <w:rsid w:val="008E4C8C"/>
    <w:rsid w:val="009122BF"/>
    <w:rsid w:val="00940B9D"/>
    <w:rsid w:val="0095684E"/>
    <w:rsid w:val="00986F50"/>
    <w:rsid w:val="009C77D9"/>
    <w:rsid w:val="009F0FFD"/>
    <w:rsid w:val="009F141A"/>
    <w:rsid w:val="00A125F6"/>
    <w:rsid w:val="00A276C0"/>
    <w:rsid w:val="00A34643"/>
    <w:rsid w:val="00A36451"/>
    <w:rsid w:val="00A4509A"/>
    <w:rsid w:val="00A45C1B"/>
    <w:rsid w:val="00A618FE"/>
    <w:rsid w:val="00A7174D"/>
    <w:rsid w:val="00AB6400"/>
    <w:rsid w:val="00AB7A0E"/>
    <w:rsid w:val="00AC35C9"/>
    <w:rsid w:val="00B0272E"/>
    <w:rsid w:val="00B3082F"/>
    <w:rsid w:val="00B41314"/>
    <w:rsid w:val="00B52C80"/>
    <w:rsid w:val="00BB77F0"/>
    <w:rsid w:val="00BC139A"/>
    <w:rsid w:val="00BD590D"/>
    <w:rsid w:val="00BE3745"/>
    <w:rsid w:val="00BF2A1C"/>
    <w:rsid w:val="00BF4AC4"/>
    <w:rsid w:val="00C218FC"/>
    <w:rsid w:val="00C3143C"/>
    <w:rsid w:val="00C3450C"/>
    <w:rsid w:val="00C63A08"/>
    <w:rsid w:val="00C67FE5"/>
    <w:rsid w:val="00C83981"/>
    <w:rsid w:val="00CA741A"/>
    <w:rsid w:val="00CA77FB"/>
    <w:rsid w:val="00CB0B12"/>
    <w:rsid w:val="00CE18C6"/>
    <w:rsid w:val="00CE74AA"/>
    <w:rsid w:val="00CE7FBE"/>
    <w:rsid w:val="00CF5278"/>
    <w:rsid w:val="00D065C7"/>
    <w:rsid w:val="00D151BD"/>
    <w:rsid w:val="00D15833"/>
    <w:rsid w:val="00D15915"/>
    <w:rsid w:val="00D1759D"/>
    <w:rsid w:val="00D41B61"/>
    <w:rsid w:val="00D65E8E"/>
    <w:rsid w:val="00D66306"/>
    <w:rsid w:val="00E142DB"/>
    <w:rsid w:val="00E21C42"/>
    <w:rsid w:val="00E4369C"/>
    <w:rsid w:val="00E4717A"/>
    <w:rsid w:val="00E7562E"/>
    <w:rsid w:val="00ED32BC"/>
    <w:rsid w:val="00EE7A35"/>
    <w:rsid w:val="00F55CFE"/>
    <w:rsid w:val="00F60C8C"/>
    <w:rsid w:val="00F7292B"/>
    <w:rsid w:val="00F84051"/>
    <w:rsid w:val="00FD5527"/>
    <w:rsid w:val="00FF16DB"/>
    <w:rsid w:val="00FF4A3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CA2"/>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0CA2"/>
    <w:rPr>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sid w:val="0042797C"/>
    <w:rPr>
      <w:sz w:val="0"/>
      <w:szCs w:val="0"/>
    </w:rPr>
  </w:style>
  <w:style w:type="paragraph" w:styleId="NoSpacing">
    <w:name w:val="No Spacing"/>
    <w:uiPriority w:val="99"/>
    <w:qFormat/>
    <w:rsid w:val="00F84051"/>
    <w:rPr>
      <w:rFonts w:ascii="Calibri" w:hAnsi="Calibri" w:cs="Calibri"/>
      <w:lang w:eastAsia="en-US"/>
    </w:rPr>
  </w:style>
  <w:style w:type="paragraph" w:styleId="NormalWeb">
    <w:name w:val="Normal (Web)"/>
    <w:basedOn w:val="Normal"/>
    <w:uiPriority w:val="99"/>
    <w:rsid w:val="00A125F6"/>
    <w:pPr>
      <w:spacing w:before="100" w:beforeAutospacing="1" w:after="100" w:afterAutospacing="1"/>
    </w:pPr>
    <w:rPr>
      <w:rFonts w:ascii="Times New Roman" w:hAnsi="Times New Roman" w:cs="Times New Roman"/>
      <w:sz w:val="18"/>
      <w:szCs w:val="18"/>
    </w:rPr>
  </w:style>
  <w:style w:type="paragraph" w:styleId="ListParagraph">
    <w:name w:val="List Paragraph"/>
    <w:basedOn w:val="Normal"/>
    <w:uiPriority w:val="99"/>
    <w:qFormat/>
    <w:rsid w:val="007115B7"/>
    <w:pPr>
      <w:ind w:left="720"/>
      <w:contextualSpacing/>
    </w:pPr>
  </w:style>
  <w:style w:type="paragraph" w:customStyle="1" w:styleId="Standard">
    <w:name w:val="Standard"/>
    <w:uiPriority w:val="99"/>
    <w:rsid w:val="007115B7"/>
    <w:pPr>
      <w:suppressAutoHyphens/>
      <w:autoSpaceDN w:val="0"/>
      <w:textAlignment w:val="baseline"/>
    </w:pPr>
    <w:rPr>
      <w:rFonts w:ascii="Arial" w:hAnsi="Arial" w:cs="Arial"/>
      <w:kern w:val="3"/>
    </w:rPr>
  </w:style>
  <w:style w:type="character" w:styleId="FollowedHyperlink">
    <w:name w:val="FollowedHyperlink"/>
    <w:basedOn w:val="DefaultParagraphFont"/>
    <w:uiPriority w:val="99"/>
    <w:semiHidden/>
    <w:rsid w:val="002B1566"/>
    <w:rPr>
      <w:color w:val="954F72"/>
      <w:u w:val="single"/>
    </w:rPr>
  </w:style>
  <w:style w:type="character" w:customStyle="1" w:styleId="Mention">
    <w:name w:val="Mention"/>
    <w:basedOn w:val="DefaultParagraphFont"/>
    <w:uiPriority w:val="99"/>
    <w:semiHidden/>
    <w:rsid w:val="00D151BD"/>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1755125443">
      <w:marLeft w:val="0"/>
      <w:marRight w:val="0"/>
      <w:marTop w:val="0"/>
      <w:marBottom w:val="0"/>
      <w:divBdr>
        <w:top w:val="none" w:sz="0" w:space="0" w:color="auto"/>
        <w:left w:val="none" w:sz="0" w:space="0" w:color="auto"/>
        <w:bottom w:val="none" w:sz="0" w:space="0" w:color="auto"/>
        <w:right w:val="none" w:sz="0" w:space="0" w:color="auto"/>
      </w:divBdr>
      <w:divsChild>
        <w:div w:id="1755125447">
          <w:marLeft w:val="0"/>
          <w:marRight w:val="0"/>
          <w:marTop w:val="0"/>
          <w:marBottom w:val="0"/>
          <w:divBdr>
            <w:top w:val="none" w:sz="0" w:space="0" w:color="auto"/>
            <w:left w:val="none" w:sz="0" w:space="0" w:color="auto"/>
            <w:bottom w:val="none" w:sz="0" w:space="0" w:color="auto"/>
            <w:right w:val="none" w:sz="0" w:space="0" w:color="auto"/>
          </w:divBdr>
        </w:div>
      </w:divsChild>
    </w:div>
    <w:div w:id="1755125444">
      <w:marLeft w:val="0"/>
      <w:marRight w:val="0"/>
      <w:marTop w:val="0"/>
      <w:marBottom w:val="0"/>
      <w:divBdr>
        <w:top w:val="none" w:sz="0" w:space="0" w:color="auto"/>
        <w:left w:val="none" w:sz="0" w:space="0" w:color="auto"/>
        <w:bottom w:val="none" w:sz="0" w:space="0" w:color="auto"/>
        <w:right w:val="none" w:sz="0" w:space="0" w:color="auto"/>
      </w:divBdr>
      <w:divsChild>
        <w:div w:id="1755125446">
          <w:marLeft w:val="0"/>
          <w:marRight w:val="0"/>
          <w:marTop w:val="0"/>
          <w:marBottom w:val="0"/>
          <w:divBdr>
            <w:top w:val="none" w:sz="0" w:space="0" w:color="auto"/>
            <w:left w:val="none" w:sz="0" w:space="0" w:color="auto"/>
            <w:bottom w:val="none" w:sz="0" w:space="0" w:color="auto"/>
            <w:right w:val="none" w:sz="0" w:space="0" w:color="auto"/>
          </w:divBdr>
          <w:divsChild>
            <w:div w:id="17551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25445">
      <w:marLeft w:val="0"/>
      <w:marRight w:val="0"/>
      <w:marTop w:val="0"/>
      <w:marBottom w:val="0"/>
      <w:divBdr>
        <w:top w:val="none" w:sz="0" w:space="0" w:color="auto"/>
        <w:left w:val="none" w:sz="0" w:space="0" w:color="auto"/>
        <w:bottom w:val="none" w:sz="0" w:space="0" w:color="auto"/>
        <w:right w:val="none" w:sz="0" w:space="0" w:color="auto"/>
      </w:divBdr>
    </w:div>
    <w:div w:id="1755125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denfar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all@mhstudios.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339</Words>
  <Characters>1938</Characters>
  <Application>Microsoft Office Outlook</Application>
  <DocSecurity>0</DocSecurity>
  <Lines>0</Lines>
  <Paragraphs>0</Paragraphs>
  <ScaleCrop>false</ScaleCrop>
  <Company>Norden Farm Centre for the Arts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Layla</cp:lastModifiedBy>
  <cp:revision>2</cp:revision>
  <cp:lastPrinted>2014-11-10T23:31:00Z</cp:lastPrinted>
  <dcterms:created xsi:type="dcterms:W3CDTF">2018-04-23T14:26:00Z</dcterms:created>
  <dcterms:modified xsi:type="dcterms:W3CDTF">2018-04-23T14:26:00Z</dcterms:modified>
</cp:coreProperties>
</file>