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EF" w:rsidRDefault="00B65BEF"/>
    <w:p w:rsidR="00B65BEF" w:rsidRDefault="00B65BEF">
      <w:r w:rsidRPr="00A72C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B65BEF" w:rsidRDefault="00B65BEF">
      <w:pPr>
        <w:rPr>
          <w:b/>
          <w:bCs/>
          <w:sz w:val="40"/>
          <w:szCs w:val="40"/>
        </w:rPr>
      </w:pPr>
    </w:p>
    <w:p w:rsidR="00B65BEF" w:rsidRDefault="00B65BEF">
      <w:pPr>
        <w:rPr>
          <w:b/>
          <w:bCs/>
          <w:sz w:val="40"/>
          <w:szCs w:val="40"/>
        </w:rPr>
      </w:pPr>
      <w:r>
        <w:rPr>
          <w:b/>
          <w:bCs/>
          <w:sz w:val="40"/>
          <w:szCs w:val="40"/>
        </w:rPr>
        <w:t>Classes and Activities – Information Sheet</w:t>
      </w:r>
    </w:p>
    <w:p w:rsidR="00B65BEF" w:rsidRDefault="00B65BEF">
      <w:pPr>
        <w:rPr>
          <w:sz w:val="28"/>
          <w:szCs w:val="28"/>
        </w:rPr>
      </w:pPr>
    </w:p>
    <w:p w:rsidR="00B65BEF" w:rsidRDefault="00B65BEF">
      <w:pPr>
        <w:rPr>
          <w:b/>
          <w:bCs/>
          <w:sz w:val="32"/>
          <w:szCs w:val="32"/>
        </w:rPr>
      </w:pPr>
      <w:r w:rsidRPr="00D85AA4">
        <w:rPr>
          <w:b/>
          <w:bCs/>
          <w:sz w:val="32"/>
          <w:szCs w:val="32"/>
        </w:rPr>
        <w:t xml:space="preserve">Watercolour and Oil Pastel </w:t>
      </w:r>
      <w:r w:rsidRPr="00FC5D5C">
        <w:rPr>
          <w:sz w:val="32"/>
          <w:szCs w:val="32"/>
        </w:rPr>
        <w:t>–</w:t>
      </w:r>
      <w:r>
        <w:rPr>
          <w:sz w:val="32"/>
          <w:szCs w:val="32"/>
        </w:rPr>
        <w:t xml:space="preserve"> SUM</w:t>
      </w:r>
      <w:r w:rsidRPr="00FC5D5C">
        <w:rPr>
          <w:sz w:val="32"/>
          <w:szCs w:val="32"/>
        </w:rPr>
        <w:t>2018</w:t>
      </w:r>
    </w:p>
    <w:p w:rsidR="00B65BEF" w:rsidRPr="002F5084" w:rsidRDefault="00B65BEF" w:rsidP="00D15833">
      <w:pPr>
        <w:autoSpaceDE w:val="0"/>
        <w:autoSpaceDN w:val="0"/>
        <w:adjustRightInd w:val="0"/>
      </w:pPr>
    </w:p>
    <w:p w:rsidR="00B65BEF" w:rsidRPr="00D151BD" w:rsidRDefault="00B65BE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B65BEF" w:rsidRPr="00D151BD" w:rsidRDefault="00B65BEF" w:rsidP="00D15833">
      <w:pPr>
        <w:autoSpaceDE w:val="0"/>
        <w:autoSpaceDN w:val="0"/>
        <w:adjustRightInd w:val="0"/>
        <w:rPr>
          <w:b/>
          <w:bCs/>
          <w:sz w:val="24"/>
          <w:szCs w:val="24"/>
        </w:rPr>
      </w:pPr>
    </w:p>
    <w:p w:rsidR="00B65BEF" w:rsidRDefault="00B65BEF" w:rsidP="002549D0">
      <w:pPr>
        <w:rPr>
          <w:b/>
          <w:bCs/>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Pr>
          <w:sz w:val="24"/>
          <w:szCs w:val="24"/>
        </w:rPr>
        <w:t xml:space="preserve">Sat </w:t>
      </w:r>
      <w:r w:rsidRPr="00D85AA4">
        <w:rPr>
          <w:sz w:val="24"/>
          <w:szCs w:val="24"/>
        </w:rPr>
        <w:t>9 Jun</w:t>
      </w:r>
    </w:p>
    <w:p w:rsidR="00B65BEF" w:rsidRPr="00D151BD" w:rsidRDefault="00B65BEF" w:rsidP="002549D0">
      <w:pPr>
        <w:ind w:left="2160"/>
        <w:rPr>
          <w:sz w:val="24"/>
          <w:szCs w:val="24"/>
        </w:rPr>
      </w:pPr>
    </w:p>
    <w:p w:rsidR="00B65BEF" w:rsidRPr="00D151BD" w:rsidRDefault="00B65BE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smartTag w:uri="urn:schemas-microsoft-com:office:smarttags" w:element="time">
        <w:smartTagPr>
          <w:attr w:name="Hour" w:val="10"/>
          <w:attr w:name="Minute" w:val="0"/>
        </w:smartTagPr>
        <w:r>
          <w:rPr>
            <w:sz w:val="24"/>
            <w:szCs w:val="24"/>
          </w:rPr>
          <w:t>10am - 3</w:t>
        </w:r>
        <w:r w:rsidRPr="00D151BD">
          <w:rPr>
            <w:sz w:val="24"/>
            <w:szCs w:val="24"/>
          </w:rPr>
          <w:t>pm</w:t>
        </w:r>
      </w:smartTag>
      <w:r w:rsidRPr="00D151BD">
        <w:rPr>
          <w:sz w:val="24"/>
          <w:szCs w:val="24"/>
        </w:rPr>
        <w:t xml:space="preserve"> </w:t>
      </w:r>
    </w:p>
    <w:p w:rsidR="00B65BEF" w:rsidRPr="00D151BD" w:rsidRDefault="00B65BEF">
      <w:pPr>
        <w:rPr>
          <w:sz w:val="24"/>
          <w:szCs w:val="24"/>
        </w:rPr>
      </w:pPr>
    </w:p>
    <w:p w:rsidR="00B65BEF" w:rsidRPr="00D151BD" w:rsidRDefault="00B65BE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B65BEF" w:rsidRPr="00D151BD" w:rsidRDefault="00B65BEF">
      <w:pPr>
        <w:rPr>
          <w:sz w:val="24"/>
          <w:szCs w:val="24"/>
        </w:rPr>
      </w:pPr>
    </w:p>
    <w:p w:rsidR="00B65BEF" w:rsidRPr="00D151BD" w:rsidRDefault="00B65BE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B65BEF" w:rsidRPr="00D151BD" w:rsidRDefault="00B65BEF">
      <w:pPr>
        <w:rPr>
          <w:sz w:val="24"/>
          <w:szCs w:val="24"/>
        </w:rPr>
      </w:pPr>
    </w:p>
    <w:p w:rsidR="00B65BEF" w:rsidRPr="00D151BD" w:rsidRDefault="00B65BEF">
      <w:pPr>
        <w:rPr>
          <w:sz w:val="24"/>
          <w:szCs w:val="24"/>
        </w:rPr>
      </w:pPr>
      <w:r w:rsidRPr="00D151BD">
        <w:rPr>
          <w:b/>
          <w:bCs/>
          <w:sz w:val="24"/>
          <w:szCs w:val="24"/>
        </w:rPr>
        <w:t>Class Size:</w:t>
      </w:r>
      <w:r w:rsidRPr="00D151BD">
        <w:rPr>
          <w:sz w:val="24"/>
          <w:szCs w:val="24"/>
        </w:rPr>
        <w:tab/>
      </w:r>
      <w:r w:rsidRPr="00D151BD">
        <w:rPr>
          <w:sz w:val="24"/>
          <w:szCs w:val="24"/>
        </w:rPr>
        <w:tab/>
        <w:t>Up to 12</w:t>
      </w:r>
    </w:p>
    <w:p w:rsidR="00B65BEF" w:rsidRPr="00D151BD" w:rsidRDefault="00B65BEF" w:rsidP="006C4C3A">
      <w:pPr>
        <w:rPr>
          <w:b/>
          <w:bCs/>
          <w:sz w:val="24"/>
          <w:szCs w:val="24"/>
        </w:rPr>
      </w:pPr>
    </w:p>
    <w:p w:rsidR="00B65BEF" w:rsidRPr="00D151BD" w:rsidRDefault="00B65BEF" w:rsidP="00823AE2">
      <w:pPr>
        <w:rPr>
          <w:i/>
          <w:iCs/>
          <w:sz w:val="24"/>
          <w:szCs w:val="24"/>
        </w:rPr>
      </w:pPr>
      <w:r w:rsidRPr="00D151BD">
        <w:rPr>
          <w:b/>
          <w:bCs/>
          <w:sz w:val="24"/>
          <w:szCs w:val="24"/>
        </w:rPr>
        <w:t>Cost of class:</w:t>
      </w:r>
      <w:r w:rsidRPr="00D151BD">
        <w:rPr>
          <w:b/>
          <w:bCs/>
          <w:sz w:val="24"/>
          <w:szCs w:val="24"/>
        </w:rPr>
        <w:tab/>
      </w:r>
      <w:r w:rsidRPr="006D693A">
        <w:rPr>
          <w:sz w:val="24"/>
          <w:szCs w:val="24"/>
        </w:rPr>
        <w:t>£</w:t>
      </w:r>
      <w:r>
        <w:rPr>
          <w:sz w:val="24"/>
          <w:szCs w:val="24"/>
        </w:rPr>
        <w:t>38</w:t>
      </w:r>
    </w:p>
    <w:p w:rsidR="00B65BEF" w:rsidRDefault="00B65BEF">
      <w:pPr>
        <w:rPr>
          <w:sz w:val="16"/>
          <w:szCs w:val="16"/>
        </w:rPr>
      </w:pPr>
    </w:p>
    <w:p w:rsidR="00B65BEF" w:rsidRPr="00D151BD" w:rsidRDefault="00B65BEF">
      <w:pPr>
        <w:rPr>
          <w:sz w:val="18"/>
          <w:szCs w:val="18"/>
        </w:rPr>
      </w:pPr>
    </w:p>
    <w:p w:rsidR="00B65BEF" w:rsidRPr="00FC5D5C" w:rsidRDefault="00B65BEF" w:rsidP="00691A56">
      <w:pPr>
        <w:rPr>
          <w:b/>
          <w:bCs/>
          <w:sz w:val="24"/>
          <w:szCs w:val="24"/>
        </w:rPr>
      </w:pPr>
      <w:r>
        <w:rPr>
          <w:b/>
          <w:bCs/>
          <w:sz w:val="24"/>
          <w:szCs w:val="24"/>
        </w:rPr>
        <w:t>Watercolour and Oil Pastel</w:t>
      </w:r>
    </w:p>
    <w:p w:rsidR="00B65BEF" w:rsidRDefault="00B65BEF" w:rsidP="00703F6A">
      <w:pPr>
        <w:rPr>
          <w:b/>
          <w:bCs/>
        </w:rPr>
      </w:pPr>
      <w:r>
        <w:t xml:space="preserve">Drawing from imagination or photographic reference we will use oil pastel as a resist for watercolour. We will experiment with dramatic or very harmonious colour combinations, and learn how this mixed media technique can be very useful for laying down areas of pattern and/or texture. We will also look at the use of transferred line drawing technique which allows fine lines to be drawn with oil pastel.  </w:t>
      </w:r>
    </w:p>
    <w:p w:rsidR="00B65BEF" w:rsidRPr="00691A56" w:rsidRDefault="00B65BEF" w:rsidP="00534667">
      <w:pPr>
        <w:rPr>
          <w:b/>
          <w:bCs/>
        </w:rPr>
      </w:pPr>
    </w:p>
    <w:p w:rsidR="00B65BEF" w:rsidRPr="00D151BD" w:rsidRDefault="00B65BEF" w:rsidP="00823AE2">
      <w:pPr>
        <w:tabs>
          <w:tab w:val="left" w:pos="4095"/>
          <w:tab w:val="left" w:pos="6855"/>
        </w:tabs>
        <w:rPr>
          <w:b/>
          <w:bCs/>
          <w:sz w:val="24"/>
          <w:szCs w:val="24"/>
        </w:rPr>
      </w:pPr>
      <w:r w:rsidRPr="00D151BD">
        <w:rPr>
          <w:b/>
          <w:bCs/>
          <w:sz w:val="24"/>
          <w:szCs w:val="24"/>
        </w:rPr>
        <w:t xml:space="preserve">Materials required and any additional costs: </w:t>
      </w:r>
    </w:p>
    <w:p w:rsidR="00B65BEF" w:rsidRPr="0084544C" w:rsidRDefault="00B65BEF" w:rsidP="00C80256">
      <w:pPr>
        <w:tabs>
          <w:tab w:val="left" w:pos="4095"/>
          <w:tab w:val="left" w:pos="6855"/>
        </w:tabs>
      </w:pPr>
      <w:bookmarkStart w:id="0" w:name="_Hlk501465536"/>
      <w:r w:rsidRPr="0084544C">
        <w:t>Please bring your own</w:t>
      </w:r>
      <w:r>
        <w:t>:</w:t>
      </w:r>
    </w:p>
    <w:bookmarkEnd w:id="0"/>
    <w:p w:rsidR="00B65BEF" w:rsidRPr="007A0440" w:rsidRDefault="00B65BEF" w:rsidP="007A0440">
      <w:pPr>
        <w:pStyle w:val="ListParagraph"/>
        <w:numPr>
          <w:ilvl w:val="0"/>
          <w:numId w:val="8"/>
        </w:numPr>
      </w:pPr>
      <w:r w:rsidRPr="007A0440">
        <w:t>Watercolours tube or pan (tubes preferred)</w:t>
      </w:r>
    </w:p>
    <w:p w:rsidR="00B65BEF" w:rsidRPr="007A0440" w:rsidRDefault="00B65BEF" w:rsidP="007A0440">
      <w:pPr>
        <w:pStyle w:val="ListParagraph"/>
        <w:numPr>
          <w:ilvl w:val="0"/>
          <w:numId w:val="8"/>
        </w:numPr>
      </w:pPr>
      <w:r w:rsidRPr="007A0440">
        <w:t>Palette</w:t>
      </w:r>
    </w:p>
    <w:p w:rsidR="00B65BEF" w:rsidRPr="007A0440" w:rsidRDefault="00B65BEF" w:rsidP="007A0440">
      <w:pPr>
        <w:pStyle w:val="ListParagraph"/>
        <w:numPr>
          <w:ilvl w:val="0"/>
          <w:numId w:val="8"/>
        </w:numPr>
      </w:pPr>
      <w:r w:rsidRPr="007A0440">
        <w:t>*A few oil pastels</w:t>
      </w:r>
    </w:p>
    <w:p w:rsidR="00B65BEF" w:rsidRPr="007A0440" w:rsidRDefault="00B65BEF" w:rsidP="007A0440">
      <w:pPr>
        <w:pStyle w:val="ListParagraph"/>
        <w:numPr>
          <w:ilvl w:val="0"/>
          <w:numId w:val="8"/>
        </w:numPr>
      </w:pPr>
      <w:r w:rsidRPr="007A0440">
        <w:t xml:space="preserve">*HP (hot pressed) or NOT (not hot pressed) watercolour paper </w:t>
      </w:r>
    </w:p>
    <w:p w:rsidR="00B65BEF" w:rsidRPr="007A0440" w:rsidRDefault="00B65BEF" w:rsidP="007A0440">
      <w:pPr>
        <w:pStyle w:val="ListParagraph"/>
        <w:numPr>
          <w:ilvl w:val="0"/>
          <w:numId w:val="8"/>
        </w:numPr>
      </w:pPr>
      <w:r w:rsidRPr="007A0440">
        <w:t>300gsm or heavier</w:t>
      </w:r>
      <w:r>
        <w:t>,</w:t>
      </w:r>
      <w:r w:rsidRPr="007A0440">
        <w:t xml:space="preserve"> about A3 size</w:t>
      </w:r>
    </w:p>
    <w:p w:rsidR="00B65BEF" w:rsidRPr="007A0440" w:rsidRDefault="00B65BEF" w:rsidP="007A0440">
      <w:pPr>
        <w:pStyle w:val="ListParagraph"/>
        <w:numPr>
          <w:ilvl w:val="1"/>
          <w:numId w:val="8"/>
        </w:numPr>
      </w:pPr>
      <w:r w:rsidRPr="007A0440">
        <w:t>Drawing board and block or table easel</w:t>
      </w:r>
    </w:p>
    <w:p w:rsidR="00B65BEF" w:rsidRPr="007A0440" w:rsidRDefault="00B65BEF" w:rsidP="007A0440">
      <w:pPr>
        <w:pStyle w:val="ListParagraph"/>
        <w:numPr>
          <w:ilvl w:val="0"/>
          <w:numId w:val="8"/>
        </w:numPr>
      </w:pPr>
      <w:r w:rsidRPr="007A0440">
        <w:t xml:space="preserve">Brushes; sable, or synthetic suitable for watercolour </w:t>
      </w:r>
    </w:p>
    <w:p w:rsidR="00B65BEF" w:rsidRPr="007A0440" w:rsidRDefault="00B65BEF" w:rsidP="007A0440">
      <w:pPr>
        <w:pStyle w:val="ListParagraph"/>
        <w:numPr>
          <w:ilvl w:val="0"/>
          <w:numId w:val="8"/>
        </w:numPr>
      </w:pPr>
      <w:r w:rsidRPr="007A0440">
        <w:t>(one medium size 3 or 4 and one large size 8 to 12)</w:t>
      </w:r>
    </w:p>
    <w:p w:rsidR="00B65BEF" w:rsidRPr="007A0440" w:rsidRDefault="00B65BEF" w:rsidP="007A0440">
      <w:pPr>
        <w:pStyle w:val="ListParagraph"/>
        <w:numPr>
          <w:ilvl w:val="0"/>
          <w:numId w:val="8"/>
        </w:numPr>
      </w:pPr>
      <w:r w:rsidRPr="007A0440">
        <w:t>Pencil and a ball point pen</w:t>
      </w:r>
    </w:p>
    <w:p w:rsidR="00B65BEF" w:rsidRPr="007A0440" w:rsidRDefault="00B65BEF" w:rsidP="007A0440">
      <w:pPr>
        <w:pStyle w:val="ListParagraph"/>
        <w:numPr>
          <w:ilvl w:val="0"/>
          <w:numId w:val="8"/>
        </w:numPr>
      </w:pPr>
      <w:r w:rsidRPr="007A0440">
        <w:t>*Couple of sheets of copier paper or other lightweight paper</w:t>
      </w:r>
    </w:p>
    <w:p w:rsidR="00B65BEF" w:rsidRPr="007A0440" w:rsidRDefault="00B65BEF" w:rsidP="007A0440">
      <w:pPr>
        <w:pStyle w:val="ListParagraph"/>
        <w:numPr>
          <w:ilvl w:val="0"/>
          <w:numId w:val="8"/>
        </w:numPr>
      </w:pPr>
      <w:r w:rsidRPr="007A0440">
        <w:t>Paper towel</w:t>
      </w:r>
    </w:p>
    <w:p w:rsidR="00B65BEF" w:rsidRPr="007A0440" w:rsidRDefault="00B65BEF" w:rsidP="007A0440">
      <w:pPr>
        <w:pStyle w:val="ListParagraph"/>
        <w:numPr>
          <w:ilvl w:val="0"/>
          <w:numId w:val="8"/>
        </w:numPr>
      </w:pPr>
      <w:r w:rsidRPr="007A0440">
        <w:t>Tape to fix paper to board if not stretched before session</w:t>
      </w:r>
    </w:p>
    <w:p w:rsidR="00B65BEF" w:rsidRPr="007A0440" w:rsidRDefault="00B65BEF" w:rsidP="007A0440">
      <w:pPr>
        <w:pStyle w:val="ListParagraph"/>
        <w:numPr>
          <w:ilvl w:val="1"/>
          <w:numId w:val="8"/>
        </w:numPr>
      </w:pPr>
      <w:r w:rsidRPr="007A0440">
        <w:t>(low tack masking tape or Magic tape)</w:t>
      </w:r>
    </w:p>
    <w:p w:rsidR="00B65BEF" w:rsidRPr="007A0440" w:rsidRDefault="00B65BEF" w:rsidP="007A0440">
      <w:pPr>
        <w:ind w:left="720"/>
      </w:pPr>
    </w:p>
    <w:p w:rsidR="00B65BEF" w:rsidRDefault="00B65BEF" w:rsidP="007A0440">
      <w:r w:rsidRPr="007A0440">
        <w:t>*</w:t>
      </w:r>
      <w:r w:rsidRPr="00445ABF">
        <w:t>Hot Pressed watercolour paper - The smooth</w:t>
      </w:r>
      <w:r>
        <w:t xml:space="preserve">est paper is abbreviated as HP. </w:t>
      </w:r>
      <w:r w:rsidRPr="00445ABF">
        <w:t xml:space="preserve">Not hot pressed watercolour paper - Between rough and hot pressed in texture. Usually labelled NOT for not hot pressed. It </w:t>
      </w:r>
      <w:r>
        <w:t>is pressed between hot rollers.</w:t>
      </w:r>
    </w:p>
    <w:p w:rsidR="00B65BEF" w:rsidRDefault="00B65BEF" w:rsidP="007A0440"/>
    <w:p w:rsidR="00B65BEF" w:rsidRPr="00C11AA6" w:rsidRDefault="00B65BEF" w:rsidP="00C11AA6">
      <w:bookmarkStart w:id="1" w:name="_GoBack"/>
      <w:bookmarkEnd w:id="1"/>
      <w:r w:rsidRPr="00445ABF">
        <w:t>Paper will also be a</w:t>
      </w:r>
      <w:r>
        <w:t>vailable at cost from the tutor. Some oil pastels will also be available at cost.</w:t>
      </w:r>
    </w:p>
    <w:p w:rsidR="00B65BEF" w:rsidRPr="00531ED0" w:rsidRDefault="00B65BEF" w:rsidP="00ED32BC">
      <w:pPr>
        <w:rPr>
          <w:sz w:val="16"/>
          <w:szCs w:val="16"/>
        </w:rPr>
      </w:pPr>
    </w:p>
    <w:p w:rsidR="00B65BEF" w:rsidRPr="00D151BD" w:rsidRDefault="00B65BEF" w:rsidP="00893649">
      <w:pPr>
        <w:rPr>
          <w:sz w:val="24"/>
          <w:szCs w:val="24"/>
        </w:rPr>
      </w:pPr>
      <w:r w:rsidRPr="00D151BD">
        <w:rPr>
          <w:b/>
          <w:bCs/>
          <w:sz w:val="24"/>
          <w:szCs w:val="24"/>
        </w:rPr>
        <w:t>Tutor biography:</w:t>
      </w:r>
      <w:r w:rsidRPr="00D151BD">
        <w:rPr>
          <w:sz w:val="24"/>
          <w:szCs w:val="24"/>
        </w:rPr>
        <w:t xml:space="preserve"> </w:t>
      </w:r>
    </w:p>
    <w:p w:rsidR="00B65BEF" w:rsidRPr="00FC5D5C" w:rsidRDefault="00B65BEF" w:rsidP="007115B7">
      <w:pPr>
        <w:pStyle w:val="Standard"/>
      </w:pPr>
      <w:r w:rsidRPr="00FC5D5C">
        <w:t xml:space="preserve">Jo is a landscape artist and has led a great variety of art workshops in Bath, London and Maidenhead, including for the </w:t>
      </w:r>
      <w:smartTag w:uri="urn:schemas-microsoft-com:office:smarttags" w:element="stockticker">
        <w:r w:rsidRPr="00FC5D5C">
          <w:t>WEA</w:t>
        </w:r>
      </w:smartTag>
      <w:r w:rsidRPr="00FC5D5C">
        <w:t xml:space="preserve">. Jo is also an Honorary Member and Past President of </w:t>
      </w:r>
      <w:r>
        <w:t>the Society of Graphic Fine Art,</w:t>
      </w:r>
      <w:r w:rsidRPr="00FC5D5C">
        <w:t xml:space="preserve"> the national drawing society. Published works include four features on drawing techniques in Artists and Illustrators Magazine. Exhibitio</w:t>
      </w:r>
      <w:r>
        <w:t>n venues include Mall Galleries,</w:t>
      </w:r>
      <w:r w:rsidRPr="00FC5D5C">
        <w:t xml:space="preserve"> Menier Gallery</w:t>
      </w:r>
      <w:r>
        <w:t>,</w:t>
      </w:r>
      <w:r w:rsidRPr="00FC5D5C">
        <w:t xml:space="preserve"> </w:t>
      </w:r>
      <w:smartTag w:uri="urn:schemas-microsoft-com:office:smarttags" w:element="place">
        <w:smartTag w:uri="urn:schemas-microsoft-com:office:smarttags" w:element="PlaceName">
          <w:r w:rsidRPr="00FC5D5C">
            <w:t>Llewellyn</w:t>
          </w:r>
        </w:smartTag>
        <w:r w:rsidRPr="00FC5D5C">
          <w:t xml:space="preserve"> </w:t>
        </w:r>
        <w:smartTag w:uri="urn:schemas-microsoft-com:office:smarttags" w:element="PlaceName">
          <w:r w:rsidRPr="00FC5D5C">
            <w:t>Alexander</w:t>
          </w:r>
        </w:smartTag>
        <w:r w:rsidRPr="00FC5D5C">
          <w:t xml:space="preserve"> </w:t>
        </w:r>
        <w:smartTag w:uri="urn:schemas-microsoft-com:office:smarttags" w:element="PlaceName">
          <w:r w:rsidRPr="00FC5D5C">
            <w:t>Gallery</w:t>
          </w:r>
        </w:smartTag>
      </w:smartTag>
      <w:r>
        <w:t>,</w:t>
      </w:r>
      <w:r w:rsidRPr="00FC5D5C">
        <w:t xml:space="preserve"> </w:t>
      </w:r>
      <w:smartTag w:uri="urn:schemas-microsoft-com:office:smarttags" w:element="stockticker">
        <w:r w:rsidRPr="00FC5D5C">
          <w:t>RAC</w:t>
        </w:r>
      </w:smartTag>
      <w:r w:rsidRPr="00FC5D5C">
        <w:t xml:space="preserve"> Pall Mall</w:t>
      </w:r>
      <w:r>
        <w:t>,</w:t>
      </w:r>
      <w:r w:rsidRPr="00FC5D5C">
        <w:t xml:space="preserve"> Barbican Library</w:t>
      </w:r>
      <w:r>
        <w:t>,</w:t>
      </w:r>
      <w:r w:rsidRPr="00FC5D5C">
        <w:t xml:space="preserve"> Tower 42 at R K Burt Gallery</w:t>
      </w:r>
      <w:r>
        <w:t>,</w:t>
      </w:r>
      <w:r w:rsidRPr="00FC5D5C">
        <w:t xml:space="preserve"> and Bankside Gallery.</w:t>
      </w:r>
    </w:p>
    <w:p w:rsidR="00B65BEF" w:rsidRPr="00FC5D5C" w:rsidRDefault="00B65BEF" w:rsidP="007115B7">
      <w:pPr>
        <w:pStyle w:val="Standard"/>
        <w:rPr>
          <w:sz w:val="16"/>
          <w:szCs w:val="16"/>
        </w:rPr>
      </w:pPr>
    </w:p>
    <w:p w:rsidR="00B65BEF" w:rsidRPr="00FC5D5C" w:rsidRDefault="00B65BEF" w:rsidP="007115B7">
      <w:pPr>
        <w:pStyle w:val="Standard"/>
      </w:pPr>
      <w:r w:rsidRPr="00FC5D5C">
        <w:t xml:space="preserve">Jo is happy to take course content / materials enquiries via email: </w:t>
      </w:r>
      <w:hyperlink r:id="rId6" w:history="1">
        <w:r w:rsidRPr="00FC5D5C">
          <w:rPr>
            <w:rStyle w:val="Hyperlink"/>
          </w:rPr>
          <w:t>johall@mhstudios.co.uk</w:t>
        </w:r>
      </w:hyperlink>
    </w:p>
    <w:p w:rsidR="00B65BEF" w:rsidRPr="00D151BD" w:rsidRDefault="00B65BEF" w:rsidP="007115B7">
      <w:pPr>
        <w:pStyle w:val="Standard"/>
        <w:rPr>
          <w:sz w:val="24"/>
          <w:szCs w:val="24"/>
        </w:rPr>
      </w:pPr>
    </w:p>
    <w:p w:rsidR="00B65BEF" w:rsidRPr="00D151BD" w:rsidRDefault="00B65BEF" w:rsidP="007115B7">
      <w:pPr>
        <w:pStyle w:val="Standard"/>
        <w:rPr>
          <w:b/>
          <w:bCs/>
          <w:sz w:val="18"/>
          <w:szCs w:val="18"/>
        </w:rPr>
      </w:pPr>
    </w:p>
    <w:p w:rsidR="00B65BEF" w:rsidRPr="00D151BD" w:rsidRDefault="00B65BE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B65BEF" w:rsidRDefault="00B65BEF" w:rsidP="007115B7">
      <w:pPr>
        <w:pStyle w:val="Standard"/>
        <w:rPr>
          <w:b/>
          <w:bCs/>
          <w:color w:val="000080"/>
          <w:sz w:val="15"/>
          <w:szCs w:val="15"/>
        </w:rPr>
      </w:pPr>
    </w:p>
    <w:p w:rsidR="00B65BEF" w:rsidRPr="00D151BD" w:rsidRDefault="00B65BEF" w:rsidP="00D151BD">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B65BEF" w:rsidRPr="00D151BD" w:rsidSect="00150CA2">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2393"/>
    <w:multiLevelType w:val="hybridMultilevel"/>
    <w:tmpl w:val="F3302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8E0557D"/>
    <w:multiLevelType w:val="hybridMultilevel"/>
    <w:tmpl w:val="DBD40C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9F1474F"/>
    <w:multiLevelType w:val="multilevel"/>
    <w:tmpl w:val="C6AC2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2"/>
  </w:num>
  <w:num w:numId="4">
    <w:abstractNumId w:val="7"/>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04680"/>
    <w:rsid w:val="000218A4"/>
    <w:rsid w:val="00041946"/>
    <w:rsid w:val="00053282"/>
    <w:rsid w:val="00083507"/>
    <w:rsid w:val="0009259D"/>
    <w:rsid w:val="000F7BD6"/>
    <w:rsid w:val="000F7F6F"/>
    <w:rsid w:val="00111AA4"/>
    <w:rsid w:val="00132B96"/>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F5084"/>
    <w:rsid w:val="0032418A"/>
    <w:rsid w:val="00335E9D"/>
    <w:rsid w:val="003442C0"/>
    <w:rsid w:val="00363987"/>
    <w:rsid w:val="003E4628"/>
    <w:rsid w:val="003E5384"/>
    <w:rsid w:val="00417813"/>
    <w:rsid w:val="00420851"/>
    <w:rsid w:val="00445ABF"/>
    <w:rsid w:val="00450255"/>
    <w:rsid w:val="00454294"/>
    <w:rsid w:val="00454B4C"/>
    <w:rsid w:val="004B0ACD"/>
    <w:rsid w:val="004C0874"/>
    <w:rsid w:val="004D7818"/>
    <w:rsid w:val="004E4377"/>
    <w:rsid w:val="004F698B"/>
    <w:rsid w:val="00503C18"/>
    <w:rsid w:val="00516C57"/>
    <w:rsid w:val="00531ED0"/>
    <w:rsid w:val="00534667"/>
    <w:rsid w:val="005379BB"/>
    <w:rsid w:val="00547044"/>
    <w:rsid w:val="00566C76"/>
    <w:rsid w:val="00571E93"/>
    <w:rsid w:val="005A7B45"/>
    <w:rsid w:val="005B039A"/>
    <w:rsid w:val="005B1E71"/>
    <w:rsid w:val="005B5CA5"/>
    <w:rsid w:val="005B76F9"/>
    <w:rsid w:val="00621E43"/>
    <w:rsid w:val="00627842"/>
    <w:rsid w:val="006351D2"/>
    <w:rsid w:val="0064383E"/>
    <w:rsid w:val="00650AF1"/>
    <w:rsid w:val="00691A56"/>
    <w:rsid w:val="006A2082"/>
    <w:rsid w:val="006A3CED"/>
    <w:rsid w:val="006C4C3A"/>
    <w:rsid w:val="006D44BF"/>
    <w:rsid w:val="006D5A0B"/>
    <w:rsid w:val="006D693A"/>
    <w:rsid w:val="006F346A"/>
    <w:rsid w:val="00700241"/>
    <w:rsid w:val="00703F6A"/>
    <w:rsid w:val="007115B7"/>
    <w:rsid w:val="00770FB1"/>
    <w:rsid w:val="007812A2"/>
    <w:rsid w:val="00782EFE"/>
    <w:rsid w:val="00784C28"/>
    <w:rsid w:val="007873A0"/>
    <w:rsid w:val="007A0440"/>
    <w:rsid w:val="007A4269"/>
    <w:rsid w:val="007B7358"/>
    <w:rsid w:val="007E56E6"/>
    <w:rsid w:val="007E7577"/>
    <w:rsid w:val="007F7DA1"/>
    <w:rsid w:val="00823AE2"/>
    <w:rsid w:val="00841D78"/>
    <w:rsid w:val="0084544C"/>
    <w:rsid w:val="008537DA"/>
    <w:rsid w:val="00893649"/>
    <w:rsid w:val="009122BF"/>
    <w:rsid w:val="00940B9D"/>
    <w:rsid w:val="00986F50"/>
    <w:rsid w:val="009C77D9"/>
    <w:rsid w:val="009F0FFD"/>
    <w:rsid w:val="009F141A"/>
    <w:rsid w:val="00A125F6"/>
    <w:rsid w:val="00A276C0"/>
    <w:rsid w:val="00A34643"/>
    <w:rsid w:val="00A36451"/>
    <w:rsid w:val="00A4509A"/>
    <w:rsid w:val="00A45C1B"/>
    <w:rsid w:val="00A618FE"/>
    <w:rsid w:val="00A7174D"/>
    <w:rsid w:val="00A72C64"/>
    <w:rsid w:val="00AB6400"/>
    <w:rsid w:val="00AB7A0E"/>
    <w:rsid w:val="00AC35C9"/>
    <w:rsid w:val="00AE06A5"/>
    <w:rsid w:val="00AE51CB"/>
    <w:rsid w:val="00B0272E"/>
    <w:rsid w:val="00B3082F"/>
    <w:rsid w:val="00B52C80"/>
    <w:rsid w:val="00B65BEF"/>
    <w:rsid w:val="00BB77F0"/>
    <w:rsid w:val="00BC139A"/>
    <w:rsid w:val="00BD590D"/>
    <w:rsid w:val="00BE3745"/>
    <w:rsid w:val="00BF2A1C"/>
    <w:rsid w:val="00BF4AC4"/>
    <w:rsid w:val="00C11AA6"/>
    <w:rsid w:val="00C218FC"/>
    <w:rsid w:val="00C3143C"/>
    <w:rsid w:val="00C3450C"/>
    <w:rsid w:val="00C63A08"/>
    <w:rsid w:val="00C67FE5"/>
    <w:rsid w:val="00C80256"/>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65E8E"/>
    <w:rsid w:val="00D66306"/>
    <w:rsid w:val="00D717ED"/>
    <w:rsid w:val="00D85AA4"/>
    <w:rsid w:val="00E142DB"/>
    <w:rsid w:val="00E21C42"/>
    <w:rsid w:val="00E4369C"/>
    <w:rsid w:val="00E4717A"/>
    <w:rsid w:val="00E7562E"/>
    <w:rsid w:val="00ED32BC"/>
    <w:rsid w:val="00EE3DC3"/>
    <w:rsid w:val="00EE7A35"/>
    <w:rsid w:val="00F55CFE"/>
    <w:rsid w:val="00F60C8C"/>
    <w:rsid w:val="00F7292B"/>
    <w:rsid w:val="00F84051"/>
    <w:rsid w:val="00FC5D5C"/>
    <w:rsid w:val="00FD5527"/>
    <w:rsid w:val="00FF16DB"/>
    <w:rsid w:val="00FF4A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A2"/>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CB15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
    <w:name w:val="Mention"/>
    <w:basedOn w:val="DefaultParagraphFont"/>
    <w:uiPriority w:val="99"/>
    <w:semiHidden/>
    <w:rsid w:val="00D151BD"/>
    <w:rPr>
      <w:rFonts w:cs="Times New Roman"/>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80868750">
      <w:marLeft w:val="0"/>
      <w:marRight w:val="0"/>
      <w:marTop w:val="0"/>
      <w:marBottom w:val="0"/>
      <w:divBdr>
        <w:top w:val="none" w:sz="0" w:space="0" w:color="auto"/>
        <w:left w:val="none" w:sz="0" w:space="0" w:color="auto"/>
        <w:bottom w:val="none" w:sz="0" w:space="0" w:color="auto"/>
        <w:right w:val="none" w:sz="0" w:space="0" w:color="auto"/>
      </w:divBdr>
      <w:divsChild>
        <w:div w:id="1580868755">
          <w:marLeft w:val="0"/>
          <w:marRight w:val="0"/>
          <w:marTop w:val="0"/>
          <w:marBottom w:val="0"/>
          <w:divBdr>
            <w:top w:val="none" w:sz="0" w:space="0" w:color="auto"/>
            <w:left w:val="none" w:sz="0" w:space="0" w:color="auto"/>
            <w:bottom w:val="none" w:sz="0" w:space="0" w:color="auto"/>
            <w:right w:val="none" w:sz="0" w:space="0" w:color="auto"/>
          </w:divBdr>
        </w:div>
      </w:divsChild>
    </w:div>
    <w:div w:id="1580868751">
      <w:marLeft w:val="0"/>
      <w:marRight w:val="0"/>
      <w:marTop w:val="0"/>
      <w:marBottom w:val="0"/>
      <w:divBdr>
        <w:top w:val="none" w:sz="0" w:space="0" w:color="auto"/>
        <w:left w:val="none" w:sz="0" w:space="0" w:color="auto"/>
        <w:bottom w:val="none" w:sz="0" w:space="0" w:color="auto"/>
        <w:right w:val="none" w:sz="0" w:space="0" w:color="auto"/>
      </w:divBdr>
      <w:divsChild>
        <w:div w:id="1580868753">
          <w:marLeft w:val="0"/>
          <w:marRight w:val="0"/>
          <w:marTop w:val="0"/>
          <w:marBottom w:val="0"/>
          <w:divBdr>
            <w:top w:val="none" w:sz="0" w:space="0" w:color="auto"/>
            <w:left w:val="none" w:sz="0" w:space="0" w:color="auto"/>
            <w:bottom w:val="none" w:sz="0" w:space="0" w:color="auto"/>
            <w:right w:val="none" w:sz="0" w:space="0" w:color="auto"/>
          </w:divBdr>
          <w:divsChild>
            <w:div w:id="1580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8752">
      <w:marLeft w:val="0"/>
      <w:marRight w:val="0"/>
      <w:marTop w:val="0"/>
      <w:marBottom w:val="0"/>
      <w:divBdr>
        <w:top w:val="none" w:sz="0" w:space="0" w:color="auto"/>
        <w:left w:val="none" w:sz="0" w:space="0" w:color="auto"/>
        <w:bottom w:val="none" w:sz="0" w:space="0" w:color="auto"/>
        <w:right w:val="none" w:sz="0" w:space="0" w:color="auto"/>
      </w:divBdr>
    </w:div>
    <w:div w:id="1580868754">
      <w:marLeft w:val="0"/>
      <w:marRight w:val="0"/>
      <w:marTop w:val="0"/>
      <w:marBottom w:val="0"/>
      <w:divBdr>
        <w:top w:val="none" w:sz="0" w:space="0" w:color="auto"/>
        <w:left w:val="none" w:sz="0" w:space="0" w:color="auto"/>
        <w:bottom w:val="none" w:sz="0" w:space="0" w:color="auto"/>
        <w:right w:val="none" w:sz="0" w:space="0" w:color="auto"/>
      </w:divBdr>
    </w:div>
    <w:div w:id="158086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393</Words>
  <Characters>2242</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2018-04-23T14:30:00Z</dcterms:created>
  <dcterms:modified xsi:type="dcterms:W3CDTF">2018-04-23T14:30:00Z</dcterms:modified>
</cp:coreProperties>
</file>