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77" w:rsidRDefault="0046747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rden Farm brochure logo BLACK Low res" style="width:204.75pt;height:54.75pt;visibility:visible">
            <v:imagedata r:id="rId5" o:title=""/>
          </v:shape>
        </w:pict>
      </w:r>
    </w:p>
    <w:p w:rsidR="00467477" w:rsidRPr="0020742E" w:rsidRDefault="00467477">
      <w:pPr>
        <w:rPr>
          <w:b/>
          <w:bCs/>
        </w:rPr>
      </w:pPr>
    </w:p>
    <w:p w:rsidR="00467477" w:rsidRDefault="0046747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Classes and Activities – Information Sheet</w:t>
      </w:r>
    </w:p>
    <w:p w:rsidR="00467477" w:rsidRDefault="00467477"/>
    <w:p w:rsidR="00467477" w:rsidRPr="0020742E" w:rsidRDefault="00467477"/>
    <w:p w:rsidR="00467477" w:rsidRDefault="00467477" w:rsidP="00C218F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Line Dancing - </w:t>
      </w:r>
      <w:r w:rsidRPr="00366B05">
        <w:rPr>
          <w:sz w:val="28"/>
          <w:szCs w:val="28"/>
        </w:rPr>
        <w:t>SUM2018</w:t>
      </w:r>
    </w:p>
    <w:p w:rsidR="00467477" w:rsidRPr="005A7B45" w:rsidRDefault="00467477" w:rsidP="00C218F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467477" w:rsidRPr="0044748D" w:rsidRDefault="00467477" w:rsidP="00D15833">
      <w:pPr>
        <w:autoSpaceDE w:val="0"/>
        <w:autoSpaceDN w:val="0"/>
        <w:adjustRightInd w:val="0"/>
      </w:pPr>
    </w:p>
    <w:p w:rsidR="00467477" w:rsidRDefault="00467477" w:rsidP="00D15833">
      <w:pPr>
        <w:autoSpaceDE w:val="0"/>
        <w:autoSpaceDN w:val="0"/>
        <w:adjustRightInd w:val="0"/>
      </w:pPr>
      <w:r w:rsidRPr="00E7562E">
        <w:rPr>
          <w:b/>
          <w:bCs/>
        </w:rPr>
        <w:t>Category:</w:t>
      </w:r>
      <w:r>
        <w:t xml:space="preserve"> </w:t>
      </w:r>
      <w:r>
        <w:tab/>
      </w:r>
      <w:r>
        <w:tab/>
        <w:t>Adult (18+ years</w:t>
      </w:r>
      <w:r w:rsidRPr="00775C22">
        <w:t>)</w:t>
      </w:r>
    </w:p>
    <w:p w:rsidR="00467477" w:rsidRPr="003F6486" w:rsidRDefault="00467477" w:rsidP="00366B05">
      <w:pPr>
        <w:ind w:right="120"/>
      </w:pPr>
      <w:r>
        <w:tab/>
      </w:r>
    </w:p>
    <w:p w:rsidR="00467477" w:rsidRPr="00366B05" w:rsidRDefault="00467477" w:rsidP="00366B05">
      <w:r w:rsidRPr="2432B4C2">
        <w:rPr>
          <w:b/>
          <w:bCs/>
        </w:rPr>
        <w:t>Day:</w:t>
      </w:r>
      <w:r w:rsidRPr="005A7B45">
        <w:tab/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>
        <w:t>Sundays</w:t>
      </w:r>
      <w:r>
        <w:tab/>
      </w:r>
      <w:bookmarkStart w:id="0" w:name="_GoBack"/>
      <w:bookmarkEnd w:id="0"/>
    </w:p>
    <w:p w:rsidR="00467477" w:rsidRDefault="00467477" w:rsidP="00D15833">
      <w:pPr>
        <w:autoSpaceDE w:val="0"/>
        <w:autoSpaceDN w:val="0"/>
        <w:adjustRightInd w:val="0"/>
        <w:rPr>
          <w:b/>
          <w:bCs/>
        </w:rPr>
      </w:pPr>
    </w:p>
    <w:p w:rsidR="00467477" w:rsidRPr="00366B05" w:rsidRDefault="00467477" w:rsidP="00366B05">
      <w:pPr>
        <w:ind w:right="120"/>
      </w:pPr>
      <w:r w:rsidRPr="00B21BE8">
        <w:rPr>
          <w:b/>
          <w:bCs/>
        </w:rPr>
        <w:t>Date(s):</w:t>
      </w:r>
      <w:r w:rsidRPr="00D40431">
        <w:tab/>
        <w:t xml:space="preserve"> </w:t>
      </w:r>
      <w:r>
        <w:t xml:space="preserve">   </w:t>
      </w:r>
      <w:r>
        <w:tab/>
        <w:t>6 May – 26 Aug</w:t>
      </w:r>
    </w:p>
    <w:p w:rsidR="00467477" w:rsidRPr="005A7B45" w:rsidRDefault="00467477"/>
    <w:p w:rsidR="00467477" w:rsidRDefault="00467477" w:rsidP="00681BAF">
      <w:r w:rsidRPr="2432B4C2">
        <w:rPr>
          <w:b/>
          <w:bCs/>
        </w:rPr>
        <w:t>Time:</w:t>
      </w:r>
      <w:r w:rsidRPr="005A7B45">
        <w:tab/>
      </w:r>
      <w:r w:rsidRPr="005A7B45">
        <w:tab/>
      </w:r>
      <w:r w:rsidRPr="2432B4C2">
        <w:rPr>
          <w:b/>
          <w:bCs/>
        </w:rPr>
        <w:t xml:space="preserve"> </w:t>
      </w:r>
      <w:r>
        <w:tab/>
      </w:r>
      <w:smartTag w:uri="urn:schemas-microsoft-com:office:smarttags" w:element="time">
        <w:smartTagPr>
          <w:attr w:name="Hour" w:val="18"/>
          <w:attr w:name="Minute" w:val="15"/>
        </w:smartTagPr>
        <w:r w:rsidRPr="00681BAF">
          <w:t>6.15pm – 7.45pm</w:t>
        </w:r>
      </w:smartTag>
    </w:p>
    <w:p w:rsidR="00467477" w:rsidRPr="005A7B45" w:rsidRDefault="00467477" w:rsidP="00681BAF"/>
    <w:p w:rsidR="00467477" w:rsidRPr="005A7B45" w:rsidRDefault="00467477">
      <w:r w:rsidRPr="2432B4C2">
        <w:rPr>
          <w:b/>
          <w:bCs/>
        </w:rPr>
        <w:t>Location:</w:t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 w:rsidRPr="2432B4C2">
        <w:t>Norden Farm Centre for the Arts</w:t>
      </w:r>
    </w:p>
    <w:p w:rsidR="00467477" w:rsidRPr="005A7B45" w:rsidRDefault="00467477"/>
    <w:p w:rsidR="00467477" w:rsidRPr="005A7B45" w:rsidRDefault="00467477">
      <w:pPr>
        <w:rPr>
          <w:b/>
          <w:bCs/>
        </w:rPr>
      </w:pPr>
      <w:r w:rsidRPr="2432B4C2">
        <w:rPr>
          <w:b/>
          <w:bCs/>
        </w:rPr>
        <w:t>Tutor:</w:t>
      </w:r>
      <w:r w:rsidRPr="005A7B45">
        <w:rPr>
          <w:b/>
          <w:bCs/>
        </w:rPr>
        <w:tab/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 w:rsidRPr="00157603">
        <w:t>Julie (Jaye) Antonsen</w:t>
      </w:r>
    </w:p>
    <w:p w:rsidR="00467477" w:rsidRPr="005A7B45" w:rsidRDefault="00467477"/>
    <w:p w:rsidR="00467477" w:rsidRPr="005A7B45" w:rsidRDefault="00467477">
      <w:r w:rsidRPr="2432B4C2">
        <w:rPr>
          <w:b/>
          <w:bCs/>
        </w:rPr>
        <w:t>Class Size:</w:t>
      </w:r>
      <w:r w:rsidRPr="005A7B45">
        <w:tab/>
      </w:r>
      <w:r w:rsidRPr="2432B4C2">
        <w:rPr>
          <w:b/>
          <w:bCs/>
        </w:rPr>
        <w:t xml:space="preserve"> </w:t>
      </w:r>
      <w:r w:rsidRPr="005A7B45">
        <w:tab/>
      </w:r>
      <w:r>
        <w:t>25</w:t>
      </w:r>
    </w:p>
    <w:p w:rsidR="00467477" w:rsidRPr="005A7B45" w:rsidRDefault="00467477" w:rsidP="006C4C3A">
      <w:pPr>
        <w:rPr>
          <w:b/>
          <w:bCs/>
        </w:rPr>
      </w:pPr>
    </w:p>
    <w:p w:rsidR="00467477" w:rsidRPr="00157603" w:rsidRDefault="00467477" w:rsidP="00157603">
      <w:pPr>
        <w:rPr>
          <w:color w:val="000000"/>
        </w:rPr>
      </w:pPr>
      <w:r w:rsidRPr="2432B4C2">
        <w:rPr>
          <w:b/>
          <w:bCs/>
        </w:rPr>
        <w:t xml:space="preserve">Cost of class: </w:t>
      </w:r>
      <w:r>
        <w:rPr>
          <w:b/>
          <w:bCs/>
        </w:rPr>
        <w:tab/>
      </w:r>
      <w:r w:rsidRPr="00157603">
        <w:rPr>
          <w:color w:val="000000"/>
        </w:rPr>
        <w:t>£7</w:t>
      </w:r>
      <w:r>
        <w:rPr>
          <w:color w:val="000000"/>
        </w:rPr>
        <w:t xml:space="preserve"> per session </w:t>
      </w:r>
    </w:p>
    <w:p w:rsidR="00467477" w:rsidRDefault="00467477" w:rsidP="00157603"/>
    <w:p w:rsidR="00467477" w:rsidRPr="005A7B45" w:rsidRDefault="00467477" w:rsidP="00157603"/>
    <w:p w:rsidR="00467477" w:rsidRPr="003F478D" w:rsidRDefault="00467477" w:rsidP="003F478D">
      <w:pPr>
        <w:rPr>
          <w:b/>
          <w:bCs/>
        </w:rPr>
      </w:pPr>
      <w:r w:rsidRPr="005A7B45">
        <w:rPr>
          <w:b/>
          <w:bCs/>
        </w:rPr>
        <w:t xml:space="preserve">Information about the class: </w:t>
      </w:r>
    </w:p>
    <w:p w:rsidR="00467477" w:rsidRPr="00157603" w:rsidRDefault="00467477" w:rsidP="00157603">
      <w:pPr>
        <w:shd w:val="clear" w:color="auto" w:fill="FFFFFF"/>
        <w:rPr>
          <w:color w:val="212121"/>
          <w:lang w:val="en-US"/>
        </w:rPr>
      </w:pPr>
      <w:r w:rsidRPr="00157603">
        <w:rPr>
          <w:color w:val="212121"/>
          <w:lang w:val="en-US"/>
        </w:rPr>
        <w:t>Line Dancing is a mix of dance styles ranging from Waltz an</w:t>
      </w:r>
      <w:r>
        <w:rPr>
          <w:color w:val="212121"/>
          <w:lang w:val="en-US"/>
        </w:rPr>
        <w:t>d Cha Cha to Irish Dancing</w:t>
      </w:r>
      <w:r w:rsidRPr="00157603">
        <w:rPr>
          <w:color w:val="212121"/>
          <w:lang w:val="en-US"/>
        </w:rPr>
        <w:t>. We use a variety of music to accompany these styles</w:t>
      </w:r>
      <w:r>
        <w:rPr>
          <w:color w:val="212121"/>
          <w:lang w:val="en-US"/>
        </w:rPr>
        <w:t>,</w:t>
      </w:r>
      <w:r w:rsidRPr="00157603">
        <w:rPr>
          <w:color w:val="212121"/>
          <w:lang w:val="en-US"/>
        </w:rPr>
        <w:t xml:space="preserve"> such as Shania Twain and Keith Urban (country) to Rebecca Ferguson and Megan Trainer (pop) </w:t>
      </w:r>
      <w:r>
        <w:rPr>
          <w:color w:val="212121"/>
          <w:lang w:val="en-US"/>
        </w:rPr>
        <w:t xml:space="preserve">- </w:t>
      </w:r>
      <w:r w:rsidRPr="00157603">
        <w:rPr>
          <w:color w:val="212121"/>
          <w:lang w:val="en-US"/>
        </w:rPr>
        <w:t>with everything in between. N</w:t>
      </w:r>
      <w:r>
        <w:rPr>
          <w:color w:val="212121"/>
          <w:lang w:val="en-US"/>
        </w:rPr>
        <w:t>o partner needed</w:t>
      </w:r>
      <w:r w:rsidRPr="00157603">
        <w:rPr>
          <w:color w:val="212121"/>
          <w:lang w:val="en-US"/>
        </w:rPr>
        <w:t>.</w:t>
      </w:r>
      <w:r>
        <w:rPr>
          <w:color w:val="212121"/>
          <w:lang w:val="en-US"/>
        </w:rPr>
        <w:t xml:space="preserve"> </w:t>
      </w:r>
      <w:r>
        <w:rPr>
          <w:color w:val="212121"/>
        </w:rPr>
        <w:t>T</w:t>
      </w:r>
      <w:r w:rsidRPr="003E0805">
        <w:rPr>
          <w:color w:val="212121"/>
        </w:rPr>
        <w:t>icket holders for either class are welcome to</w:t>
      </w:r>
      <w:r>
        <w:rPr>
          <w:color w:val="212121"/>
        </w:rPr>
        <w:t xml:space="preserve"> stay/ warm-up in either class (</w:t>
      </w:r>
      <w:r w:rsidRPr="003E0805">
        <w:rPr>
          <w:color w:val="212121"/>
        </w:rPr>
        <w:t>space pe</w:t>
      </w:r>
      <w:r>
        <w:rPr>
          <w:color w:val="212121"/>
        </w:rPr>
        <w:t>rmitting).</w:t>
      </w:r>
    </w:p>
    <w:p w:rsidR="00467477" w:rsidRDefault="00467477" w:rsidP="00157603">
      <w:pPr>
        <w:shd w:val="clear" w:color="auto" w:fill="FFFFFF"/>
        <w:rPr>
          <w:b/>
          <w:bCs/>
        </w:rPr>
      </w:pPr>
    </w:p>
    <w:p w:rsidR="00467477" w:rsidRDefault="00467477" w:rsidP="00157603">
      <w:pPr>
        <w:shd w:val="clear" w:color="auto" w:fill="FFFFFF"/>
        <w:rPr>
          <w:b/>
          <w:bCs/>
        </w:rPr>
      </w:pPr>
    </w:p>
    <w:p w:rsidR="00467477" w:rsidRPr="005A7B45" w:rsidRDefault="00467477" w:rsidP="00823AE2">
      <w:pPr>
        <w:tabs>
          <w:tab w:val="left" w:pos="4095"/>
          <w:tab w:val="left" w:pos="6855"/>
        </w:tabs>
        <w:rPr>
          <w:b/>
          <w:bCs/>
        </w:rPr>
      </w:pPr>
      <w:r w:rsidRPr="005A7B45">
        <w:rPr>
          <w:b/>
          <w:bCs/>
        </w:rPr>
        <w:t>Materials</w:t>
      </w:r>
      <w:r>
        <w:rPr>
          <w:b/>
          <w:bCs/>
        </w:rPr>
        <w:t xml:space="preserve"> or clothing required and any additional costs</w:t>
      </w:r>
      <w:r w:rsidRPr="005A7B45">
        <w:rPr>
          <w:b/>
          <w:bCs/>
        </w:rPr>
        <w:t>:</w:t>
      </w:r>
    </w:p>
    <w:p w:rsidR="00467477" w:rsidRDefault="00467477">
      <w:r w:rsidRPr="003F478D">
        <w:t>Please wear</w:t>
      </w:r>
      <w:r>
        <w:t xml:space="preserve"> any comfortable clothes eg t-s</w:t>
      </w:r>
      <w:r w:rsidRPr="003F478D">
        <w:t xml:space="preserve">hirt and jeans or leggings. The best footwear would be trainers but if you don't have these any comfortable, non slip shoes will be fine </w:t>
      </w:r>
      <w:r>
        <w:t>–</w:t>
      </w:r>
      <w:r w:rsidRPr="003F478D">
        <w:t xml:space="preserve"> </w:t>
      </w:r>
      <w:r>
        <w:t>no heels please</w:t>
      </w:r>
      <w:r w:rsidRPr="003F478D">
        <w:t>!</w:t>
      </w:r>
    </w:p>
    <w:p w:rsidR="00467477" w:rsidRDefault="00467477" w:rsidP="00A4349F">
      <w:pPr>
        <w:rPr>
          <w:b/>
          <w:bCs/>
        </w:rPr>
      </w:pPr>
    </w:p>
    <w:p w:rsidR="00467477" w:rsidRDefault="00467477" w:rsidP="00A4349F">
      <w:pPr>
        <w:rPr>
          <w:b/>
          <w:bCs/>
        </w:rPr>
      </w:pPr>
    </w:p>
    <w:p w:rsidR="00467477" w:rsidRPr="00A4349F" w:rsidRDefault="00467477" w:rsidP="00A4349F">
      <w:pPr>
        <w:rPr>
          <w:b/>
          <w:bCs/>
        </w:rPr>
      </w:pPr>
      <w:r w:rsidRPr="005A7B45">
        <w:rPr>
          <w:b/>
          <w:bCs/>
        </w:rPr>
        <w:t>Tutor biography:</w:t>
      </w:r>
      <w:r w:rsidRPr="005A7B45">
        <w:rPr>
          <w:b/>
          <w:bCs/>
        </w:rPr>
        <w:tab/>
      </w:r>
    </w:p>
    <w:p w:rsidR="00467477" w:rsidRPr="003F478D" w:rsidRDefault="00467477" w:rsidP="003F478D">
      <w:r w:rsidRPr="000F3CA2">
        <w:rPr>
          <w:lang w:val="en-US"/>
        </w:rPr>
        <w:t>​</w:t>
      </w:r>
      <w:r w:rsidRPr="003F478D">
        <w:t>Julie</w:t>
      </w:r>
      <w:r>
        <w:t>’s passion is</w:t>
      </w:r>
      <w:r w:rsidRPr="003F478D">
        <w:t xml:space="preserve"> dance. </w:t>
      </w:r>
      <w:r>
        <w:t>She has</w:t>
      </w:r>
      <w:r w:rsidRPr="003F478D">
        <w:t xml:space="preserve"> been Line Dancing for 18 ye</w:t>
      </w:r>
      <w:r>
        <w:t>ars, the last 14 of these with D</w:t>
      </w:r>
      <w:r w:rsidRPr="003F478D">
        <w:t xml:space="preserve">ancenergy dance school. </w:t>
      </w:r>
      <w:r>
        <w:t>She has</w:t>
      </w:r>
      <w:r w:rsidRPr="003F478D">
        <w:t xml:space="preserve"> competed in competitions worldwide,</w:t>
      </w:r>
      <w:r>
        <w:t xml:space="preserve"> </w:t>
      </w:r>
      <w:r w:rsidRPr="003F478D">
        <w:t>eventually reaching Worl</w:t>
      </w:r>
      <w:r>
        <w:t>d Championship level. However, eight years ago she</w:t>
      </w:r>
      <w:r w:rsidRPr="003F478D">
        <w:t xml:space="preserve"> dec</w:t>
      </w:r>
      <w:r>
        <w:t>ided to give this up so she</w:t>
      </w:r>
      <w:r w:rsidRPr="003F478D">
        <w:t xml:space="preserve"> could teach and </w:t>
      </w:r>
      <w:r>
        <w:t>share this fun form of dance. Her</w:t>
      </w:r>
      <w:r w:rsidRPr="003F478D">
        <w:t xml:space="preserve"> a</w:t>
      </w:r>
      <w:r>
        <w:t xml:space="preserve">im is for dancers to have a fun, </w:t>
      </w:r>
      <w:r w:rsidRPr="003F478D">
        <w:t>relaxed class.</w:t>
      </w:r>
    </w:p>
    <w:p w:rsidR="00467477" w:rsidRPr="003F478D" w:rsidRDefault="00467477" w:rsidP="00157603"/>
    <w:p w:rsidR="00467477" w:rsidRDefault="00467477"/>
    <w:p w:rsidR="00467477" w:rsidRDefault="00467477" w:rsidP="00ED32BC">
      <w:pPr>
        <w:rPr>
          <w:rStyle w:val="Hyperlink"/>
          <w:b/>
          <w:bCs/>
        </w:rPr>
      </w:pPr>
      <w:r w:rsidRPr="2432B4C2">
        <w:rPr>
          <w:b/>
          <w:bCs/>
        </w:rPr>
        <w:t xml:space="preserve">To book please contact the Box Office on 01628 788997 or visit </w:t>
      </w:r>
      <w:hyperlink r:id="rId6">
        <w:r w:rsidRPr="2432B4C2">
          <w:rPr>
            <w:rStyle w:val="Hyperlink"/>
            <w:b/>
            <w:bCs/>
          </w:rPr>
          <w:t>www.nordenfarm.org</w:t>
        </w:r>
      </w:hyperlink>
    </w:p>
    <w:p w:rsidR="00467477" w:rsidRDefault="00467477" w:rsidP="00ED32BC">
      <w:pPr>
        <w:rPr>
          <w:rStyle w:val="Hyperlink"/>
          <w:b/>
          <w:bCs/>
        </w:rPr>
      </w:pPr>
    </w:p>
    <w:p w:rsidR="00467477" w:rsidRPr="00A4349F" w:rsidRDefault="00467477" w:rsidP="00ED32BC">
      <w:pPr>
        <w:rPr>
          <w:b/>
          <w:bCs/>
          <w:color w:val="000080"/>
          <w:sz w:val="16"/>
          <w:szCs w:val="16"/>
        </w:rPr>
      </w:pPr>
    </w:p>
    <w:p w:rsidR="00467477" w:rsidRPr="003F6486" w:rsidRDefault="00467477" w:rsidP="00ED32BC">
      <w:pPr>
        <w:rPr>
          <w:b/>
          <w:bCs/>
          <w:color w:val="000000"/>
          <w:sz w:val="15"/>
          <w:szCs w:val="15"/>
        </w:rPr>
      </w:pPr>
      <w:r w:rsidRPr="003F6486">
        <w:rPr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:rsidR="00467477" w:rsidRDefault="00467477" w:rsidP="00ED32BC">
      <w:pPr>
        <w:rPr>
          <w:b/>
          <w:bCs/>
          <w:color w:val="000000"/>
          <w:sz w:val="16"/>
          <w:szCs w:val="16"/>
        </w:rPr>
      </w:pPr>
    </w:p>
    <w:sectPr w:rsidR="00467477" w:rsidSect="0025729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26"/>
  <w:drawingGridVerticalSpacing w:val="71"/>
  <w:displayHorizont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A19"/>
    <w:rsid w:val="000218A4"/>
    <w:rsid w:val="000245E4"/>
    <w:rsid w:val="00041946"/>
    <w:rsid w:val="00083507"/>
    <w:rsid w:val="00093475"/>
    <w:rsid w:val="000F3CA2"/>
    <w:rsid w:val="000F596A"/>
    <w:rsid w:val="000F7F6F"/>
    <w:rsid w:val="00100E5C"/>
    <w:rsid w:val="00132B96"/>
    <w:rsid w:val="001506A4"/>
    <w:rsid w:val="0015649E"/>
    <w:rsid w:val="00157603"/>
    <w:rsid w:val="00164CEB"/>
    <w:rsid w:val="001F47B4"/>
    <w:rsid w:val="0020742E"/>
    <w:rsid w:val="0022095F"/>
    <w:rsid w:val="00220A19"/>
    <w:rsid w:val="00235FC4"/>
    <w:rsid w:val="0025729D"/>
    <w:rsid w:val="0027488F"/>
    <w:rsid w:val="00310CD4"/>
    <w:rsid w:val="0032418A"/>
    <w:rsid w:val="003442C0"/>
    <w:rsid w:val="00345D9E"/>
    <w:rsid w:val="00363987"/>
    <w:rsid w:val="00366B05"/>
    <w:rsid w:val="003E0805"/>
    <w:rsid w:val="003E5384"/>
    <w:rsid w:val="003F478D"/>
    <w:rsid w:val="003F6486"/>
    <w:rsid w:val="0041711D"/>
    <w:rsid w:val="00420851"/>
    <w:rsid w:val="00442365"/>
    <w:rsid w:val="0044748D"/>
    <w:rsid w:val="00467477"/>
    <w:rsid w:val="00496C19"/>
    <w:rsid w:val="004F698B"/>
    <w:rsid w:val="00506E08"/>
    <w:rsid w:val="005379BB"/>
    <w:rsid w:val="005A7B45"/>
    <w:rsid w:val="005B76F9"/>
    <w:rsid w:val="00621E43"/>
    <w:rsid w:val="00624337"/>
    <w:rsid w:val="006351D2"/>
    <w:rsid w:val="0064383E"/>
    <w:rsid w:val="0067130D"/>
    <w:rsid w:val="00681BAF"/>
    <w:rsid w:val="006A3CED"/>
    <w:rsid w:val="006C4C3A"/>
    <w:rsid w:val="0076616D"/>
    <w:rsid w:val="00770FB1"/>
    <w:rsid w:val="00775C22"/>
    <w:rsid w:val="00784C28"/>
    <w:rsid w:val="007A7D36"/>
    <w:rsid w:val="007B7358"/>
    <w:rsid w:val="007D5B92"/>
    <w:rsid w:val="007E56E6"/>
    <w:rsid w:val="00823AE2"/>
    <w:rsid w:val="008377AD"/>
    <w:rsid w:val="00887E5C"/>
    <w:rsid w:val="008A0CF4"/>
    <w:rsid w:val="00940B9D"/>
    <w:rsid w:val="0097301C"/>
    <w:rsid w:val="009B0600"/>
    <w:rsid w:val="009F0FFD"/>
    <w:rsid w:val="009F141A"/>
    <w:rsid w:val="00A125F6"/>
    <w:rsid w:val="00A36451"/>
    <w:rsid w:val="00A4349F"/>
    <w:rsid w:val="00A45C1B"/>
    <w:rsid w:val="00A618FE"/>
    <w:rsid w:val="00AB68E2"/>
    <w:rsid w:val="00AB7A0E"/>
    <w:rsid w:val="00B0272E"/>
    <w:rsid w:val="00B21BE8"/>
    <w:rsid w:val="00B3082F"/>
    <w:rsid w:val="00B34373"/>
    <w:rsid w:val="00B714F7"/>
    <w:rsid w:val="00B808EA"/>
    <w:rsid w:val="00BA1E20"/>
    <w:rsid w:val="00BC139A"/>
    <w:rsid w:val="00BD590D"/>
    <w:rsid w:val="00BE4437"/>
    <w:rsid w:val="00BE56AC"/>
    <w:rsid w:val="00BF2A1C"/>
    <w:rsid w:val="00BF4AC4"/>
    <w:rsid w:val="00C218FC"/>
    <w:rsid w:val="00CA77FB"/>
    <w:rsid w:val="00CE18C6"/>
    <w:rsid w:val="00D15833"/>
    <w:rsid w:val="00D40431"/>
    <w:rsid w:val="00D4221F"/>
    <w:rsid w:val="00D7184B"/>
    <w:rsid w:val="00DD617E"/>
    <w:rsid w:val="00DE7078"/>
    <w:rsid w:val="00DF33F1"/>
    <w:rsid w:val="00E26881"/>
    <w:rsid w:val="00E450B1"/>
    <w:rsid w:val="00E6201E"/>
    <w:rsid w:val="00E7562E"/>
    <w:rsid w:val="00ED32BC"/>
    <w:rsid w:val="00EF6B52"/>
    <w:rsid w:val="00F27AE8"/>
    <w:rsid w:val="00F60C8C"/>
    <w:rsid w:val="00F7216B"/>
    <w:rsid w:val="00F84051"/>
    <w:rsid w:val="00FF4A3C"/>
    <w:rsid w:val="2432B4C2"/>
    <w:rsid w:val="5C83C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D"/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572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imes New Roman"/>
      <w:sz w:val="2"/>
      <w:szCs w:val="2"/>
    </w:rPr>
  </w:style>
  <w:style w:type="paragraph" w:styleId="NoSpacing">
    <w:name w:val="No Spacing"/>
    <w:uiPriority w:val="99"/>
    <w:qFormat/>
    <w:rsid w:val="00F84051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0F3C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7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3819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94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9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9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9453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94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19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19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94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9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94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194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194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194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194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194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194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8194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8194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81945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1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9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9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381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19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94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19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94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94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194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194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19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9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9460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194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194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194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19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8194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1945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194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8194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8194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9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258</Words>
  <Characters>1472</Characters>
  <Application>Microsoft Office Outlook</Application>
  <DocSecurity>0</DocSecurity>
  <Lines>0</Lines>
  <Paragraphs>0</Paragraphs>
  <ScaleCrop>false</ScaleCrop>
  <Company>Norden Farm Centre for the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Layla</cp:lastModifiedBy>
  <cp:revision>6</cp:revision>
  <cp:lastPrinted>2014-11-10T23:31:00Z</cp:lastPrinted>
  <dcterms:created xsi:type="dcterms:W3CDTF">2018-04-23T14:34:00Z</dcterms:created>
  <dcterms:modified xsi:type="dcterms:W3CDTF">2018-04-24T11:04:00Z</dcterms:modified>
</cp:coreProperties>
</file>