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92" w:rsidRDefault="00C67592" w:rsidP="00A41AB2">
      <w:r w:rsidRPr="00D464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C67592" w:rsidRDefault="00C67592" w:rsidP="00A41AB2">
      <w:pPr>
        <w:rPr>
          <w:b/>
          <w:bCs/>
          <w:sz w:val="40"/>
          <w:szCs w:val="40"/>
        </w:rPr>
      </w:pPr>
    </w:p>
    <w:p w:rsidR="00C67592" w:rsidRPr="00BC32C2" w:rsidRDefault="00C67592" w:rsidP="00A41AB2">
      <w:pPr>
        <w:rPr>
          <w:b/>
          <w:bCs/>
          <w:sz w:val="36"/>
          <w:szCs w:val="36"/>
        </w:rPr>
      </w:pPr>
      <w:r w:rsidRPr="00BC32C2">
        <w:rPr>
          <w:b/>
          <w:bCs/>
          <w:sz w:val="36"/>
          <w:szCs w:val="36"/>
        </w:rPr>
        <w:t>Classes and Activities – Course Information</w:t>
      </w:r>
    </w:p>
    <w:p w:rsidR="00C67592" w:rsidRDefault="00C67592" w:rsidP="00A41AB2">
      <w:pPr>
        <w:rPr>
          <w:b/>
          <w:bCs/>
          <w:sz w:val="36"/>
          <w:szCs w:val="36"/>
        </w:rPr>
      </w:pPr>
    </w:p>
    <w:p w:rsidR="00C67592" w:rsidRDefault="00C67592" w:rsidP="00A41AB2">
      <w:pPr>
        <w:rPr>
          <w:b/>
          <w:bCs/>
          <w:sz w:val="28"/>
          <w:szCs w:val="28"/>
        </w:rPr>
      </w:pPr>
      <w:r w:rsidRPr="00E43706">
        <w:rPr>
          <w:b/>
          <w:bCs/>
          <w:sz w:val="28"/>
          <w:szCs w:val="28"/>
        </w:rPr>
        <w:t>Make Silver Jewellery</w:t>
      </w:r>
      <w:r>
        <w:rPr>
          <w:b/>
          <w:bCs/>
          <w:sz w:val="28"/>
          <w:szCs w:val="28"/>
        </w:rPr>
        <w:t xml:space="preserve"> – </w:t>
      </w:r>
      <w:r w:rsidRPr="00BC32C2">
        <w:rPr>
          <w:sz w:val="28"/>
          <w:szCs w:val="28"/>
        </w:rPr>
        <w:t>SUM2018</w:t>
      </w:r>
    </w:p>
    <w:p w:rsidR="00C67592" w:rsidRPr="00B27F23" w:rsidRDefault="00C67592" w:rsidP="00A41AB2">
      <w:pPr>
        <w:rPr>
          <w:b/>
          <w:bCs/>
          <w:lang w:val="fr-FR"/>
        </w:rPr>
      </w:pPr>
    </w:p>
    <w:p w:rsidR="00C67592" w:rsidRPr="00103903" w:rsidRDefault="00C67592" w:rsidP="00A41AB2">
      <w:r w:rsidRPr="00103903">
        <w:rPr>
          <w:b/>
          <w:bCs/>
        </w:rPr>
        <w:t>Category:</w:t>
      </w:r>
      <w:r w:rsidRPr="00103903">
        <w:t xml:space="preserve"> </w:t>
      </w:r>
      <w:r>
        <w:tab/>
      </w:r>
      <w:r>
        <w:tab/>
        <w:t>Adult (18</w:t>
      </w:r>
      <w:r w:rsidRPr="00103903">
        <w:t>+</w:t>
      </w:r>
      <w:r>
        <w:t xml:space="preserve"> years</w:t>
      </w:r>
      <w:r w:rsidRPr="00103903">
        <w:t>)</w:t>
      </w:r>
    </w:p>
    <w:p w:rsidR="00C67592" w:rsidRPr="00103903" w:rsidRDefault="00C67592" w:rsidP="00A41AB2">
      <w:pPr>
        <w:autoSpaceDE w:val="0"/>
        <w:autoSpaceDN w:val="0"/>
        <w:adjustRightInd w:val="0"/>
        <w:rPr>
          <w:b/>
          <w:bCs/>
        </w:rPr>
      </w:pPr>
    </w:p>
    <w:p w:rsidR="00C67592" w:rsidRPr="00AB3706" w:rsidRDefault="00C67592" w:rsidP="00AD46F5">
      <w:pPr>
        <w:rPr>
          <w:rFonts w:ascii="Calibri" w:hAnsi="Calibri" w:cs="Calibri"/>
          <w:i/>
          <w:iCs/>
          <w:color w:val="000000"/>
          <w:lang w:eastAsia="en-US"/>
        </w:rPr>
      </w:pPr>
      <w:r w:rsidRPr="00103903">
        <w:rPr>
          <w:b/>
          <w:bCs/>
        </w:rPr>
        <w:t>Dates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Course 1:</w:t>
      </w:r>
    </w:p>
    <w:p w:rsidR="00C67592" w:rsidRDefault="00C67592" w:rsidP="00AB3706">
      <w:pPr>
        <w:ind w:left="1440" w:firstLine="720"/>
        <w:rPr>
          <w:color w:val="000000"/>
        </w:rPr>
      </w:pPr>
      <w:r>
        <w:rPr>
          <w:color w:val="000000"/>
        </w:rPr>
        <w:t>4 May – 8 Jun</w:t>
      </w:r>
    </w:p>
    <w:p w:rsidR="00C67592" w:rsidRPr="00CB3F06" w:rsidRDefault="00C67592" w:rsidP="00AB3706">
      <w:pPr>
        <w:ind w:left="1440" w:firstLine="720"/>
        <w:rPr>
          <w:color w:val="000000"/>
        </w:rPr>
      </w:pPr>
    </w:p>
    <w:p w:rsidR="00C67592" w:rsidRPr="00AB3706" w:rsidRDefault="00C67592" w:rsidP="00AB3706">
      <w:pPr>
        <w:tabs>
          <w:tab w:val="left" w:pos="939"/>
        </w:tabs>
        <w:rPr>
          <w:b/>
          <w:bCs/>
          <w:color w:val="000000"/>
        </w:rPr>
      </w:pPr>
      <w:r w:rsidRPr="00AB3706">
        <w:rPr>
          <w:b/>
          <w:bCs/>
          <w:color w:val="000000"/>
        </w:rPr>
        <w:t> </w:t>
      </w:r>
      <w:r w:rsidRPr="00AB3706">
        <w:rPr>
          <w:b/>
          <w:bCs/>
          <w:color w:val="000000"/>
        </w:rPr>
        <w:tab/>
      </w:r>
      <w:r w:rsidRPr="00AB3706">
        <w:rPr>
          <w:b/>
          <w:bCs/>
          <w:color w:val="000000"/>
        </w:rPr>
        <w:tab/>
      </w:r>
      <w:r w:rsidRPr="00AB3706">
        <w:rPr>
          <w:b/>
          <w:bCs/>
          <w:color w:val="000000"/>
        </w:rPr>
        <w:tab/>
      </w:r>
      <w:r>
        <w:rPr>
          <w:b/>
          <w:bCs/>
          <w:color w:val="000000"/>
        </w:rPr>
        <w:t>Course 2:</w:t>
      </w:r>
      <w:r w:rsidRPr="00AB3706">
        <w:rPr>
          <w:b/>
          <w:bCs/>
          <w:color w:val="000000"/>
        </w:rPr>
        <w:tab/>
      </w:r>
    </w:p>
    <w:p w:rsidR="00C67592" w:rsidRDefault="00C67592" w:rsidP="00CB1DBA">
      <w:pPr>
        <w:ind w:left="2160"/>
        <w:rPr>
          <w:color w:val="000000"/>
        </w:rPr>
      </w:pPr>
      <w:r>
        <w:rPr>
          <w:color w:val="000000"/>
        </w:rPr>
        <w:t>15 Jun – 13 Jul (exc 1 Jun)</w:t>
      </w:r>
    </w:p>
    <w:p w:rsidR="00C67592" w:rsidRDefault="00C67592" w:rsidP="00CB1DBA">
      <w:pPr>
        <w:ind w:left="2160"/>
        <w:rPr>
          <w:b/>
          <w:bCs/>
        </w:rPr>
      </w:pPr>
    </w:p>
    <w:p w:rsidR="00C67592" w:rsidRDefault="00C67592" w:rsidP="00F22181">
      <w:r>
        <w:rPr>
          <w:b/>
          <w:bCs/>
        </w:rPr>
        <w:t>Day: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22181">
        <w:t>Fri</w:t>
      </w:r>
      <w:r>
        <w:t>day</w:t>
      </w:r>
      <w:r w:rsidRPr="00F22181">
        <w:rPr>
          <w:color w:val="000000"/>
        </w:rPr>
        <w:tab/>
      </w:r>
      <w:r w:rsidRPr="00F22181">
        <w:t xml:space="preserve"> </w:t>
      </w:r>
    </w:p>
    <w:p w:rsidR="00C67592" w:rsidRPr="00F22181" w:rsidRDefault="00C67592" w:rsidP="00F22181">
      <w:pPr>
        <w:rPr>
          <w:b/>
          <w:bCs/>
        </w:rPr>
      </w:pPr>
      <w:bookmarkStart w:id="0" w:name="_GoBack"/>
      <w:bookmarkEnd w:id="0"/>
    </w:p>
    <w:p w:rsidR="00C67592" w:rsidRDefault="00C67592" w:rsidP="00A41AB2">
      <w:r w:rsidRPr="00F22181">
        <w:rPr>
          <w:b/>
          <w:bCs/>
        </w:rPr>
        <w:t xml:space="preserve">Times:  </w:t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>
          <w:t>10am - 12pm</w:t>
        </w:r>
      </w:smartTag>
    </w:p>
    <w:p w:rsidR="00C67592" w:rsidRPr="00F22181" w:rsidRDefault="00C67592" w:rsidP="00B27F23">
      <w:pPr>
        <w:ind w:left="1440" w:firstLine="720"/>
        <w:rPr>
          <w:b/>
          <w:bCs/>
        </w:rPr>
      </w:pPr>
      <w:smartTag w:uri="urn:schemas-microsoft-com:office:smarttags" w:element="time">
        <w:smartTagPr>
          <w:attr w:name="Hour" w:val="12"/>
          <w:attr w:name="Minute" w:val="15"/>
        </w:smartTagPr>
        <w:r>
          <w:t>12.15pm – 2.15pm</w:t>
        </w:r>
      </w:smartTag>
    </w:p>
    <w:p w:rsidR="00C67592" w:rsidRPr="00103903" w:rsidRDefault="00C67592" w:rsidP="00A41AB2">
      <w:r w:rsidRPr="00070AAB">
        <w:rPr>
          <w:sz w:val="24"/>
          <w:szCs w:val="24"/>
        </w:rPr>
        <w:tab/>
      </w:r>
      <w:r w:rsidRPr="00103903">
        <w:tab/>
      </w:r>
    </w:p>
    <w:p w:rsidR="00C67592" w:rsidRPr="00103903" w:rsidRDefault="00C67592" w:rsidP="00A41AB2">
      <w:r>
        <w:rPr>
          <w:b/>
          <w:bCs/>
        </w:rPr>
        <w:t>Location:</w:t>
      </w:r>
      <w:r w:rsidRPr="00103903">
        <w:t xml:space="preserve"> </w:t>
      </w:r>
      <w:r>
        <w:tab/>
      </w:r>
      <w:r>
        <w:tab/>
      </w:r>
      <w:r w:rsidRPr="00103903">
        <w:t>Norden Farm Centre for the Arts</w:t>
      </w:r>
    </w:p>
    <w:p w:rsidR="00C67592" w:rsidRPr="00103903" w:rsidRDefault="00C67592" w:rsidP="00A41AB2"/>
    <w:p w:rsidR="00C67592" w:rsidRDefault="00C67592" w:rsidP="00A41AB2">
      <w:r w:rsidRPr="00103903">
        <w:rPr>
          <w:b/>
          <w:bCs/>
        </w:rPr>
        <w:t>Tutor:</w:t>
      </w:r>
      <w:r w:rsidRPr="00103903">
        <w:rPr>
          <w:b/>
          <w:bCs/>
        </w:rPr>
        <w:tab/>
      </w:r>
      <w:r w:rsidRPr="00103903">
        <w:t xml:space="preserve"> </w:t>
      </w:r>
      <w:r>
        <w:tab/>
      </w:r>
      <w:r>
        <w:tab/>
      </w:r>
      <w:r w:rsidRPr="00103903">
        <w:t>Janet Richardson</w:t>
      </w:r>
    </w:p>
    <w:p w:rsidR="00C67592" w:rsidRDefault="00C67592" w:rsidP="00A41AB2"/>
    <w:p w:rsidR="00C67592" w:rsidRPr="00F22181" w:rsidRDefault="00C67592" w:rsidP="00A41AB2">
      <w:pPr>
        <w:rPr>
          <w:b/>
          <w:bCs/>
        </w:rPr>
      </w:pPr>
      <w:r w:rsidRPr="00F22181">
        <w:rPr>
          <w:b/>
          <w:bCs/>
        </w:rPr>
        <w:t>Class size:</w:t>
      </w:r>
      <w:r>
        <w:rPr>
          <w:b/>
          <w:bCs/>
        </w:rPr>
        <w:tab/>
      </w:r>
      <w:r>
        <w:rPr>
          <w:b/>
          <w:bCs/>
        </w:rPr>
        <w:tab/>
      </w:r>
      <w:r w:rsidRPr="00F22181">
        <w:t>10</w:t>
      </w:r>
    </w:p>
    <w:p w:rsidR="00C67592" w:rsidRDefault="00C67592" w:rsidP="00A41AB2"/>
    <w:p w:rsidR="00C67592" w:rsidRPr="00103903" w:rsidRDefault="00C67592" w:rsidP="00F22181">
      <w:pPr>
        <w:rPr>
          <w:b/>
          <w:bCs/>
        </w:rPr>
      </w:pPr>
      <w:r>
        <w:rPr>
          <w:b/>
          <w:bCs/>
        </w:rPr>
        <w:t>Cost of class:</w:t>
      </w:r>
      <w:r w:rsidRPr="00103903"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£84 per 5 </w:t>
      </w:r>
      <w:r w:rsidRPr="00103903">
        <w:t xml:space="preserve">week course </w:t>
      </w: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/>
    <w:p w:rsidR="00C67592" w:rsidRDefault="00C67592" w:rsidP="00A41AB2">
      <w:pPr>
        <w:rPr>
          <w:b/>
          <w:bCs/>
        </w:rPr>
      </w:pPr>
      <w:r>
        <w:rPr>
          <w:b/>
          <w:bCs/>
        </w:rPr>
        <w:t>Information about the sessions:</w:t>
      </w:r>
    </w:p>
    <w:p w:rsidR="00C67592" w:rsidRDefault="00C67592" w:rsidP="00921402">
      <w:r w:rsidRPr="00921402">
        <w:t xml:space="preserve">These are mixed ability classes. </w:t>
      </w:r>
    </w:p>
    <w:p w:rsidR="00C67592" w:rsidRDefault="00C67592" w:rsidP="00921402"/>
    <w:p w:rsidR="00C67592" w:rsidRPr="00921402" w:rsidRDefault="00C67592" w:rsidP="00921402">
      <w:r w:rsidRPr="00921402">
        <w:t>Beginners start with a series of projects for 10 weeks to bu</w:t>
      </w:r>
      <w:r>
        <w:t>ild their techniques and work</w:t>
      </w:r>
      <w:r w:rsidRPr="00921402">
        <w:t xml:space="preserve"> towards independent designing and making.  </w:t>
      </w:r>
    </w:p>
    <w:p w:rsidR="00C67592" w:rsidRDefault="00C67592" w:rsidP="00921402">
      <w:r w:rsidRPr="00921402">
        <w:t>In the first five weeks</w:t>
      </w:r>
      <w:r>
        <w:t>,</w:t>
      </w:r>
      <w:r w:rsidRPr="00921402">
        <w:t xml:space="preserve"> you </w:t>
      </w:r>
      <w:r>
        <w:t xml:space="preserve">will </w:t>
      </w:r>
      <w:r w:rsidRPr="00921402">
        <w:t>cover sawing, filing, polishing, ring</w:t>
      </w:r>
      <w:r>
        <w:t>-</w:t>
      </w:r>
      <w:r w:rsidRPr="00921402">
        <w:t>making, stone</w:t>
      </w:r>
      <w:r>
        <w:t>-</w:t>
      </w:r>
      <w:r w:rsidRPr="00921402">
        <w:t>setting, texturing, doming and sol</w:t>
      </w:r>
      <w:r>
        <w:t>dering. You will</w:t>
      </w:r>
      <w:r w:rsidRPr="00921402">
        <w:t xml:space="preserve"> have made some beautiful jewellery.</w:t>
      </w:r>
    </w:p>
    <w:p w:rsidR="00C67592" w:rsidRPr="00921402" w:rsidRDefault="00C67592" w:rsidP="00921402"/>
    <w:p w:rsidR="00C67592" w:rsidRPr="00921402" w:rsidRDefault="00C67592" w:rsidP="00A41AB2">
      <w:r w:rsidRPr="00921402">
        <w:t>Intermediates and advanced are taken forward with their skills depending on which direction they wish to go, alongside seeing technical demonstrations to add to their skills.</w:t>
      </w: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>
      <w:r w:rsidRPr="00103903">
        <w:t>What is the course about?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Making silver jewellery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topics will we cover? 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Metalwork techniques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pPr>
        <w:rPr>
          <w:i/>
          <w:iCs/>
        </w:rPr>
      </w:pPr>
      <w:r w:rsidRPr="00103903">
        <w:t>By the end of this course what will I have learnt to do?</w:t>
      </w:r>
      <w:r w:rsidRPr="00103903">
        <w:rPr>
          <w:i/>
          <w:iCs/>
        </w:rPr>
        <w:t xml:space="preserve">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Beginners – how to size a ring, cut metal with a piercing saw, put a blade in a piercing saw, polish metal,</w:t>
      </w:r>
      <w:r>
        <w:t xml:space="preserve"> and</w:t>
      </w:r>
      <w:r w:rsidRPr="00103903">
        <w:t xml:space="preserve"> twist metal.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Soldering introduction.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Intermediate - improve soldering and stone setting and other techniques including cut</w:t>
      </w:r>
      <w:r>
        <w:t>tlefish casting, riveting, paint</w:t>
      </w:r>
      <w:r w:rsidRPr="00103903">
        <w:t>ing</w:t>
      </w:r>
      <w:r>
        <w:t>, and</w:t>
      </w:r>
      <w:r w:rsidRPr="00103903">
        <w:t xml:space="preserve"> etching.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level is the course and do I need any particular skills? </w:t>
      </w:r>
    </w:p>
    <w:p w:rsidR="00C67592" w:rsidRPr="00103903" w:rsidRDefault="00C67592" w:rsidP="00070AAB">
      <w:pPr>
        <w:pStyle w:val="ListParagraph"/>
        <w:numPr>
          <w:ilvl w:val="0"/>
          <w:numId w:val="2"/>
        </w:numPr>
      </w:pPr>
      <w:r w:rsidRPr="00103903">
        <w:t>Beginners and intermediate.</w:t>
      </w:r>
    </w:p>
    <w:p w:rsidR="00C67592" w:rsidRPr="00103903" w:rsidRDefault="00C67592" w:rsidP="00A41AB2">
      <w:pPr>
        <w:pStyle w:val="ListParagraph"/>
        <w:numPr>
          <w:ilvl w:val="0"/>
          <w:numId w:val="2"/>
        </w:numPr>
      </w:pPr>
      <w:r w:rsidRPr="00103903">
        <w:t>No particular skills required.</w:t>
      </w:r>
    </w:p>
    <w:p w:rsidR="00C67592" w:rsidRPr="00103903" w:rsidRDefault="00C67592" w:rsidP="00A41AB2"/>
    <w:p w:rsidR="00C67592" w:rsidRPr="00103903" w:rsidRDefault="00C67592" w:rsidP="00A41AB2">
      <w:r w:rsidRPr="00103903">
        <w:t xml:space="preserve">How will I be taught and will there be any work outside the class?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>
        <w:t>Demo</w:t>
      </w:r>
      <w:r w:rsidRPr="00103903">
        <w:t>s</w:t>
      </w:r>
      <w:r>
        <w:t>, students’</w:t>
      </w:r>
      <w:r w:rsidRPr="00103903">
        <w:t xml:space="preserve"> practical activity, hand</w:t>
      </w:r>
      <w:r>
        <w:t>-</w:t>
      </w:r>
      <w:r w:rsidRPr="00103903">
        <w:t>outs, Q and A, observation, peer learning.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Are there any other costs? Is there anything I need to bring?</w:t>
      </w:r>
    </w:p>
    <w:p w:rsidR="00C67592" w:rsidRPr="00103903" w:rsidRDefault="00C67592" w:rsidP="00A41AB2">
      <w:pPr>
        <w:pStyle w:val="ListParagraph"/>
        <w:numPr>
          <w:ilvl w:val="0"/>
          <w:numId w:val="3"/>
        </w:numPr>
      </w:pPr>
      <w:r w:rsidRPr="00103903">
        <w:t xml:space="preserve">Materials - you pay for the weight of metal you use, so if you make big things it will cost more. </w:t>
      </w:r>
      <w:r>
        <w:t>£1.25</w:t>
      </w:r>
      <w:r w:rsidRPr="00103903">
        <w:t xml:space="preserve"> per gr</w:t>
      </w:r>
      <w:r>
        <w:t>am and a ring is approx</w:t>
      </w:r>
      <w:r w:rsidRPr="00103903">
        <w:t xml:space="preserve"> £3 or less.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 w:rsidRPr="00103903">
        <w:t>Clothing requirements - no sandals</w:t>
      </w:r>
      <w:r>
        <w:t>,</w:t>
      </w:r>
      <w:r w:rsidRPr="00103903">
        <w:t xml:space="preserve"> </w:t>
      </w:r>
      <w:r>
        <w:t xml:space="preserve">wear </w:t>
      </w:r>
      <w:r w:rsidRPr="00103903">
        <w:t>closed toed shoes.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Tutor biography: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Janet has been making and teachin</w:t>
      </w:r>
      <w:r>
        <w:rPr>
          <w:lang w:eastAsia="en-US"/>
        </w:rPr>
        <w:t>g jewellery</w:t>
      </w:r>
      <w:r w:rsidRPr="00103903">
        <w:rPr>
          <w:lang w:eastAsia="en-US"/>
        </w:rPr>
        <w:t xml:space="preserve"> for over 30 years.  After graduating at </w:t>
      </w:r>
      <w:smartTag w:uri="urn:schemas-microsoft-com:office:smarttags" w:element="place">
        <w:r w:rsidRPr="00103903">
          <w:rPr>
            <w:lang w:eastAsia="en-US"/>
          </w:rPr>
          <w:t>Sheffield</w:t>
        </w:r>
      </w:smartTag>
      <w:r w:rsidRPr="00103903">
        <w:rPr>
          <w:lang w:eastAsia="en-US"/>
        </w:rPr>
        <w:t xml:space="preserve"> she has added to her qualifications with </w:t>
      </w:r>
      <w:smartTag w:uri="urn:schemas-microsoft-com:office:smarttags" w:element="place">
        <w:smartTag w:uri="urn:schemas-microsoft-com:office:smarttags" w:element="PlaceName">
          <w:r w:rsidRPr="00103903">
            <w:rPr>
              <w:lang w:eastAsia="en-US"/>
            </w:rPr>
            <w:t>Advanced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City</w:t>
          </w:r>
        </w:smartTag>
      </w:smartTag>
      <w:r w:rsidRPr="00103903">
        <w:rPr>
          <w:lang w:eastAsia="en-US"/>
        </w:rPr>
        <w:t xml:space="preserve"> and Guilds in Jewellery with Precious Metals and a PGCE in post 16 education and a diploma in Precious Metal Clay.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has exhibited at Goldsmith Fair and Chelsea Craft Fair</w:t>
      </w:r>
      <w:r>
        <w:rPr>
          <w:lang w:eastAsia="en-US"/>
        </w:rPr>
        <w:t>. She has also</w:t>
      </w:r>
      <w:r w:rsidRPr="00103903">
        <w:rPr>
          <w:lang w:eastAsia="en-US"/>
        </w:rPr>
        <w:t xml:space="preserve"> exhibit</w:t>
      </w:r>
      <w:r>
        <w:rPr>
          <w:lang w:eastAsia="en-US"/>
        </w:rPr>
        <w:t>ed</w:t>
      </w:r>
      <w:r w:rsidRPr="00103903">
        <w:rPr>
          <w:lang w:eastAsia="en-US"/>
        </w:rPr>
        <w:t xml:space="preserve"> in galleries in </w:t>
      </w:r>
      <w:smartTag w:uri="urn:schemas-microsoft-com:office:smarttags" w:element="place">
        <w:smartTag w:uri="urn:schemas-microsoft-com:office:smarttags" w:element="country-region">
          <w:r w:rsidRPr="00103903">
            <w:rPr>
              <w:lang w:eastAsia="en-US"/>
            </w:rPr>
            <w:t>Britain</w:t>
          </w:r>
        </w:smartTag>
      </w:smartTag>
      <w:r w:rsidRPr="00103903">
        <w:rPr>
          <w:lang w:eastAsia="en-US"/>
        </w:rPr>
        <w:t xml:space="preserve"> and abroad and her wo</w:t>
      </w:r>
      <w:r>
        <w:rPr>
          <w:lang w:eastAsia="en-US"/>
        </w:rPr>
        <w:t xml:space="preserve">rk has been featured in Vogue. </w:t>
      </w:r>
      <w:r w:rsidRPr="00103903">
        <w:rPr>
          <w:lang w:eastAsia="en-US"/>
        </w:rPr>
        <w:t>She takes part in many local arts trails, usually along with her students</w:t>
      </w:r>
      <w:r>
        <w:rPr>
          <w:lang w:eastAsia="en-US"/>
        </w:rPr>
        <w:t>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still makes her own designs and her current exhibitions can be seen on her website www.janetricharsdon.co.uk</w:t>
      </w:r>
    </w:p>
    <w:p w:rsidR="00C67592" w:rsidRPr="00103903" w:rsidRDefault="00C67592" w:rsidP="00360610">
      <w:pPr>
        <w:tabs>
          <w:tab w:val="left" w:pos="4095"/>
          <w:tab w:val="left" w:pos="6855"/>
        </w:tabs>
        <w:spacing w:after="200" w:line="276" w:lineRule="auto"/>
        <w:rPr>
          <w:lang w:eastAsia="en-US"/>
        </w:rPr>
      </w:pPr>
      <w:r w:rsidRPr="00103903">
        <w:rPr>
          <w:lang w:eastAsia="en-US"/>
        </w:rPr>
        <w:t>Many of Janet’s students now s</w:t>
      </w:r>
      <w:r>
        <w:rPr>
          <w:lang w:eastAsia="en-US"/>
        </w:rPr>
        <w:t>ell and exhibit themselves and two</w:t>
      </w:r>
      <w:r w:rsidRPr="00103903">
        <w:rPr>
          <w:lang w:eastAsia="en-US"/>
        </w:rPr>
        <w:t xml:space="preserve"> have been resident jewellers at </w:t>
      </w:r>
      <w:smartTag w:uri="urn:schemas-microsoft-com:office:smarttags" w:element="place">
        <w:smartTag w:uri="urn:schemas-microsoft-com:office:smarttags" w:element="PlaceName">
          <w:r w:rsidRPr="00103903">
            <w:rPr>
              <w:lang w:eastAsia="en-US"/>
            </w:rPr>
            <w:t>South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Hill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Park</w:t>
          </w:r>
        </w:smartTag>
      </w:smartTag>
      <w:r>
        <w:rPr>
          <w:lang w:eastAsia="en-US"/>
        </w:rPr>
        <w:t>. Even though some student</w:t>
      </w:r>
      <w:r w:rsidRPr="00103903">
        <w:rPr>
          <w:lang w:eastAsia="en-US"/>
        </w:rPr>
        <w:t>s run their own businesses</w:t>
      </w:r>
      <w:r>
        <w:rPr>
          <w:lang w:eastAsia="en-US"/>
        </w:rPr>
        <w:t>,</w:t>
      </w:r>
      <w:r w:rsidRPr="00103903">
        <w:rPr>
          <w:lang w:eastAsia="en-US"/>
        </w:rPr>
        <w:t xml:space="preserve"> they still continue to learn with Janet. Whether you are a beginner or experienced</w:t>
      </w:r>
      <w:r>
        <w:rPr>
          <w:lang w:eastAsia="en-US"/>
        </w:rPr>
        <w:t>,</w:t>
      </w:r>
      <w:r w:rsidRPr="00103903">
        <w:rPr>
          <w:lang w:eastAsia="en-US"/>
        </w:rPr>
        <w:t xml:space="preserve"> you will be amazed at what you can achieve.</w:t>
      </w: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Pr="00103903" w:rsidRDefault="00C67592" w:rsidP="00A41AB2">
      <w:pPr>
        <w:rPr>
          <w:b/>
          <w:bCs/>
          <w:sz w:val="24"/>
          <w:szCs w:val="24"/>
        </w:rPr>
      </w:pPr>
      <w:r w:rsidRPr="00103903">
        <w:rPr>
          <w:b/>
          <w:bCs/>
          <w:sz w:val="24"/>
          <w:szCs w:val="24"/>
        </w:rPr>
        <w:t>To book please contact: Box Office 01628 788997</w:t>
      </w:r>
      <w:r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r:id="rId6" w:tooltip="http://www.nordenfarm.org/" w:history="1">
        <w:r w:rsidRPr="00103903">
          <w:rPr>
            <w:rStyle w:val="Hyperlink"/>
            <w:b/>
            <w:bCs/>
            <w:color w:val="auto"/>
            <w:sz w:val="24"/>
            <w:szCs w:val="24"/>
          </w:rPr>
          <w:t>www.nordenfarm.org</w:t>
        </w:r>
      </w:hyperlink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  <w:r>
        <w:rPr>
          <w:b/>
          <w:bCs/>
          <w:color w:val="000000"/>
        </w:rPr>
        <w:t xml:space="preserve"> </w:t>
      </w:r>
    </w:p>
    <w:p w:rsidR="00C67592" w:rsidRDefault="00C67592"/>
    <w:sectPr w:rsidR="00C67592" w:rsidSect="00E4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AB2"/>
    <w:rsid w:val="00015673"/>
    <w:rsid w:val="00070AAB"/>
    <w:rsid w:val="000A6C7A"/>
    <w:rsid w:val="00103903"/>
    <w:rsid w:val="001040D4"/>
    <w:rsid w:val="00242B40"/>
    <w:rsid w:val="0025074F"/>
    <w:rsid w:val="0026269D"/>
    <w:rsid w:val="00294A91"/>
    <w:rsid w:val="002C7A77"/>
    <w:rsid w:val="00323DDC"/>
    <w:rsid w:val="00360610"/>
    <w:rsid w:val="0044562F"/>
    <w:rsid w:val="004516E7"/>
    <w:rsid w:val="005065F4"/>
    <w:rsid w:val="00583F44"/>
    <w:rsid w:val="00670258"/>
    <w:rsid w:val="00720FC8"/>
    <w:rsid w:val="00747DD3"/>
    <w:rsid w:val="00794204"/>
    <w:rsid w:val="00795C04"/>
    <w:rsid w:val="007A621D"/>
    <w:rsid w:val="007F70EB"/>
    <w:rsid w:val="008D188E"/>
    <w:rsid w:val="008D371C"/>
    <w:rsid w:val="00921402"/>
    <w:rsid w:val="00936ECC"/>
    <w:rsid w:val="00952330"/>
    <w:rsid w:val="00A41AB2"/>
    <w:rsid w:val="00AB18F8"/>
    <w:rsid w:val="00AB3706"/>
    <w:rsid w:val="00AD46F5"/>
    <w:rsid w:val="00B27F23"/>
    <w:rsid w:val="00BA76EF"/>
    <w:rsid w:val="00BC32C2"/>
    <w:rsid w:val="00BF58B5"/>
    <w:rsid w:val="00BF6DA8"/>
    <w:rsid w:val="00C67592"/>
    <w:rsid w:val="00CB1DBA"/>
    <w:rsid w:val="00CB3F06"/>
    <w:rsid w:val="00D13DEF"/>
    <w:rsid w:val="00D35340"/>
    <w:rsid w:val="00D464DA"/>
    <w:rsid w:val="00D63B3C"/>
    <w:rsid w:val="00DE3FC2"/>
    <w:rsid w:val="00E03896"/>
    <w:rsid w:val="00E43706"/>
    <w:rsid w:val="00E44A27"/>
    <w:rsid w:val="00EC647B"/>
    <w:rsid w:val="00F06C59"/>
    <w:rsid w:val="00F22181"/>
    <w:rsid w:val="00FB0C7F"/>
    <w:rsid w:val="3AF4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B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44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483</Words>
  <Characters>2755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Layla</cp:lastModifiedBy>
  <cp:revision>2</cp:revision>
  <dcterms:created xsi:type="dcterms:W3CDTF">2018-04-23T14:49:00Z</dcterms:created>
  <dcterms:modified xsi:type="dcterms:W3CDTF">2018-04-23T14:49:00Z</dcterms:modified>
</cp:coreProperties>
</file>