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084" w:rsidRDefault="00E46084" w:rsidP="1E8F4732"/>
    <w:p w:rsidR="00E46084" w:rsidRDefault="00E46084">
      <w:pPr>
        <w:rPr>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204.75pt;height:54.75pt;visibility:visible">
            <v:imagedata r:id="rId5" o:title=""/>
          </v:shape>
        </w:pict>
      </w:r>
    </w:p>
    <w:p w:rsidR="00E46084" w:rsidRDefault="00E46084">
      <w:pPr>
        <w:rPr>
          <w:b/>
          <w:bCs/>
          <w:sz w:val="40"/>
          <w:szCs w:val="40"/>
        </w:rPr>
      </w:pPr>
    </w:p>
    <w:p w:rsidR="00E46084" w:rsidRDefault="00E46084">
      <w:pPr>
        <w:rPr>
          <w:b/>
          <w:bCs/>
          <w:sz w:val="40"/>
          <w:szCs w:val="40"/>
        </w:rPr>
      </w:pPr>
      <w:r>
        <w:rPr>
          <w:b/>
          <w:bCs/>
          <w:sz w:val="40"/>
          <w:szCs w:val="40"/>
        </w:rPr>
        <w:t>Classes and Activities – Information Sheet</w:t>
      </w:r>
    </w:p>
    <w:p w:rsidR="00E46084" w:rsidRDefault="00E46084">
      <w:pPr>
        <w:rPr>
          <w:sz w:val="28"/>
          <w:szCs w:val="28"/>
        </w:rPr>
      </w:pPr>
    </w:p>
    <w:p w:rsidR="00E46084" w:rsidRDefault="00E46084">
      <w:pPr>
        <w:rPr>
          <w:b/>
          <w:bCs/>
          <w:sz w:val="28"/>
          <w:szCs w:val="28"/>
        </w:rPr>
      </w:pPr>
      <w:r>
        <w:rPr>
          <w:b/>
          <w:bCs/>
          <w:sz w:val="28"/>
          <w:szCs w:val="28"/>
        </w:rPr>
        <w:t>Mindfulness Night School</w:t>
      </w:r>
      <w:r w:rsidRPr="006404AA">
        <w:rPr>
          <w:sz w:val="28"/>
          <w:szCs w:val="28"/>
        </w:rPr>
        <w:t xml:space="preserve"> - </w:t>
      </w:r>
      <w:r>
        <w:rPr>
          <w:sz w:val="28"/>
          <w:szCs w:val="28"/>
        </w:rPr>
        <w:t>SUM</w:t>
      </w:r>
      <w:r w:rsidRPr="006404AA">
        <w:rPr>
          <w:sz w:val="28"/>
          <w:szCs w:val="28"/>
        </w:rPr>
        <w:t>2018</w:t>
      </w:r>
    </w:p>
    <w:p w:rsidR="00E46084" w:rsidRDefault="00E46084" w:rsidP="003B04E1">
      <w:pPr>
        <w:rPr>
          <w:b/>
          <w:bCs/>
        </w:rPr>
      </w:pPr>
      <w:r>
        <w:rPr>
          <w:b/>
          <w:bCs/>
          <w:sz w:val="24"/>
          <w:szCs w:val="24"/>
        </w:rPr>
        <w:tab/>
      </w:r>
    </w:p>
    <w:p w:rsidR="00E46084" w:rsidRPr="003B04E1" w:rsidRDefault="00E46084" w:rsidP="003B04E1">
      <w:pPr>
        <w:rPr>
          <w:b/>
          <w:bCs/>
        </w:rPr>
      </w:pPr>
    </w:p>
    <w:p w:rsidR="00E46084" w:rsidRDefault="00E46084" w:rsidP="00D15833">
      <w:pPr>
        <w:autoSpaceDE w:val="0"/>
        <w:autoSpaceDN w:val="0"/>
        <w:adjustRightInd w:val="0"/>
      </w:pPr>
      <w:r w:rsidRPr="003557BD">
        <w:rPr>
          <w:b/>
          <w:bCs/>
        </w:rPr>
        <w:t>Category:</w:t>
      </w:r>
      <w:r w:rsidRPr="003557BD">
        <w:t xml:space="preserve"> </w:t>
      </w:r>
      <w:r w:rsidRPr="003557BD">
        <w:tab/>
      </w:r>
      <w:r w:rsidRPr="003557BD">
        <w:tab/>
        <w:t>Adult (18+</w:t>
      </w:r>
      <w:r>
        <w:t xml:space="preserve"> years</w:t>
      </w:r>
      <w:r w:rsidRPr="003557BD">
        <w:t>)</w:t>
      </w:r>
      <w:r w:rsidRPr="003557BD">
        <w:tab/>
      </w:r>
    </w:p>
    <w:p w:rsidR="00E46084" w:rsidRDefault="00E46084" w:rsidP="00D15833">
      <w:pPr>
        <w:autoSpaceDE w:val="0"/>
        <w:autoSpaceDN w:val="0"/>
        <w:adjustRightInd w:val="0"/>
      </w:pPr>
    </w:p>
    <w:p w:rsidR="00E46084" w:rsidRPr="006F5F1F" w:rsidRDefault="00E46084" w:rsidP="006F5F1F">
      <w:r w:rsidRPr="1C8D9C20">
        <w:rPr>
          <w:b/>
          <w:bCs/>
        </w:rPr>
        <w:t>Day:</w:t>
      </w:r>
      <w:r w:rsidRPr="003557BD">
        <w:tab/>
      </w:r>
      <w:r w:rsidRPr="003557BD">
        <w:tab/>
      </w:r>
      <w:r w:rsidRPr="1C8D9C20">
        <w:rPr>
          <w:b/>
          <w:bCs/>
        </w:rPr>
        <w:t xml:space="preserve"> </w:t>
      </w:r>
      <w:r w:rsidRPr="003557BD">
        <w:tab/>
      </w:r>
      <w:r w:rsidRPr="1C8D9C20">
        <w:t>Tuesdays</w:t>
      </w:r>
      <w:r w:rsidRPr="003557BD">
        <w:tab/>
      </w:r>
    </w:p>
    <w:p w:rsidR="00E46084" w:rsidRPr="003557BD" w:rsidRDefault="00E46084" w:rsidP="00D15833">
      <w:pPr>
        <w:autoSpaceDE w:val="0"/>
        <w:autoSpaceDN w:val="0"/>
        <w:adjustRightInd w:val="0"/>
        <w:rPr>
          <w:b/>
          <w:bCs/>
        </w:rPr>
      </w:pPr>
    </w:p>
    <w:p w:rsidR="00E46084" w:rsidRPr="00343602" w:rsidRDefault="00E46084" w:rsidP="0090439A">
      <w:pPr>
        <w:ind w:left="2160" w:hanging="2160"/>
        <w:rPr>
          <w:i/>
          <w:iCs/>
        </w:rPr>
      </w:pPr>
      <w:r w:rsidRPr="1E8F4732">
        <w:rPr>
          <w:b/>
          <w:bCs/>
        </w:rPr>
        <w:t>Dates:</w:t>
      </w:r>
      <w:r w:rsidRPr="003557BD">
        <w:rPr>
          <w:b/>
          <w:bCs/>
        </w:rPr>
        <w:tab/>
      </w:r>
      <w:r>
        <w:t>15 May, 12 Jun, 10 Jul, 14 Aug</w:t>
      </w:r>
    </w:p>
    <w:p w:rsidR="00E46084" w:rsidRPr="003557BD" w:rsidRDefault="00E46084" w:rsidP="006F5F1F">
      <w:pPr>
        <w:autoSpaceDE w:val="0"/>
        <w:autoSpaceDN w:val="0"/>
        <w:adjustRightInd w:val="0"/>
        <w:ind w:left="1440" w:firstLine="720"/>
      </w:pPr>
      <w:r w:rsidRPr="003557BD">
        <w:tab/>
      </w:r>
      <w:r w:rsidRPr="003557BD">
        <w:tab/>
      </w:r>
    </w:p>
    <w:p w:rsidR="00E46084" w:rsidRPr="003557BD" w:rsidRDefault="00E46084" w:rsidP="00823AE2">
      <w:r w:rsidRPr="1C8D9C20">
        <w:rPr>
          <w:b/>
          <w:bCs/>
        </w:rPr>
        <w:t>Time:</w:t>
      </w:r>
      <w:r w:rsidRPr="003557BD">
        <w:tab/>
      </w:r>
      <w:r w:rsidRPr="003557BD">
        <w:tab/>
      </w:r>
      <w:r w:rsidRPr="1C8D9C20">
        <w:rPr>
          <w:b/>
          <w:bCs/>
        </w:rPr>
        <w:t xml:space="preserve"> </w:t>
      </w:r>
      <w:r w:rsidRPr="003557BD">
        <w:tab/>
      </w:r>
      <w:smartTag w:uri="urn:schemas-microsoft-com:office:smarttags" w:element="time">
        <w:smartTagPr>
          <w:attr w:name="Hour" w:val="19"/>
          <w:attr w:name="Minute" w:val="30"/>
        </w:smartTagPr>
        <w:r w:rsidRPr="1C8D9C20">
          <w:t>7</w:t>
        </w:r>
        <w:r>
          <w:t>.</w:t>
        </w:r>
        <w:r w:rsidRPr="1C8D9C20">
          <w:t>30pm – 9pm</w:t>
        </w:r>
      </w:smartTag>
    </w:p>
    <w:p w:rsidR="00E46084" w:rsidRPr="003557BD" w:rsidRDefault="00E46084"/>
    <w:p w:rsidR="00E46084" w:rsidRPr="003557BD" w:rsidRDefault="00E46084">
      <w:r w:rsidRPr="1C8D9C20">
        <w:rPr>
          <w:b/>
          <w:bCs/>
        </w:rPr>
        <w:t>Location:</w:t>
      </w:r>
      <w:r w:rsidRPr="003557BD">
        <w:tab/>
      </w:r>
      <w:r w:rsidRPr="1C8D9C20">
        <w:rPr>
          <w:b/>
          <w:bCs/>
        </w:rPr>
        <w:t xml:space="preserve"> </w:t>
      </w:r>
      <w:r w:rsidRPr="003557BD">
        <w:tab/>
      </w:r>
      <w:r w:rsidRPr="1C8D9C20">
        <w:t>Norden Farm</w:t>
      </w:r>
      <w:r>
        <w:t xml:space="preserve"> Centre for the Arts</w:t>
      </w:r>
    </w:p>
    <w:p w:rsidR="00E46084" w:rsidRPr="003557BD" w:rsidRDefault="00E46084"/>
    <w:p w:rsidR="00E46084" w:rsidRPr="003557BD" w:rsidRDefault="00E46084">
      <w:pPr>
        <w:rPr>
          <w:b/>
          <w:bCs/>
        </w:rPr>
      </w:pPr>
      <w:r w:rsidRPr="1C8D9C20">
        <w:rPr>
          <w:b/>
          <w:bCs/>
        </w:rPr>
        <w:t>Tutor:</w:t>
      </w:r>
      <w:r w:rsidRPr="003557BD">
        <w:rPr>
          <w:b/>
          <w:bCs/>
        </w:rPr>
        <w:tab/>
      </w:r>
      <w:r w:rsidRPr="003557BD">
        <w:tab/>
      </w:r>
      <w:r w:rsidRPr="1C8D9C20">
        <w:rPr>
          <w:b/>
          <w:bCs/>
        </w:rPr>
        <w:t xml:space="preserve"> </w:t>
      </w:r>
      <w:r w:rsidRPr="003557BD">
        <w:tab/>
      </w:r>
      <w:r w:rsidRPr="1C8D9C20">
        <w:t>Jane Barker</w:t>
      </w:r>
    </w:p>
    <w:p w:rsidR="00E46084" w:rsidRPr="003557BD" w:rsidRDefault="00E46084"/>
    <w:p w:rsidR="00E46084" w:rsidRPr="003557BD" w:rsidRDefault="00E46084">
      <w:r w:rsidRPr="1C8D9C20">
        <w:rPr>
          <w:b/>
          <w:bCs/>
        </w:rPr>
        <w:t>Class Size:</w:t>
      </w:r>
      <w:r w:rsidRPr="003557BD">
        <w:tab/>
      </w:r>
      <w:r w:rsidRPr="1C8D9C20">
        <w:rPr>
          <w:b/>
          <w:bCs/>
        </w:rPr>
        <w:t xml:space="preserve"> </w:t>
      </w:r>
      <w:r w:rsidRPr="003557BD">
        <w:tab/>
      </w:r>
      <w:r w:rsidRPr="1C8D9C20">
        <w:t>Up to 20</w:t>
      </w:r>
    </w:p>
    <w:p w:rsidR="00E46084" w:rsidRPr="003557BD" w:rsidRDefault="00E46084" w:rsidP="006C4C3A">
      <w:pPr>
        <w:rPr>
          <w:b/>
          <w:bCs/>
        </w:rPr>
      </w:pPr>
    </w:p>
    <w:p w:rsidR="00E46084" w:rsidRPr="003557BD" w:rsidRDefault="00E46084" w:rsidP="00823AE2">
      <w:pPr>
        <w:rPr>
          <w:color w:val="000000"/>
        </w:rPr>
      </w:pPr>
      <w:r w:rsidRPr="1C8D9C20">
        <w:rPr>
          <w:b/>
          <w:bCs/>
        </w:rPr>
        <w:t xml:space="preserve">Cost of class: </w:t>
      </w:r>
      <w:r w:rsidRPr="003557BD">
        <w:rPr>
          <w:b/>
          <w:bCs/>
        </w:rPr>
        <w:tab/>
      </w:r>
      <w:r w:rsidRPr="1C8D9C20">
        <w:rPr>
          <w:color w:val="000000"/>
        </w:rPr>
        <w:t>£10 per session</w:t>
      </w:r>
    </w:p>
    <w:p w:rsidR="00E46084" w:rsidRDefault="00E46084"/>
    <w:p w:rsidR="00E46084" w:rsidRPr="003557BD" w:rsidRDefault="00E46084"/>
    <w:p w:rsidR="00E46084" w:rsidRPr="002833D1" w:rsidRDefault="00E46084" w:rsidP="008B3BB3">
      <w:pPr>
        <w:rPr>
          <w:b/>
          <w:bCs/>
        </w:rPr>
      </w:pPr>
      <w:r w:rsidRPr="002833D1">
        <w:rPr>
          <w:b/>
          <w:bCs/>
        </w:rPr>
        <w:t>Information about the sessions:</w:t>
      </w:r>
    </w:p>
    <w:p w:rsidR="00E46084" w:rsidRPr="002833D1" w:rsidRDefault="00E46084" w:rsidP="00202AEE">
      <w:r w:rsidRPr="002833D1">
        <w:t>A monthly drop in for anyone interested in finding out more about mindfulness. Each session requires no previous knowledge of mindfulness, but can also enrich and broaden the practice of anyone who has already been on a course or has experience in meditation. Each evening has a theme which we explore together through readings, exercises, discussion and practices. You can book just one session or a whole season and join this popular, friendly group to take a pause and notice that we are human ‘beings’ not human ‘doings’.</w:t>
      </w:r>
    </w:p>
    <w:p w:rsidR="00E46084" w:rsidRPr="002833D1" w:rsidRDefault="00E46084" w:rsidP="00B31006">
      <w:pPr>
        <w:rPr>
          <w:b/>
          <w:bCs/>
        </w:rPr>
      </w:pPr>
      <w:bookmarkStart w:id="0" w:name="_GoBack"/>
      <w:bookmarkEnd w:id="0"/>
    </w:p>
    <w:p w:rsidR="00E46084" w:rsidRPr="002833D1" w:rsidRDefault="00E46084" w:rsidP="006F5F1F">
      <w:pPr>
        <w:shd w:val="clear" w:color="auto" w:fill="FFFFFF"/>
        <w:rPr>
          <w:color w:val="000000"/>
          <w:lang w:val="en-US" w:eastAsia="en-US"/>
        </w:rPr>
      </w:pPr>
      <w:bookmarkStart w:id="1" w:name="_Hlk501458819"/>
      <w:r w:rsidRPr="002833D1">
        <w:rPr>
          <w:b/>
          <w:bCs/>
          <w:color w:val="000000"/>
        </w:rPr>
        <w:t>15 May: Mindfulness - Taking care of ourselves to be able to take care of others</w:t>
      </w:r>
    </w:p>
    <w:p w:rsidR="00E46084" w:rsidRPr="002833D1" w:rsidRDefault="00E46084" w:rsidP="006F5F1F">
      <w:pPr>
        <w:shd w:val="clear" w:color="auto" w:fill="FFFFFF"/>
        <w:rPr>
          <w:color w:val="000000"/>
        </w:rPr>
      </w:pPr>
      <w:r w:rsidRPr="002833D1">
        <w:rPr>
          <w:color w:val="000000"/>
        </w:rPr>
        <w:t>It is easy to think of Mindfulness as selfish but actually, recharging ourselves and learning stress reductions to pass on to others can be the wisest choice we make.</w:t>
      </w:r>
    </w:p>
    <w:p w:rsidR="00E46084" w:rsidRPr="002833D1" w:rsidRDefault="00E46084" w:rsidP="006F5F1F">
      <w:pPr>
        <w:shd w:val="clear" w:color="auto" w:fill="FFFFFF"/>
        <w:rPr>
          <w:color w:val="000000"/>
        </w:rPr>
      </w:pPr>
    </w:p>
    <w:p w:rsidR="00E46084" w:rsidRPr="002833D1" w:rsidRDefault="00E46084" w:rsidP="006F5F1F">
      <w:pPr>
        <w:shd w:val="clear" w:color="auto" w:fill="FFFFFF"/>
        <w:rPr>
          <w:color w:val="000000"/>
        </w:rPr>
      </w:pPr>
      <w:r w:rsidRPr="002833D1">
        <w:rPr>
          <w:b/>
          <w:bCs/>
          <w:color w:val="000000"/>
        </w:rPr>
        <w:t>12 Jun: Mindfulness - Acceptance, what if there is no need to change?</w:t>
      </w:r>
    </w:p>
    <w:p w:rsidR="00E46084" w:rsidRPr="002833D1" w:rsidRDefault="00E46084" w:rsidP="006F5F1F">
      <w:pPr>
        <w:shd w:val="clear" w:color="auto" w:fill="FFFFFF"/>
        <w:rPr>
          <w:color w:val="000000"/>
        </w:rPr>
      </w:pPr>
      <w:r w:rsidRPr="002833D1">
        <w:rPr>
          <w:color w:val="000000"/>
        </w:rPr>
        <w:t>Always trying to be better, nicer, more efficient... No wonder we're stressed! Is acceptance of who we are the key?</w:t>
      </w:r>
    </w:p>
    <w:p w:rsidR="00E46084" w:rsidRPr="002833D1" w:rsidRDefault="00E46084" w:rsidP="006F5F1F">
      <w:pPr>
        <w:shd w:val="clear" w:color="auto" w:fill="FFFFFF"/>
        <w:rPr>
          <w:color w:val="000000"/>
        </w:rPr>
      </w:pPr>
    </w:p>
    <w:p w:rsidR="00E46084" w:rsidRPr="002833D1" w:rsidRDefault="00E46084" w:rsidP="006F5F1F">
      <w:pPr>
        <w:shd w:val="clear" w:color="auto" w:fill="FFFFFF"/>
        <w:rPr>
          <w:color w:val="000000"/>
        </w:rPr>
      </w:pPr>
      <w:r w:rsidRPr="002833D1">
        <w:rPr>
          <w:b/>
          <w:bCs/>
          <w:color w:val="000000"/>
        </w:rPr>
        <w:t>10 Jul: Mindfulness - Feel it to Heal it</w:t>
      </w:r>
    </w:p>
    <w:p w:rsidR="00E46084" w:rsidRPr="002833D1" w:rsidRDefault="00E46084" w:rsidP="006F5F1F">
      <w:pPr>
        <w:shd w:val="clear" w:color="auto" w:fill="FFFFFF"/>
        <w:rPr>
          <w:color w:val="000000"/>
        </w:rPr>
      </w:pPr>
      <w:r w:rsidRPr="002833D1">
        <w:rPr>
          <w:color w:val="000000"/>
        </w:rPr>
        <w:t>Responding to stressors and other difficulties in our life requires us first to notice what </w:t>
      </w:r>
    </w:p>
    <w:p w:rsidR="00E46084" w:rsidRPr="002833D1" w:rsidRDefault="00E46084" w:rsidP="006F5F1F">
      <w:pPr>
        <w:shd w:val="clear" w:color="auto" w:fill="FFFFFF"/>
        <w:rPr>
          <w:color w:val="000000"/>
        </w:rPr>
      </w:pPr>
      <w:r w:rsidRPr="002833D1">
        <w:rPr>
          <w:color w:val="000000"/>
        </w:rPr>
        <w:t>is going on for us. This session explores how we often distract ourselves to avoid </w:t>
      </w:r>
    </w:p>
    <w:p w:rsidR="00E46084" w:rsidRPr="002833D1" w:rsidRDefault="00E46084" w:rsidP="006F5F1F">
      <w:pPr>
        <w:shd w:val="clear" w:color="auto" w:fill="FFFFFF"/>
        <w:rPr>
          <w:color w:val="000000"/>
        </w:rPr>
      </w:pPr>
      <w:r w:rsidRPr="002833D1">
        <w:rPr>
          <w:color w:val="000000"/>
        </w:rPr>
        <w:t>feeling discomfort.</w:t>
      </w:r>
    </w:p>
    <w:p w:rsidR="00E46084" w:rsidRPr="002833D1" w:rsidRDefault="00E46084" w:rsidP="006F5F1F">
      <w:pPr>
        <w:shd w:val="clear" w:color="auto" w:fill="FFFFFF"/>
        <w:rPr>
          <w:color w:val="000000"/>
        </w:rPr>
      </w:pPr>
    </w:p>
    <w:p w:rsidR="00E46084" w:rsidRPr="002833D1" w:rsidRDefault="00E46084" w:rsidP="006F5F1F">
      <w:pPr>
        <w:shd w:val="clear" w:color="auto" w:fill="FFFFFF"/>
        <w:rPr>
          <w:color w:val="000000"/>
        </w:rPr>
      </w:pPr>
      <w:r w:rsidRPr="002833D1">
        <w:rPr>
          <w:b/>
          <w:bCs/>
          <w:color w:val="000000"/>
        </w:rPr>
        <w:t>14 Aug: Mindfulness - Just noticing</w:t>
      </w:r>
    </w:p>
    <w:p w:rsidR="00E46084" w:rsidRPr="002833D1" w:rsidRDefault="00E46084" w:rsidP="006F5F1F">
      <w:pPr>
        <w:shd w:val="clear" w:color="auto" w:fill="FFFFFF"/>
        <w:rPr>
          <w:color w:val="000000"/>
        </w:rPr>
      </w:pPr>
      <w:r w:rsidRPr="002833D1">
        <w:rPr>
          <w:color w:val="000000"/>
        </w:rPr>
        <w:t>Expanding on last month’s session, we will continue to explore how noticing what is </w:t>
      </w:r>
    </w:p>
    <w:p w:rsidR="00E46084" w:rsidRPr="002833D1" w:rsidRDefault="00E46084" w:rsidP="006F5F1F">
      <w:pPr>
        <w:shd w:val="clear" w:color="auto" w:fill="FFFFFF"/>
        <w:rPr>
          <w:color w:val="000000"/>
        </w:rPr>
      </w:pPr>
      <w:r w:rsidRPr="002833D1">
        <w:rPr>
          <w:color w:val="000000"/>
        </w:rPr>
        <w:t>going on in the present moment can bring us more in touch with ourselves and free us up from worry and anxiety.</w:t>
      </w:r>
    </w:p>
    <w:p w:rsidR="00E46084" w:rsidRPr="002833D1" w:rsidRDefault="00E46084" w:rsidP="008B3BB3">
      <w:pPr>
        <w:pStyle w:val="Standard"/>
        <w:spacing w:after="0"/>
        <w:rPr>
          <w:rFonts w:ascii="Arial" w:hAnsi="Arial" w:cs="Arial"/>
          <w:b/>
          <w:bCs/>
          <w:color w:val="000000"/>
          <w:kern w:val="0"/>
          <w:lang w:eastAsia="en-GB"/>
        </w:rPr>
      </w:pPr>
    </w:p>
    <w:bookmarkEnd w:id="1"/>
    <w:p w:rsidR="00E46084" w:rsidRPr="002833D1" w:rsidRDefault="00E46084" w:rsidP="00823AE2">
      <w:pPr>
        <w:tabs>
          <w:tab w:val="left" w:pos="4095"/>
          <w:tab w:val="left" w:pos="6855"/>
        </w:tabs>
        <w:rPr>
          <w:b/>
          <w:bCs/>
        </w:rPr>
      </w:pPr>
      <w:r w:rsidRPr="002833D1">
        <w:rPr>
          <w:b/>
          <w:bCs/>
        </w:rPr>
        <w:t>Materials or clothing required and any additional costs:</w:t>
      </w:r>
    </w:p>
    <w:p w:rsidR="00E46084" w:rsidRPr="002833D1" w:rsidRDefault="00E46084" w:rsidP="00823AE2">
      <w:pPr>
        <w:tabs>
          <w:tab w:val="left" w:pos="4095"/>
          <w:tab w:val="left" w:pos="6855"/>
        </w:tabs>
      </w:pPr>
      <w:bookmarkStart w:id="2" w:name="_Hlk501458960"/>
      <w:r>
        <w:t xml:space="preserve">Please bring </w:t>
      </w:r>
      <w:r w:rsidRPr="002833D1">
        <w:t>a cushion.</w:t>
      </w:r>
    </w:p>
    <w:bookmarkEnd w:id="2"/>
    <w:p w:rsidR="00E46084" w:rsidRPr="002833D1" w:rsidRDefault="00E46084" w:rsidP="00823AE2">
      <w:pPr>
        <w:tabs>
          <w:tab w:val="left" w:pos="4095"/>
          <w:tab w:val="left" w:pos="6855"/>
        </w:tabs>
        <w:rPr>
          <w:b/>
          <w:bCs/>
        </w:rPr>
      </w:pPr>
    </w:p>
    <w:p w:rsidR="00E46084" w:rsidRPr="002833D1" w:rsidRDefault="00E46084" w:rsidP="00823AE2">
      <w:pPr>
        <w:tabs>
          <w:tab w:val="left" w:pos="4095"/>
          <w:tab w:val="left" w:pos="6855"/>
        </w:tabs>
        <w:rPr>
          <w:b/>
          <w:bCs/>
        </w:rPr>
      </w:pPr>
      <w:r w:rsidRPr="002833D1">
        <w:rPr>
          <w:b/>
          <w:bCs/>
        </w:rPr>
        <w:t>Clothing:</w:t>
      </w:r>
    </w:p>
    <w:p w:rsidR="00E46084" w:rsidRPr="002833D1" w:rsidRDefault="00E46084" w:rsidP="00ED32BC">
      <w:bookmarkStart w:id="3" w:name="_Hlk501458976"/>
      <w:r>
        <w:t>It is advisable</w:t>
      </w:r>
      <w:r w:rsidRPr="002833D1">
        <w:t xml:space="preserve"> to wear comfortable clothing.</w:t>
      </w:r>
    </w:p>
    <w:p w:rsidR="00E46084" w:rsidRPr="002833D1" w:rsidRDefault="00E46084" w:rsidP="00ED32BC">
      <w:pPr>
        <w:rPr>
          <w:b/>
          <w:bCs/>
        </w:rPr>
      </w:pPr>
    </w:p>
    <w:bookmarkEnd w:id="3"/>
    <w:p w:rsidR="00E46084" w:rsidRPr="002833D1" w:rsidRDefault="00E46084" w:rsidP="003557BD">
      <w:pPr>
        <w:rPr>
          <w:b/>
          <w:bCs/>
        </w:rPr>
      </w:pPr>
      <w:r w:rsidRPr="002833D1">
        <w:rPr>
          <w:b/>
          <w:bCs/>
        </w:rPr>
        <w:t>Tutor biography:</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rStyle w:val="Strong"/>
          <w:rFonts w:cs="Arial"/>
          <w:b w:val="0"/>
          <w:bCs w:val="0"/>
          <w:sz w:val="22"/>
          <w:szCs w:val="22"/>
          <w:bdr w:val="none" w:sz="0" w:space="0" w:color="auto" w:frame="1"/>
        </w:rPr>
        <w:t>Jane Barker</w:t>
      </w:r>
      <w:r w:rsidRPr="002833D1">
        <w:rPr>
          <w:rStyle w:val="apple-converted-space"/>
          <w:rFonts w:cs="Arial"/>
          <w:sz w:val="22"/>
          <w:szCs w:val="22"/>
        </w:rPr>
        <w:t> </w:t>
      </w:r>
      <w:r w:rsidRPr="002833D1">
        <w:rPr>
          <w:sz w:val="22"/>
          <w:szCs w:val="22"/>
        </w:rPr>
        <w:t xml:space="preserve">has BSc (Hons) Psychology (1st class), MSc Psychology and is currently writing up her Doctoral submissions to qualify as a Counselling Psychologist and Psychotherapist. Jane has many years of professional experience working with a wide variety of clients, including trauma, depression and anxiety. </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sz w:val="22"/>
          <w:szCs w:val="22"/>
        </w:rPr>
        <w:t> </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sz w:val="22"/>
          <w:szCs w:val="22"/>
        </w:rPr>
        <w:t xml:space="preserve">Jane became interested in mindfulness-based approaches to well-being through her work in a stress related field. She trained with Oxford Mindfulness Centre and </w:t>
      </w:r>
      <w:smartTag w:uri="urn:schemas-microsoft-com:office:smarttags" w:element="place">
        <w:smartTag w:uri="urn:schemas-microsoft-com:office:smarttags" w:element="PlaceName">
          <w:r w:rsidRPr="002833D1">
            <w:rPr>
              <w:sz w:val="22"/>
              <w:szCs w:val="22"/>
            </w:rPr>
            <w:t>Bangor</w:t>
          </w:r>
        </w:smartTag>
        <w:r w:rsidRPr="002833D1">
          <w:rPr>
            <w:sz w:val="22"/>
            <w:szCs w:val="22"/>
          </w:rPr>
          <w:t xml:space="preserve"> </w:t>
        </w:r>
        <w:smartTag w:uri="urn:schemas-microsoft-com:office:smarttags" w:element="PlaceType">
          <w:r w:rsidRPr="002833D1">
            <w:rPr>
              <w:sz w:val="22"/>
              <w:szCs w:val="22"/>
            </w:rPr>
            <w:t>University</w:t>
          </w:r>
        </w:smartTag>
      </w:smartTag>
      <w:r w:rsidRPr="002833D1">
        <w:rPr>
          <w:sz w:val="22"/>
          <w:szCs w:val="22"/>
        </w:rPr>
        <w:t xml:space="preserve"> and receives regular supervision and training for her own continuing personal and professional development. B</w:t>
      </w:r>
      <w:r w:rsidRPr="002833D1">
        <w:rPr>
          <w:sz w:val="22"/>
          <w:szCs w:val="22"/>
          <w:bdr w:val="none" w:sz="0" w:space="0" w:color="auto" w:frame="1"/>
        </w:rPr>
        <w:t>eing a Mindfulness teacher has enabled her to pass on the techniques which have helped her personally.</w:t>
      </w:r>
    </w:p>
    <w:p w:rsidR="00E46084" w:rsidRPr="002833D1" w:rsidRDefault="00E46084" w:rsidP="003557BD">
      <w:pPr>
        <w:pStyle w:val="font8"/>
        <w:spacing w:before="0" w:beforeAutospacing="0" w:after="0" w:afterAutospacing="0" w:line="312" w:lineRule="atLeast"/>
        <w:textAlignment w:val="baseline"/>
        <w:rPr>
          <w:sz w:val="22"/>
          <w:szCs w:val="22"/>
        </w:rPr>
      </w:pPr>
      <w:r w:rsidRPr="002833D1">
        <w:rPr>
          <w:sz w:val="22"/>
          <w:szCs w:val="22"/>
        </w:rPr>
        <w:t> </w:t>
      </w:r>
    </w:p>
    <w:p w:rsidR="00E46084" w:rsidRPr="002833D1" w:rsidRDefault="00E46084" w:rsidP="005E1CED">
      <w:pPr>
        <w:pStyle w:val="font8"/>
        <w:spacing w:before="0" w:beforeAutospacing="0" w:after="0" w:afterAutospacing="0" w:line="312" w:lineRule="atLeast"/>
        <w:textAlignment w:val="baseline"/>
        <w:rPr>
          <w:sz w:val="22"/>
          <w:szCs w:val="22"/>
        </w:rPr>
      </w:pPr>
      <w:r w:rsidRPr="002833D1">
        <w:rPr>
          <w:sz w:val="22"/>
          <w:szCs w:val="22"/>
        </w:rPr>
        <w:t xml:space="preserve">Jane is a fully qualified teacher of Mindfulness Based Stress Reduction (MBSR) and MBCT (Mindfulness Based Cognitive Therapy), holding regular classes and one-to-one sessions in Buckinghamshire and the Chilterns. She is </w:t>
      </w:r>
      <w:r w:rsidRPr="002833D1">
        <w:rPr>
          <w:color w:val="000000"/>
          <w:sz w:val="22"/>
          <w:szCs w:val="22"/>
          <w:shd w:val="clear" w:color="auto" w:fill="FFFFFF"/>
        </w:rPr>
        <w:t>a member of UK Listing of Mindfulness Teachers.</w:t>
      </w:r>
    </w:p>
    <w:p w:rsidR="00E46084" w:rsidRPr="00170184" w:rsidRDefault="00E46084" w:rsidP="003557BD">
      <w:pPr>
        <w:pStyle w:val="font8"/>
        <w:spacing w:before="0" w:beforeAutospacing="0" w:after="0" w:afterAutospacing="0" w:line="312" w:lineRule="atLeast"/>
        <w:textAlignment w:val="baseline"/>
        <w:rPr>
          <w:sz w:val="22"/>
          <w:szCs w:val="22"/>
        </w:rPr>
      </w:pPr>
    </w:p>
    <w:p w:rsidR="00E46084" w:rsidRPr="00170184" w:rsidRDefault="00E46084" w:rsidP="003557BD"/>
    <w:p w:rsidR="00E46084" w:rsidRDefault="00E46084" w:rsidP="1C8D9C20">
      <w:pPr>
        <w:rPr>
          <w:b/>
          <w:bCs/>
          <w:sz w:val="24"/>
          <w:szCs w:val="24"/>
        </w:rPr>
      </w:pPr>
    </w:p>
    <w:p w:rsidR="00E46084" w:rsidRDefault="00E46084" w:rsidP="003557BD">
      <w:pPr>
        <w:rPr>
          <w:rStyle w:val="Hyperlink"/>
          <w:b/>
          <w:bCs/>
          <w:color w:val="auto"/>
        </w:rPr>
      </w:pPr>
      <w:r w:rsidRPr="1C8D9C20">
        <w:rPr>
          <w:b/>
          <w:bCs/>
        </w:rPr>
        <w:t xml:space="preserve">To book please contact: Box Office on 01628 788997 / </w:t>
      </w:r>
      <w:hyperlink r:id="rId6">
        <w:r w:rsidRPr="1C8D9C20">
          <w:rPr>
            <w:rStyle w:val="Hyperlink"/>
            <w:b/>
            <w:bCs/>
            <w:color w:val="auto"/>
          </w:rPr>
          <w:t>www.nordenfarm.org</w:t>
        </w:r>
      </w:hyperlink>
    </w:p>
    <w:p w:rsidR="00E46084" w:rsidRDefault="00E46084" w:rsidP="003557BD">
      <w:pPr>
        <w:rPr>
          <w:rStyle w:val="Hyperlink"/>
          <w:b/>
          <w:bCs/>
          <w:color w:val="auto"/>
        </w:rPr>
      </w:pPr>
    </w:p>
    <w:p w:rsidR="00E46084" w:rsidRPr="00192F95" w:rsidRDefault="00E46084" w:rsidP="003557BD">
      <w:pPr>
        <w:rPr>
          <w:b/>
          <w:bCs/>
          <w:color w:val="000080"/>
          <w:sz w:val="16"/>
          <w:szCs w:val="16"/>
        </w:rPr>
      </w:pPr>
    </w:p>
    <w:p w:rsidR="00E46084" w:rsidRPr="003B04E1" w:rsidRDefault="00E46084" w:rsidP="003557BD">
      <w:pPr>
        <w:rPr>
          <w:b/>
          <w:bCs/>
          <w:color w:val="000000"/>
          <w:sz w:val="15"/>
          <w:szCs w:val="15"/>
        </w:rPr>
      </w:pPr>
    </w:p>
    <w:p w:rsidR="00E46084" w:rsidRPr="003B04E1" w:rsidRDefault="00E46084" w:rsidP="003557BD">
      <w:pPr>
        <w:rPr>
          <w:rFonts w:ascii="Times New Roman" w:hAnsi="Times New Roman" w:cs="Times New Roman"/>
          <w:b/>
          <w:bCs/>
          <w:color w:val="008080"/>
          <w:sz w:val="15"/>
          <w:szCs w:val="15"/>
        </w:rPr>
      </w:pPr>
      <w:r w:rsidRPr="003B04E1">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sidRPr="003B04E1">
          <w:rPr>
            <w:b/>
            <w:bCs/>
            <w:color w:val="000000"/>
            <w:sz w:val="15"/>
            <w:szCs w:val="15"/>
          </w:rPr>
          <w:t>England</w:t>
        </w:r>
      </w:smartTag>
      <w:r w:rsidRPr="003B04E1">
        <w:rPr>
          <w:b/>
          <w:bCs/>
          <w:color w:val="000000"/>
          <w:sz w:val="15"/>
          <w:szCs w:val="15"/>
        </w:rPr>
        <w:t xml:space="preserve"> and </w:t>
      </w:r>
      <w:smartTag w:uri="urn:schemas-microsoft-com:office:smarttags" w:element="PostalCode">
        <w:r w:rsidRPr="003B04E1">
          <w:rPr>
            <w:b/>
            <w:bCs/>
            <w:color w:val="000000"/>
            <w:sz w:val="15"/>
            <w:szCs w:val="15"/>
          </w:rPr>
          <w:t>Wales</w:t>
        </w:r>
      </w:smartTag>
      <w:r w:rsidRPr="003B04E1">
        <w:rPr>
          <w:b/>
          <w:bCs/>
          <w:color w:val="000000"/>
          <w:sz w:val="15"/>
          <w:szCs w:val="15"/>
        </w:rPr>
        <w:t xml:space="preserve">. The Registered Office is </w:t>
      </w:r>
      <w:smartTag w:uri="urn:schemas-microsoft-com:office:smarttags" w:element="PostalCode">
        <w:smartTag w:uri="urn:schemas-microsoft-com:office:smarttags" w:element="PostalCode">
          <w:r w:rsidRPr="003B04E1">
            <w:rPr>
              <w:b/>
              <w:bCs/>
              <w:color w:val="000000"/>
              <w:sz w:val="15"/>
              <w:szCs w:val="15"/>
            </w:rPr>
            <w:t>Altwood Road</w:t>
          </w:r>
        </w:smartTag>
        <w:r w:rsidRPr="003B04E1">
          <w:rPr>
            <w:b/>
            <w:bCs/>
            <w:color w:val="000000"/>
            <w:sz w:val="15"/>
            <w:szCs w:val="15"/>
          </w:rPr>
          <w:t xml:space="preserve">, </w:t>
        </w:r>
        <w:smartTag w:uri="urn:schemas-microsoft-com:office:smarttags" w:element="PostalCode">
          <w:r w:rsidRPr="003B04E1">
            <w:rPr>
              <w:b/>
              <w:bCs/>
              <w:color w:val="000000"/>
              <w:sz w:val="15"/>
              <w:szCs w:val="15"/>
            </w:rPr>
            <w:t>Maidenhead</w:t>
          </w:r>
        </w:smartTag>
        <w:r w:rsidRPr="003B04E1">
          <w:rPr>
            <w:b/>
            <w:bCs/>
            <w:color w:val="000000"/>
            <w:sz w:val="15"/>
            <w:szCs w:val="15"/>
          </w:rPr>
          <w:t xml:space="preserve">, </w:t>
        </w:r>
        <w:smartTag w:uri="urn:schemas-microsoft-com:office:smarttags" w:element="PostalCode">
          <w:r w:rsidRPr="003B04E1">
            <w:rPr>
              <w:b/>
              <w:bCs/>
              <w:color w:val="000000"/>
              <w:sz w:val="15"/>
              <w:szCs w:val="15"/>
            </w:rPr>
            <w:t>SL6 4PF</w:t>
          </w:r>
        </w:smartTag>
      </w:smartTag>
      <w:r w:rsidRPr="003B04E1">
        <w:rPr>
          <w:b/>
          <w:bCs/>
          <w:color w:val="000000"/>
          <w:sz w:val="15"/>
          <w:szCs w:val="15"/>
        </w:rPr>
        <w:t xml:space="preserve">. </w:t>
      </w:r>
    </w:p>
    <w:p w:rsidR="00E46084" w:rsidRDefault="00E46084" w:rsidP="00ED32BC">
      <w:pPr>
        <w:rPr>
          <w:b/>
          <w:bCs/>
          <w:sz w:val="28"/>
          <w:szCs w:val="28"/>
        </w:rPr>
      </w:pPr>
    </w:p>
    <w:p w:rsidR="00E46084" w:rsidRDefault="00E46084" w:rsidP="00ED32BC">
      <w:pPr>
        <w:rPr>
          <w:b/>
          <w:bCs/>
          <w:sz w:val="28"/>
          <w:szCs w:val="28"/>
        </w:rPr>
      </w:pPr>
    </w:p>
    <w:sectPr w:rsidR="00E46084" w:rsidSect="007A5B7A">
      <w:pgSz w:w="11906" w:h="16838"/>
      <w:pgMar w:top="1134" w:right="1361" w:bottom="1418" w:left="1247" w:header="720" w:footer="720" w:gutter="0"/>
      <w:cols w:space="720"/>
      <w:docGrid w:linePitch="7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26"/>
  <w:drawingGridVerticalSpacing w:val="71"/>
  <w:displayHorizontalDrawingGridEvery w:val="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A19"/>
    <w:rsid w:val="000218A4"/>
    <w:rsid w:val="00041946"/>
    <w:rsid w:val="00047CB8"/>
    <w:rsid w:val="00074351"/>
    <w:rsid w:val="00083507"/>
    <w:rsid w:val="000A33A6"/>
    <w:rsid w:val="000B2C7C"/>
    <w:rsid w:val="000D0B0A"/>
    <w:rsid w:val="000F7F6F"/>
    <w:rsid w:val="00107208"/>
    <w:rsid w:val="00123928"/>
    <w:rsid w:val="00132B96"/>
    <w:rsid w:val="00146C7E"/>
    <w:rsid w:val="001506A4"/>
    <w:rsid w:val="0015649E"/>
    <w:rsid w:val="00170184"/>
    <w:rsid w:val="00176C85"/>
    <w:rsid w:val="00192F95"/>
    <w:rsid w:val="001D712C"/>
    <w:rsid w:val="00202AEE"/>
    <w:rsid w:val="002119A0"/>
    <w:rsid w:val="0022095F"/>
    <w:rsid w:val="00220A19"/>
    <w:rsid w:val="00235FC4"/>
    <w:rsid w:val="002833D1"/>
    <w:rsid w:val="002F1BAE"/>
    <w:rsid w:val="0032418A"/>
    <w:rsid w:val="00343602"/>
    <w:rsid w:val="003442C0"/>
    <w:rsid w:val="003557BD"/>
    <w:rsid w:val="00363987"/>
    <w:rsid w:val="00387A14"/>
    <w:rsid w:val="003B04E1"/>
    <w:rsid w:val="003C5496"/>
    <w:rsid w:val="003E5384"/>
    <w:rsid w:val="00420851"/>
    <w:rsid w:val="004265E2"/>
    <w:rsid w:val="00454C88"/>
    <w:rsid w:val="004E1980"/>
    <w:rsid w:val="004E4D4D"/>
    <w:rsid w:val="004F026A"/>
    <w:rsid w:val="004F698B"/>
    <w:rsid w:val="005379BB"/>
    <w:rsid w:val="00544DC3"/>
    <w:rsid w:val="005811AC"/>
    <w:rsid w:val="005A7B45"/>
    <w:rsid w:val="005B1D3A"/>
    <w:rsid w:val="005B76F9"/>
    <w:rsid w:val="005E1CED"/>
    <w:rsid w:val="005F33FF"/>
    <w:rsid w:val="00600374"/>
    <w:rsid w:val="00621E43"/>
    <w:rsid w:val="006351D2"/>
    <w:rsid w:val="006404AA"/>
    <w:rsid w:val="00642BD6"/>
    <w:rsid w:val="0064383E"/>
    <w:rsid w:val="006603F8"/>
    <w:rsid w:val="00691F91"/>
    <w:rsid w:val="006A3CED"/>
    <w:rsid w:val="006B0B94"/>
    <w:rsid w:val="006C4C3A"/>
    <w:rsid w:val="006F5F1F"/>
    <w:rsid w:val="00761B39"/>
    <w:rsid w:val="00767715"/>
    <w:rsid w:val="00770FB1"/>
    <w:rsid w:val="00784C28"/>
    <w:rsid w:val="007977F5"/>
    <w:rsid w:val="007A5B7A"/>
    <w:rsid w:val="007B115F"/>
    <w:rsid w:val="007B7358"/>
    <w:rsid w:val="007E56E6"/>
    <w:rsid w:val="0082208D"/>
    <w:rsid w:val="00823AE2"/>
    <w:rsid w:val="00830194"/>
    <w:rsid w:val="00833363"/>
    <w:rsid w:val="00840E4E"/>
    <w:rsid w:val="00877CFF"/>
    <w:rsid w:val="008B3BB3"/>
    <w:rsid w:val="0090439A"/>
    <w:rsid w:val="00940B9D"/>
    <w:rsid w:val="00945051"/>
    <w:rsid w:val="00957DAB"/>
    <w:rsid w:val="009F0FFD"/>
    <w:rsid w:val="009F141A"/>
    <w:rsid w:val="009F366C"/>
    <w:rsid w:val="009F675C"/>
    <w:rsid w:val="00A125F6"/>
    <w:rsid w:val="00A36451"/>
    <w:rsid w:val="00A436B4"/>
    <w:rsid w:val="00A45C1B"/>
    <w:rsid w:val="00A618FE"/>
    <w:rsid w:val="00A76E29"/>
    <w:rsid w:val="00AB7A0E"/>
    <w:rsid w:val="00B0272E"/>
    <w:rsid w:val="00B3082F"/>
    <w:rsid w:val="00B31006"/>
    <w:rsid w:val="00B3593D"/>
    <w:rsid w:val="00B63A6D"/>
    <w:rsid w:val="00BC139A"/>
    <w:rsid w:val="00BD590D"/>
    <w:rsid w:val="00BF2A1C"/>
    <w:rsid w:val="00BF4AC4"/>
    <w:rsid w:val="00BF5B39"/>
    <w:rsid w:val="00C02FA1"/>
    <w:rsid w:val="00C14C11"/>
    <w:rsid w:val="00C218FC"/>
    <w:rsid w:val="00C8373A"/>
    <w:rsid w:val="00CA77FB"/>
    <w:rsid w:val="00CD429E"/>
    <w:rsid w:val="00CE18C6"/>
    <w:rsid w:val="00D03F8E"/>
    <w:rsid w:val="00D05766"/>
    <w:rsid w:val="00D10E98"/>
    <w:rsid w:val="00D15833"/>
    <w:rsid w:val="00D708F0"/>
    <w:rsid w:val="00DC7E23"/>
    <w:rsid w:val="00E116D1"/>
    <w:rsid w:val="00E46084"/>
    <w:rsid w:val="00E7562E"/>
    <w:rsid w:val="00EC2EB7"/>
    <w:rsid w:val="00ED2B54"/>
    <w:rsid w:val="00ED32BC"/>
    <w:rsid w:val="00F60C8C"/>
    <w:rsid w:val="00F62DBF"/>
    <w:rsid w:val="00F739EC"/>
    <w:rsid w:val="00F84051"/>
    <w:rsid w:val="00FC6ACD"/>
    <w:rsid w:val="00FD3F4B"/>
    <w:rsid w:val="00FF4A3C"/>
    <w:rsid w:val="1C8D9C20"/>
    <w:rsid w:val="1E8F473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7A"/>
    <w:rPr>
      <w:rFonts w:ascii="Arial" w:hAnsi="Arial" w:cs="Arial"/>
    </w:rPr>
  </w:style>
  <w:style w:type="paragraph" w:styleId="Heading6">
    <w:name w:val="heading 6"/>
    <w:basedOn w:val="Normal"/>
    <w:link w:val="Heading6Char"/>
    <w:uiPriority w:val="99"/>
    <w:qFormat/>
    <w:rsid w:val="00CD429E"/>
    <w:pPr>
      <w:spacing w:before="100" w:beforeAutospacing="1" w:after="100" w:afterAutospacing="1"/>
      <w:outlineLvl w:val="5"/>
    </w:pPr>
    <w:rPr>
      <w:b/>
      <w:bCs/>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CD429E"/>
    <w:rPr>
      <w:b/>
      <w:bCs/>
      <w:sz w:val="15"/>
      <w:szCs w:val="15"/>
      <w:lang w:val="en-GB" w:eastAsia="en-GB"/>
    </w:rPr>
  </w:style>
  <w:style w:type="character" w:styleId="Hyperlink">
    <w:name w:val="Hyperlink"/>
    <w:basedOn w:val="DefaultParagraphFont"/>
    <w:uiPriority w:val="99"/>
    <w:rsid w:val="007A5B7A"/>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sz w:val="18"/>
      <w:szCs w:val="18"/>
    </w:rPr>
  </w:style>
  <w:style w:type="paragraph" w:customStyle="1" w:styleId="font8">
    <w:name w:val="font_8"/>
    <w:basedOn w:val="Normal"/>
    <w:uiPriority w:val="99"/>
    <w:rsid w:val="00BF5B39"/>
    <w:pPr>
      <w:spacing w:before="100" w:beforeAutospacing="1" w:after="100" w:afterAutospacing="1"/>
    </w:pPr>
    <w:rPr>
      <w:sz w:val="24"/>
      <w:szCs w:val="24"/>
    </w:rPr>
  </w:style>
  <w:style w:type="character" w:styleId="Strong">
    <w:name w:val="Strong"/>
    <w:basedOn w:val="DefaultParagraphFont"/>
    <w:uiPriority w:val="99"/>
    <w:qFormat/>
    <w:rsid w:val="00BF5B39"/>
    <w:rPr>
      <w:rFonts w:cs="Times New Roman"/>
      <w:b/>
      <w:bCs/>
    </w:rPr>
  </w:style>
  <w:style w:type="character" w:customStyle="1" w:styleId="apple-converted-space">
    <w:name w:val="apple-converted-space"/>
    <w:uiPriority w:val="99"/>
    <w:rsid w:val="00BF5B39"/>
    <w:rPr>
      <w:rFonts w:cs="Times New Roman"/>
    </w:rPr>
  </w:style>
  <w:style w:type="character" w:customStyle="1" w:styleId="textexposedshow">
    <w:name w:val="text_exposed_show"/>
    <w:basedOn w:val="DefaultParagraphFont"/>
    <w:uiPriority w:val="99"/>
    <w:rsid w:val="008B3BB3"/>
    <w:rPr>
      <w:rFonts w:cs="Times New Roman"/>
    </w:rPr>
  </w:style>
  <w:style w:type="paragraph" w:customStyle="1" w:styleId="Standard">
    <w:name w:val="Standard"/>
    <w:uiPriority w:val="99"/>
    <w:rsid w:val="008B3BB3"/>
    <w:pPr>
      <w:suppressAutoHyphens/>
      <w:autoSpaceDN w:val="0"/>
      <w:spacing w:after="160" w:line="256" w:lineRule="auto"/>
      <w:textAlignment w:val="baseline"/>
    </w:pPr>
    <w:rPr>
      <w:rFonts w:ascii="Calibri" w:eastAsia="SimSun" w:hAnsi="Calibri" w:cs="Calibri"/>
      <w:kern w:val="3"/>
      <w:lang w:eastAsia="en-US"/>
    </w:rPr>
  </w:style>
  <w:style w:type="character" w:customStyle="1" w:styleId="color15">
    <w:name w:val="color_15"/>
    <w:basedOn w:val="DefaultParagraphFont"/>
    <w:uiPriority w:val="99"/>
    <w:rsid w:val="00CD429E"/>
    <w:rPr>
      <w:rFonts w:cs="Times New Roman"/>
    </w:rPr>
  </w:style>
  <w:style w:type="paragraph" w:customStyle="1" w:styleId="font7">
    <w:name w:val="font_7"/>
    <w:basedOn w:val="Normal"/>
    <w:uiPriority w:val="99"/>
    <w:rsid w:val="00CD429E"/>
    <w:pPr>
      <w:spacing w:before="100" w:beforeAutospacing="1" w:after="100" w:afterAutospacing="1"/>
    </w:pPr>
    <w:rPr>
      <w:sz w:val="24"/>
      <w:szCs w:val="24"/>
    </w:rPr>
  </w:style>
  <w:style w:type="character" w:customStyle="1" w:styleId="wixguard">
    <w:name w:val="wixguard"/>
    <w:basedOn w:val="DefaultParagraphFont"/>
    <w:uiPriority w:val="99"/>
    <w:rsid w:val="00CD429E"/>
    <w:rPr>
      <w:rFonts w:cs="Times New Roman"/>
    </w:rPr>
  </w:style>
  <w:style w:type="paragraph" w:styleId="ListParagraph">
    <w:name w:val="List Paragraph"/>
    <w:basedOn w:val="Normal"/>
    <w:uiPriority w:val="99"/>
    <w:qFormat/>
    <w:rsid w:val="00F739EC"/>
    <w:pPr>
      <w:ind w:left="720"/>
      <w:contextualSpacing/>
    </w:pPr>
  </w:style>
</w:styles>
</file>

<file path=word/webSettings.xml><?xml version="1.0" encoding="utf-8"?>
<w:webSettings xmlns:r="http://schemas.openxmlformats.org/officeDocument/2006/relationships" xmlns:w="http://schemas.openxmlformats.org/wordprocessingml/2006/main">
  <w:divs>
    <w:div w:id="1320420859">
      <w:marLeft w:val="0"/>
      <w:marRight w:val="0"/>
      <w:marTop w:val="0"/>
      <w:marBottom w:val="0"/>
      <w:divBdr>
        <w:top w:val="none" w:sz="0" w:space="0" w:color="auto"/>
        <w:left w:val="none" w:sz="0" w:space="0" w:color="auto"/>
        <w:bottom w:val="none" w:sz="0" w:space="0" w:color="auto"/>
        <w:right w:val="none" w:sz="0" w:space="0" w:color="auto"/>
      </w:divBdr>
    </w:div>
    <w:div w:id="1320420860">
      <w:marLeft w:val="0"/>
      <w:marRight w:val="0"/>
      <w:marTop w:val="0"/>
      <w:marBottom w:val="0"/>
      <w:divBdr>
        <w:top w:val="none" w:sz="0" w:space="0" w:color="auto"/>
        <w:left w:val="none" w:sz="0" w:space="0" w:color="auto"/>
        <w:bottom w:val="none" w:sz="0" w:space="0" w:color="auto"/>
        <w:right w:val="none" w:sz="0" w:space="0" w:color="auto"/>
      </w:divBdr>
      <w:divsChild>
        <w:div w:id="1320420866">
          <w:marLeft w:val="0"/>
          <w:marRight w:val="0"/>
          <w:marTop w:val="0"/>
          <w:marBottom w:val="0"/>
          <w:divBdr>
            <w:top w:val="none" w:sz="0" w:space="0" w:color="auto"/>
            <w:left w:val="none" w:sz="0" w:space="0" w:color="auto"/>
            <w:bottom w:val="none" w:sz="0" w:space="0" w:color="auto"/>
            <w:right w:val="none" w:sz="0" w:space="0" w:color="auto"/>
          </w:divBdr>
        </w:div>
      </w:divsChild>
    </w:div>
    <w:div w:id="1320420861">
      <w:marLeft w:val="0"/>
      <w:marRight w:val="0"/>
      <w:marTop w:val="0"/>
      <w:marBottom w:val="0"/>
      <w:divBdr>
        <w:top w:val="none" w:sz="0" w:space="0" w:color="auto"/>
        <w:left w:val="none" w:sz="0" w:space="0" w:color="auto"/>
        <w:bottom w:val="none" w:sz="0" w:space="0" w:color="auto"/>
        <w:right w:val="none" w:sz="0" w:space="0" w:color="auto"/>
      </w:divBdr>
      <w:divsChild>
        <w:div w:id="1320420862">
          <w:marLeft w:val="0"/>
          <w:marRight w:val="0"/>
          <w:marTop w:val="0"/>
          <w:marBottom w:val="0"/>
          <w:divBdr>
            <w:top w:val="none" w:sz="0" w:space="0" w:color="auto"/>
            <w:left w:val="none" w:sz="0" w:space="0" w:color="auto"/>
            <w:bottom w:val="none" w:sz="0" w:space="0" w:color="auto"/>
            <w:right w:val="none" w:sz="0" w:space="0" w:color="auto"/>
          </w:divBdr>
          <w:divsChild>
            <w:div w:id="13204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0863">
      <w:marLeft w:val="0"/>
      <w:marRight w:val="0"/>
      <w:marTop w:val="0"/>
      <w:marBottom w:val="0"/>
      <w:divBdr>
        <w:top w:val="none" w:sz="0" w:space="0" w:color="auto"/>
        <w:left w:val="none" w:sz="0" w:space="0" w:color="auto"/>
        <w:bottom w:val="none" w:sz="0" w:space="0" w:color="auto"/>
        <w:right w:val="none" w:sz="0" w:space="0" w:color="auto"/>
      </w:divBdr>
    </w:div>
    <w:div w:id="1320420864">
      <w:marLeft w:val="0"/>
      <w:marRight w:val="0"/>
      <w:marTop w:val="0"/>
      <w:marBottom w:val="0"/>
      <w:divBdr>
        <w:top w:val="none" w:sz="0" w:space="0" w:color="auto"/>
        <w:left w:val="none" w:sz="0" w:space="0" w:color="auto"/>
        <w:bottom w:val="none" w:sz="0" w:space="0" w:color="auto"/>
        <w:right w:val="none" w:sz="0" w:space="0" w:color="auto"/>
      </w:divBdr>
    </w:div>
    <w:div w:id="1320420865">
      <w:marLeft w:val="0"/>
      <w:marRight w:val="0"/>
      <w:marTop w:val="0"/>
      <w:marBottom w:val="0"/>
      <w:divBdr>
        <w:top w:val="none" w:sz="0" w:space="0" w:color="auto"/>
        <w:left w:val="none" w:sz="0" w:space="0" w:color="auto"/>
        <w:bottom w:val="none" w:sz="0" w:space="0" w:color="auto"/>
        <w:right w:val="none" w:sz="0" w:space="0" w:color="auto"/>
      </w:divBdr>
    </w:div>
    <w:div w:id="132042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490</Words>
  <Characters>2798</Characters>
  <Application>Microsoft Office Outlook</Application>
  <DocSecurity>0</DocSecurity>
  <Lines>0</Lines>
  <Paragraphs>0</Paragraphs>
  <ScaleCrop>false</ScaleCrop>
  <Company>Norden Farm Centre for the 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Layla</cp:lastModifiedBy>
  <cp:revision>3</cp:revision>
  <cp:lastPrinted>2014-11-10T23:31:00Z</cp:lastPrinted>
  <dcterms:created xsi:type="dcterms:W3CDTF">2018-04-23T14:57:00Z</dcterms:created>
  <dcterms:modified xsi:type="dcterms:W3CDTF">2018-04-24T11:12:00Z</dcterms:modified>
</cp:coreProperties>
</file>