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1D" w:rsidRPr="00D5778A" w:rsidRDefault="0049101D">
      <w:pPr>
        <w:rPr>
          <w:sz w:val="16"/>
          <w:szCs w:val="16"/>
        </w:rPr>
      </w:pPr>
    </w:p>
    <w:p w:rsidR="0049101D" w:rsidRDefault="0049101D">
      <w:pPr>
        <w:rPr>
          <w:b/>
          <w:bCs/>
          <w:sz w:val="40"/>
          <w:szCs w:val="40"/>
        </w:rPr>
      </w:pPr>
      <w:r w:rsidRPr="000543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49101D" w:rsidRDefault="0049101D">
      <w:pPr>
        <w:rPr>
          <w:b/>
          <w:bCs/>
          <w:sz w:val="40"/>
          <w:szCs w:val="40"/>
        </w:rPr>
      </w:pPr>
      <w:bookmarkStart w:id="0" w:name="_Hlk506899644"/>
      <w:r>
        <w:rPr>
          <w:b/>
          <w:bCs/>
          <w:sz w:val="40"/>
          <w:szCs w:val="40"/>
        </w:rPr>
        <w:t>Classes and Activities – Information Sheet</w:t>
      </w:r>
    </w:p>
    <w:p w:rsidR="0049101D" w:rsidRPr="00D5778A" w:rsidRDefault="0049101D">
      <w:pPr>
        <w:rPr>
          <w:sz w:val="16"/>
          <w:szCs w:val="16"/>
        </w:rPr>
      </w:pPr>
    </w:p>
    <w:p w:rsidR="0049101D" w:rsidRPr="006113CE" w:rsidRDefault="0049101D" w:rsidP="006113CE">
      <w:pPr>
        <w:autoSpaceDE w:val="0"/>
        <w:autoSpaceDN w:val="0"/>
        <w:adjustRightInd w:val="0"/>
        <w:rPr>
          <w:b/>
          <w:bCs/>
          <w:sz w:val="28"/>
          <w:szCs w:val="28"/>
        </w:rPr>
      </w:pPr>
      <w:r>
        <w:rPr>
          <w:b/>
          <w:bCs/>
          <w:sz w:val="28"/>
          <w:szCs w:val="28"/>
        </w:rPr>
        <w:t xml:space="preserve">Creative </w:t>
      </w:r>
      <w:bookmarkStart w:id="1" w:name="_Hlk501620444"/>
      <w:r>
        <w:rPr>
          <w:b/>
          <w:bCs/>
          <w:sz w:val="28"/>
          <w:szCs w:val="28"/>
        </w:rPr>
        <w:t>Bookbinding</w:t>
      </w:r>
      <w:r w:rsidRPr="00F30141">
        <w:rPr>
          <w:sz w:val="28"/>
          <w:szCs w:val="28"/>
        </w:rPr>
        <w:t xml:space="preserve"> </w:t>
      </w:r>
      <w:r>
        <w:rPr>
          <w:sz w:val="28"/>
          <w:szCs w:val="28"/>
        </w:rPr>
        <w:t xml:space="preserve">- </w:t>
      </w:r>
      <w:r w:rsidRPr="00E01796">
        <w:rPr>
          <w:sz w:val="28"/>
          <w:szCs w:val="28"/>
        </w:rPr>
        <w:t>Paper Cloth Workshop</w:t>
      </w:r>
      <w:r>
        <w:rPr>
          <w:sz w:val="28"/>
          <w:szCs w:val="28"/>
        </w:rPr>
        <w:t xml:space="preserve"> - SUM</w:t>
      </w:r>
      <w:r w:rsidRPr="00F30141">
        <w:rPr>
          <w:sz w:val="28"/>
          <w:szCs w:val="28"/>
        </w:rPr>
        <w:t>2018</w:t>
      </w:r>
      <w:bookmarkEnd w:id="1"/>
    </w:p>
    <w:p w:rsidR="0049101D" w:rsidRPr="00D225FD" w:rsidRDefault="0049101D" w:rsidP="00D225FD">
      <w:pPr>
        <w:rPr>
          <w:b/>
          <w:bCs/>
        </w:rPr>
      </w:pPr>
      <w:r>
        <w:rPr>
          <w:b/>
          <w:bCs/>
          <w:sz w:val="24"/>
          <w:szCs w:val="24"/>
        </w:rPr>
        <w:tab/>
      </w:r>
      <w:r>
        <w:rPr>
          <w:b/>
          <w:bCs/>
          <w:sz w:val="24"/>
          <w:szCs w:val="24"/>
        </w:rPr>
        <w:tab/>
      </w:r>
    </w:p>
    <w:p w:rsidR="0049101D" w:rsidRPr="00E01796" w:rsidRDefault="0049101D" w:rsidP="00E01796">
      <w:pPr>
        <w:autoSpaceDE w:val="0"/>
        <w:autoSpaceDN w:val="0"/>
        <w:adjustRightInd w:val="0"/>
      </w:pPr>
      <w:r w:rsidRPr="00E7562E">
        <w:rPr>
          <w:b/>
          <w:bCs/>
        </w:rPr>
        <w:t>Category:</w:t>
      </w:r>
      <w:r>
        <w:t xml:space="preserve"> </w:t>
      </w:r>
      <w:r>
        <w:tab/>
      </w:r>
      <w:r>
        <w:tab/>
        <w:t>Adult (18+ years)</w:t>
      </w:r>
      <w:r>
        <w:tab/>
      </w:r>
    </w:p>
    <w:p w:rsidR="0049101D" w:rsidRDefault="0049101D" w:rsidP="00D15833">
      <w:pPr>
        <w:autoSpaceDE w:val="0"/>
        <w:autoSpaceDN w:val="0"/>
        <w:adjustRightInd w:val="0"/>
        <w:rPr>
          <w:b/>
          <w:bCs/>
        </w:rPr>
      </w:pPr>
    </w:p>
    <w:p w:rsidR="0049101D" w:rsidRDefault="0049101D" w:rsidP="003442C0">
      <w:pPr>
        <w:rPr>
          <w:b/>
          <w:bCs/>
        </w:rPr>
      </w:pPr>
      <w:r w:rsidRPr="12C55E2A">
        <w:rPr>
          <w:b/>
          <w:bCs/>
        </w:rPr>
        <w:t>Dates:</w:t>
      </w:r>
      <w:r w:rsidRPr="005A7B45">
        <w:rPr>
          <w:b/>
          <w:bCs/>
        </w:rPr>
        <w:tab/>
      </w:r>
      <w:r w:rsidRPr="005A7B45">
        <w:rPr>
          <w:b/>
          <w:bCs/>
        </w:rPr>
        <w:tab/>
      </w:r>
      <w:r w:rsidRPr="12C55E2A">
        <w:rPr>
          <w:b/>
          <w:bCs/>
        </w:rPr>
        <w:t xml:space="preserve"> </w:t>
      </w:r>
      <w:r>
        <w:rPr>
          <w:b/>
          <w:bCs/>
        </w:rPr>
        <w:tab/>
      </w:r>
      <w:r>
        <w:t>Sat 25 and Sun 26 Aug</w:t>
      </w:r>
    </w:p>
    <w:p w:rsidR="0049101D" w:rsidRPr="005A7B45" w:rsidRDefault="0049101D" w:rsidP="009A57D2">
      <w:pPr>
        <w:autoSpaceDE w:val="0"/>
        <w:autoSpaceDN w:val="0"/>
        <w:adjustRightInd w:val="0"/>
        <w:ind w:left="1440" w:firstLine="720"/>
      </w:pPr>
      <w:r w:rsidRPr="005A7B45">
        <w:tab/>
      </w:r>
      <w:r w:rsidRPr="005A7B45">
        <w:tab/>
      </w:r>
    </w:p>
    <w:p w:rsidR="0049101D" w:rsidRPr="005A7B45" w:rsidRDefault="0049101D" w:rsidP="00823AE2">
      <w:r w:rsidRPr="005A7B45">
        <w:rPr>
          <w:b/>
          <w:bCs/>
        </w:rPr>
        <w:t>Time:</w:t>
      </w:r>
      <w:r w:rsidRPr="005A7B45">
        <w:tab/>
      </w:r>
      <w:r w:rsidRPr="005A7B45">
        <w:tab/>
      </w:r>
      <w:r>
        <w:tab/>
      </w:r>
      <w:smartTag w:uri="urn:schemas-microsoft-com:office:smarttags" w:element="time">
        <w:smartTagPr>
          <w:attr w:name="Hour" w:val="10"/>
          <w:attr w:name="Minute" w:val="0"/>
        </w:smartTagPr>
        <w:r>
          <w:t>10am – 4pm</w:t>
        </w:r>
      </w:smartTag>
    </w:p>
    <w:p w:rsidR="0049101D" w:rsidRPr="005A7B45" w:rsidRDefault="0049101D"/>
    <w:p w:rsidR="0049101D" w:rsidRPr="005A7B45" w:rsidRDefault="0049101D">
      <w:r w:rsidRPr="005A7B45">
        <w:rPr>
          <w:b/>
          <w:bCs/>
        </w:rPr>
        <w:t>Location:</w:t>
      </w:r>
      <w:r w:rsidRPr="005A7B45">
        <w:tab/>
      </w:r>
      <w:r w:rsidRPr="005A7B45">
        <w:tab/>
        <w:t>Norden Farm</w:t>
      </w:r>
      <w:r>
        <w:t xml:space="preserve"> Centre for the Arts</w:t>
      </w:r>
    </w:p>
    <w:p w:rsidR="0049101D" w:rsidRPr="005A7B45" w:rsidRDefault="0049101D"/>
    <w:p w:rsidR="0049101D" w:rsidRPr="005A7B45" w:rsidRDefault="0049101D">
      <w:pPr>
        <w:rPr>
          <w:b/>
          <w:bCs/>
        </w:rPr>
      </w:pPr>
      <w:r w:rsidRPr="005A7B45">
        <w:rPr>
          <w:b/>
          <w:bCs/>
        </w:rPr>
        <w:t>Tutor:</w:t>
      </w:r>
      <w:r w:rsidRPr="005A7B45">
        <w:rPr>
          <w:b/>
          <w:bCs/>
        </w:rPr>
        <w:tab/>
      </w:r>
      <w:r w:rsidRPr="005A7B45">
        <w:tab/>
      </w:r>
      <w:r w:rsidRPr="005A7B45">
        <w:tab/>
      </w:r>
      <w:bookmarkStart w:id="2" w:name="_Hlk506540277"/>
      <w:r>
        <w:t>Janina Maher</w:t>
      </w:r>
      <w:bookmarkEnd w:id="2"/>
    </w:p>
    <w:p w:rsidR="0049101D" w:rsidRPr="005A7B45" w:rsidRDefault="0049101D"/>
    <w:p w:rsidR="0049101D" w:rsidRPr="005A7B45" w:rsidRDefault="0049101D">
      <w:r w:rsidRPr="005A7B45">
        <w:rPr>
          <w:b/>
          <w:bCs/>
        </w:rPr>
        <w:t>Class Size:</w:t>
      </w:r>
      <w:r w:rsidRPr="005A7B45">
        <w:tab/>
      </w:r>
      <w:r w:rsidRPr="005A7B45">
        <w:tab/>
      </w:r>
      <w:bookmarkStart w:id="3" w:name="_Hlk506540286"/>
      <w:r>
        <w:t xml:space="preserve">Up </w:t>
      </w:r>
      <w:r w:rsidRPr="00300F53">
        <w:rPr>
          <w:color w:val="000000"/>
        </w:rPr>
        <w:t>to 12</w:t>
      </w:r>
      <w:bookmarkEnd w:id="3"/>
    </w:p>
    <w:p w:rsidR="0049101D" w:rsidRPr="005A7B45" w:rsidRDefault="0049101D" w:rsidP="006C4C3A">
      <w:pPr>
        <w:rPr>
          <w:b/>
          <w:bCs/>
        </w:rPr>
      </w:pPr>
    </w:p>
    <w:p w:rsidR="0049101D" w:rsidRPr="00141CE7" w:rsidRDefault="0049101D" w:rsidP="00823AE2">
      <w:pPr>
        <w:rPr>
          <w:color w:val="000000"/>
        </w:rPr>
      </w:pPr>
      <w:r w:rsidRPr="005A7B45">
        <w:rPr>
          <w:b/>
          <w:bCs/>
        </w:rPr>
        <w:t>Cost of class:</w:t>
      </w:r>
      <w:r w:rsidRPr="005A7B45">
        <w:rPr>
          <w:b/>
          <w:bCs/>
        </w:rPr>
        <w:tab/>
      </w:r>
      <w:r>
        <w:rPr>
          <w:color w:val="000000"/>
        </w:rPr>
        <w:t>£70 for 2 day workshop</w:t>
      </w:r>
    </w:p>
    <w:p w:rsidR="0049101D" w:rsidRPr="005A7B45" w:rsidRDefault="0049101D"/>
    <w:p w:rsidR="0049101D" w:rsidRDefault="0049101D" w:rsidP="00ED32BC">
      <w:pPr>
        <w:rPr>
          <w:b/>
          <w:bCs/>
        </w:rPr>
      </w:pPr>
      <w:r w:rsidRPr="005A7B45">
        <w:rPr>
          <w:b/>
          <w:bCs/>
        </w:rPr>
        <w:t xml:space="preserve">Information about the class: </w:t>
      </w:r>
    </w:p>
    <w:p w:rsidR="0049101D" w:rsidRPr="00E01796" w:rsidRDefault="0049101D" w:rsidP="00E01796">
      <w:pPr>
        <w:tabs>
          <w:tab w:val="left" w:pos="4095"/>
          <w:tab w:val="left" w:pos="6855"/>
        </w:tabs>
      </w:pPr>
      <w:r w:rsidRPr="00E01796">
        <w:t xml:space="preserve">On the first day we will make sheets of Paper Cloth by laminating decorative, recycled and tissue papers onto muslin. Once they are dry we will decorate them using paints, inks, printing and stamping techniques. The sheets are quite sturdy and can be easily stitched and glued, so on day 2 we will focus on using the sheets to make collages, folders, book covers or other items of your choosing. The items can be further decorated with stitching or other embellishments. This is an ideal course if you want to try something a bit different and are happy to experiment with the materials. </w:t>
      </w:r>
    </w:p>
    <w:p w:rsidR="0049101D" w:rsidRPr="00E01796" w:rsidRDefault="0049101D" w:rsidP="00E01796">
      <w:pPr>
        <w:tabs>
          <w:tab w:val="left" w:pos="4095"/>
          <w:tab w:val="left" w:pos="6855"/>
        </w:tabs>
      </w:pPr>
    </w:p>
    <w:p w:rsidR="0049101D" w:rsidRDefault="0049101D" w:rsidP="00E01796">
      <w:pPr>
        <w:tabs>
          <w:tab w:val="left" w:pos="4095"/>
          <w:tab w:val="left" w:pos="6855"/>
        </w:tabs>
      </w:pPr>
      <w:r w:rsidRPr="00E01796">
        <w:t>Suitable for all levels of experience</w:t>
      </w:r>
    </w:p>
    <w:p w:rsidR="0049101D" w:rsidRDefault="0049101D" w:rsidP="00E01796">
      <w:pPr>
        <w:tabs>
          <w:tab w:val="left" w:pos="4095"/>
          <w:tab w:val="left" w:pos="6855"/>
        </w:tabs>
      </w:pPr>
    </w:p>
    <w:p w:rsidR="0049101D" w:rsidRPr="00AD2687" w:rsidRDefault="0049101D" w:rsidP="00AD2687">
      <w:pPr>
        <w:tabs>
          <w:tab w:val="left" w:pos="4095"/>
          <w:tab w:val="left" w:pos="6855"/>
        </w:tabs>
        <w:rPr>
          <w:b/>
          <w:bCs/>
        </w:rPr>
      </w:pPr>
      <w:r w:rsidRPr="005A7B45">
        <w:rPr>
          <w:b/>
          <w:bCs/>
        </w:rPr>
        <w:t>Materials</w:t>
      </w:r>
      <w:r>
        <w:rPr>
          <w:b/>
          <w:bCs/>
        </w:rPr>
        <w:t xml:space="preserve"> to bring and any additional costs</w:t>
      </w:r>
      <w:r w:rsidRPr="005A7B45">
        <w:rPr>
          <w:b/>
          <w:bCs/>
        </w:rPr>
        <w:t>:</w:t>
      </w:r>
      <w:r>
        <w:rPr>
          <w:b/>
          <w:bCs/>
        </w:rPr>
        <w:t xml:space="preserve">  </w:t>
      </w:r>
    </w:p>
    <w:p w:rsidR="0049101D" w:rsidRPr="00AD2687" w:rsidRDefault="0049101D" w:rsidP="004C1C56">
      <w:pPr>
        <w:tabs>
          <w:tab w:val="left" w:pos="4095"/>
          <w:tab w:val="left" w:pos="6855"/>
        </w:tabs>
      </w:pPr>
      <w:r w:rsidRPr="00AD2687">
        <w:t>Please bring the below materials with you:</w:t>
      </w:r>
    </w:p>
    <w:p w:rsidR="0049101D" w:rsidRDefault="0049101D" w:rsidP="00CF3876">
      <w:pPr>
        <w:numPr>
          <w:ilvl w:val="0"/>
          <w:numId w:val="5"/>
        </w:numPr>
        <w:ind w:left="714" w:hanging="357"/>
      </w:pPr>
      <w:r w:rsidRPr="00CB17B0">
        <w:t>Newspaper (for protecting the desk)</w:t>
      </w:r>
    </w:p>
    <w:p w:rsidR="0049101D" w:rsidRDefault="0049101D" w:rsidP="00CF3876">
      <w:pPr>
        <w:numPr>
          <w:ilvl w:val="0"/>
          <w:numId w:val="5"/>
        </w:numPr>
        <w:ind w:left="714" w:hanging="357"/>
      </w:pPr>
      <w:r>
        <w:t>2 Jam jars or water containers</w:t>
      </w:r>
    </w:p>
    <w:p w:rsidR="0049101D" w:rsidRDefault="0049101D" w:rsidP="00CF3876">
      <w:pPr>
        <w:numPr>
          <w:ilvl w:val="0"/>
          <w:numId w:val="5"/>
        </w:numPr>
        <w:ind w:left="714" w:hanging="357"/>
      </w:pPr>
      <w:r>
        <w:t xml:space="preserve">Two </w:t>
      </w:r>
      <w:r w:rsidRPr="00CB17B0">
        <w:t xml:space="preserve">large paintbrushes. Cheap </w:t>
      </w:r>
      <w:r>
        <w:t xml:space="preserve">house decorating </w:t>
      </w:r>
      <w:r w:rsidRPr="00CB17B0">
        <w:t>½ inch to 1 inch are bes</w:t>
      </w:r>
      <w:r>
        <w:t>t. One will be used for gluing and one for paint / ink</w:t>
      </w:r>
    </w:p>
    <w:p w:rsidR="0049101D" w:rsidRDefault="0049101D" w:rsidP="00CF3876">
      <w:pPr>
        <w:numPr>
          <w:ilvl w:val="0"/>
          <w:numId w:val="5"/>
        </w:numPr>
        <w:ind w:left="714" w:hanging="357"/>
      </w:pPr>
      <w:r>
        <w:t>Pencil, cutting mat, metal ruler, cutting knife (all available to borrow if you don’t have them)</w:t>
      </w:r>
    </w:p>
    <w:p w:rsidR="0049101D" w:rsidRDefault="0049101D" w:rsidP="00CF3876">
      <w:pPr>
        <w:numPr>
          <w:ilvl w:val="0"/>
          <w:numId w:val="5"/>
        </w:numPr>
        <w:ind w:left="714" w:hanging="357"/>
      </w:pPr>
      <w:r w:rsidRPr="00CB17B0">
        <w:t xml:space="preserve">Basic sewing kit </w:t>
      </w:r>
      <w:r>
        <w:t>- blunt ended and sharp ended needles</w:t>
      </w:r>
      <w:r w:rsidRPr="00CB17B0">
        <w:t>, scissors</w:t>
      </w:r>
      <w:r>
        <w:t xml:space="preserve"> (available to borrow if you don’t have them</w:t>
      </w:r>
      <w:r w:rsidRPr="00CB17B0">
        <w:t>)</w:t>
      </w:r>
    </w:p>
    <w:p w:rsidR="0049101D" w:rsidRDefault="0049101D" w:rsidP="00CF3876">
      <w:pPr>
        <w:numPr>
          <w:ilvl w:val="0"/>
          <w:numId w:val="5"/>
        </w:numPr>
        <w:ind w:left="714" w:hanging="357"/>
      </w:pPr>
      <w:r w:rsidRPr="00CB17B0">
        <w:t>Hairdryer</w:t>
      </w:r>
      <w:r>
        <w:t xml:space="preserve"> – </w:t>
      </w:r>
      <w:r w:rsidRPr="00B52300">
        <w:rPr>
          <w:b/>
          <w:bCs/>
        </w:rPr>
        <w:t xml:space="preserve">please note this needs to be in good condition and safe, and will be visually checked by a technician at the beginning of the workshop. </w:t>
      </w:r>
    </w:p>
    <w:p w:rsidR="0049101D" w:rsidRPr="00CF3876" w:rsidRDefault="0049101D" w:rsidP="00CF3876">
      <w:pPr>
        <w:numPr>
          <w:ilvl w:val="0"/>
          <w:numId w:val="5"/>
        </w:numPr>
        <w:ind w:left="714" w:hanging="357"/>
      </w:pPr>
      <w:r>
        <w:t xml:space="preserve">Sewing machine if you wish to do any machine sewing – </w:t>
      </w:r>
      <w:r w:rsidRPr="00B52300">
        <w:rPr>
          <w:b/>
          <w:bCs/>
        </w:rPr>
        <w:t>ag</w:t>
      </w:r>
      <w:r>
        <w:rPr>
          <w:b/>
          <w:bCs/>
        </w:rPr>
        <w:t>a</w:t>
      </w:r>
      <w:r w:rsidRPr="00B52300">
        <w:rPr>
          <w:b/>
          <w:bCs/>
        </w:rPr>
        <w:t>in this needs to be safe and in good condition, and will be visually checked</w:t>
      </w:r>
      <w:r>
        <w:rPr>
          <w:b/>
          <w:bCs/>
        </w:rPr>
        <w:t>.</w:t>
      </w:r>
      <w:bookmarkStart w:id="4" w:name="_GoBack"/>
      <w:bookmarkEnd w:id="4"/>
    </w:p>
    <w:p w:rsidR="0049101D" w:rsidRPr="00CB17B0" w:rsidRDefault="0049101D" w:rsidP="00CF3876"/>
    <w:bookmarkEnd w:id="0"/>
    <w:p w:rsidR="0049101D" w:rsidRPr="00CB17B0" w:rsidRDefault="0049101D" w:rsidP="001A0660">
      <w:pPr>
        <w:spacing w:after="200" w:line="276" w:lineRule="auto"/>
      </w:pPr>
      <w:r w:rsidRPr="00CB17B0">
        <w:t>All materials are provided but if you have any papers you want to incorporate</w:t>
      </w:r>
      <w:r>
        <w:t xml:space="preserve"> in the sheets</w:t>
      </w:r>
      <w:r w:rsidRPr="00CB17B0">
        <w:t xml:space="preserve">, such as images, receipts, menus, tickets etc please bring them (note: </w:t>
      </w:r>
      <w:r w:rsidRPr="00CB17B0">
        <w:rPr>
          <w:u w:val="single"/>
        </w:rPr>
        <w:t>thin</w:t>
      </w:r>
      <w:r w:rsidRPr="00CB17B0">
        <w:t xml:space="preserve"> papers work best</w:t>
      </w:r>
      <w:r>
        <w:t xml:space="preserve"> if you will be adding further stitching</w:t>
      </w:r>
      <w:r w:rsidRPr="00CB17B0">
        <w:t>)</w:t>
      </w:r>
      <w:r>
        <w:t>.</w:t>
      </w:r>
    </w:p>
    <w:p w:rsidR="0049101D" w:rsidRDefault="0049101D" w:rsidP="001A0660">
      <w:pPr>
        <w:spacing w:after="200" w:line="276" w:lineRule="auto"/>
      </w:pPr>
      <w:r w:rsidRPr="00CB17B0">
        <w:t>T</w:t>
      </w:r>
      <w:r>
        <w:t>hreads, beads and</w:t>
      </w:r>
      <w:r w:rsidRPr="00CB17B0">
        <w:t xml:space="preserve"> sequins are provided but ag</w:t>
      </w:r>
      <w:r>
        <w:t>a</w:t>
      </w:r>
      <w:r w:rsidRPr="00CB17B0">
        <w:t xml:space="preserve">in if you have any </w:t>
      </w:r>
      <w:r>
        <w:t xml:space="preserve">specific embellishments </w:t>
      </w:r>
      <w:r w:rsidRPr="00CB17B0">
        <w:t>you want to work with please bring them.</w:t>
      </w:r>
    </w:p>
    <w:p w:rsidR="0049101D" w:rsidRPr="00CB17B0" w:rsidRDefault="0049101D" w:rsidP="001A0660">
      <w:pPr>
        <w:spacing w:after="200" w:line="276" w:lineRule="auto"/>
      </w:pPr>
      <w:r w:rsidRPr="00AD2687">
        <w:t>£10 materials fee</w:t>
      </w:r>
    </w:p>
    <w:p w:rsidR="0049101D" w:rsidRPr="00F30141" w:rsidRDefault="0049101D" w:rsidP="002057E5"/>
    <w:p w:rsidR="0049101D" w:rsidRDefault="0049101D" w:rsidP="00D5778A">
      <w:pPr>
        <w:pStyle w:val="Standard"/>
        <w:tabs>
          <w:tab w:val="left" w:pos="4095"/>
          <w:tab w:val="left" w:pos="6855"/>
        </w:tabs>
      </w:pPr>
      <w:r>
        <w:rPr>
          <w:b/>
          <w:bCs/>
        </w:rPr>
        <w:t xml:space="preserve">Clothing:  </w:t>
      </w:r>
    </w:p>
    <w:p w:rsidR="0049101D" w:rsidRDefault="0049101D" w:rsidP="001A0660">
      <w:pPr>
        <w:spacing w:after="200" w:line="276" w:lineRule="auto"/>
      </w:pPr>
      <w:r>
        <w:t>Apron</w:t>
      </w:r>
    </w:p>
    <w:p w:rsidR="0049101D" w:rsidRPr="00CB17B0" w:rsidRDefault="0049101D" w:rsidP="001A0660">
      <w:pPr>
        <w:spacing w:after="200" w:line="276" w:lineRule="auto"/>
      </w:pPr>
      <w:r>
        <w:t>Gloves, if wanted, to protect hands from ink and paint</w:t>
      </w:r>
    </w:p>
    <w:p w:rsidR="0049101D" w:rsidRPr="005A7B45" w:rsidRDefault="0049101D" w:rsidP="000766FB">
      <w:pPr>
        <w:tabs>
          <w:tab w:val="left" w:pos="4095"/>
          <w:tab w:val="left" w:pos="6855"/>
        </w:tabs>
        <w:rPr>
          <w:b/>
          <w:bCs/>
        </w:rPr>
      </w:pPr>
    </w:p>
    <w:p w:rsidR="0049101D" w:rsidRDefault="0049101D" w:rsidP="00D5778A">
      <w:pPr>
        <w:pStyle w:val="Standard"/>
        <w:tabs>
          <w:tab w:val="left" w:pos="4095"/>
          <w:tab w:val="left" w:pos="6855"/>
        </w:tabs>
        <w:rPr>
          <w:b/>
          <w:bCs/>
        </w:rPr>
      </w:pPr>
      <w:r>
        <w:rPr>
          <w:b/>
          <w:bCs/>
        </w:rPr>
        <w:t>Tutor Biography:</w:t>
      </w:r>
    </w:p>
    <w:p w:rsidR="0049101D" w:rsidRPr="00300F53" w:rsidRDefault="0049101D" w:rsidP="00300F53">
      <w:pPr>
        <w:pStyle w:val="Standard"/>
        <w:tabs>
          <w:tab w:val="left" w:pos="4095"/>
          <w:tab w:val="left" w:pos="6855"/>
        </w:tabs>
        <w:rPr>
          <w:color w:val="000000"/>
        </w:rPr>
      </w:pPr>
      <w:bookmarkStart w:id="5" w:name="_Hlk506540296"/>
      <w:r w:rsidRPr="00300F53">
        <w:rPr>
          <w:color w:val="000000"/>
        </w:rPr>
        <w:t>Janina has always loved drawing, painting and making things, and has a self-confessed addi</w:t>
      </w:r>
      <w:r>
        <w:rPr>
          <w:color w:val="000000"/>
        </w:rPr>
        <w:t>c</w:t>
      </w:r>
      <w:r w:rsidRPr="00300F53">
        <w:rPr>
          <w:color w:val="000000"/>
        </w:rPr>
        <w:t xml:space="preserve">tion to collecting papers of all types. </w:t>
      </w:r>
    </w:p>
    <w:p w:rsidR="0049101D" w:rsidRPr="00300F53" w:rsidRDefault="0049101D" w:rsidP="00300F53">
      <w:pPr>
        <w:pStyle w:val="Standard"/>
        <w:tabs>
          <w:tab w:val="left" w:pos="4095"/>
          <w:tab w:val="left" w:pos="6855"/>
        </w:tabs>
        <w:rPr>
          <w:color w:val="000000"/>
        </w:rPr>
      </w:pPr>
    </w:p>
    <w:p w:rsidR="0049101D" w:rsidRPr="00300F53" w:rsidRDefault="0049101D" w:rsidP="00300F53">
      <w:pPr>
        <w:pStyle w:val="Standard"/>
        <w:tabs>
          <w:tab w:val="left" w:pos="4095"/>
          <w:tab w:val="left" w:pos="6855"/>
        </w:tabs>
        <w:rPr>
          <w:color w:val="000000"/>
        </w:rPr>
      </w:pPr>
      <w:r w:rsidRPr="00300F53">
        <w:rPr>
          <w:color w:val="000000"/>
        </w:rPr>
        <w:t>She designs and makes handmade books from her garden</w:t>
      </w:r>
      <w:r>
        <w:rPr>
          <w:color w:val="000000"/>
        </w:rPr>
        <w:t>-</w:t>
      </w:r>
      <w:r w:rsidRPr="00300F53">
        <w:rPr>
          <w:color w:val="000000"/>
        </w:rPr>
        <w:t xml:space="preserve">based studio in Reading, and has been teaching mixed media techniques and creative bookbinding for several years. </w:t>
      </w:r>
    </w:p>
    <w:p w:rsidR="0049101D" w:rsidRPr="00300F53" w:rsidRDefault="0049101D" w:rsidP="00300F53">
      <w:pPr>
        <w:pStyle w:val="Standard"/>
        <w:tabs>
          <w:tab w:val="left" w:pos="4095"/>
          <w:tab w:val="left" w:pos="6855"/>
        </w:tabs>
        <w:rPr>
          <w:color w:val="000000"/>
        </w:rPr>
      </w:pPr>
    </w:p>
    <w:p w:rsidR="0049101D" w:rsidRPr="00300F53" w:rsidRDefault="0049101D" w:rsidP="00300F53">
      <w:pPr>
        <w:pStyle w:val="Standard"/>
        <w:tabs>
          <w:tab w:val="left" w:pos="4095"/>
          <w:tab w:val="left" w:pos="6855"/>
        </w:tabs>
        <w:rPr>
          <w:color w:val="000000"/>
        </w:rPr>
      </w:pPr>
      <w:r w:rsidRPr="00300F53">
        <w:rPr>
          <w:color w:val="000000"/>
        </w:rPr>
        <w:t>Her aim is always to inspire confidence in her students through carefully structured demonstrations and gentle encouragement. She is an exhibiting member of the Reading Guild of Artists and regularly runs workshops and courses in Reading and Oxford.</w:t>
      </w:r>
    </w:p>
    <w:bookmarkEnd w:id="5"/>
    <w:p w:rsidR="0049101D" w:rsidRDefault="0049101D" w:rsidP="00D5778A">
      <w:pPr>
        <w:pStyle w:val="Standard"/>
        <w:tabs>
          <w:tab w:val="left" w:pos="4095"/>
          <w:tab w:val="left" w:pos="6855"/>
        </w:tabs>
        <w:rPr>
          <w:sz w:val="16"/>
          <w:szCs w:val="16"/>
        </w:rPr>
      </w:pPr>
    </w:p>
    <w:p w:rsidR="0049101D" w:rsidRDefault="0049101D" w:rsidP="00D5778A">
      <w:pPr>
        <w:pStyle w:val="Standard"/>
        <w:tabs>
          <w:tab w:val="left" w:pos="4095"/>
          <w:tab w:val="left" w:pos="6855"/>
        </w:tabs>
      </w:pPr>
      <w:r>
        <w:rPr>
          <w:b/>
          <w:bCs/>
          <w:sz w:val="24"/>
          <w:szCs w:val="24"/>
        </w:rPr>
        <w:t xml:space="preserve">To book please contact: </w:t>
      </w:r>
      <w:r>
        <w:rPr>
          <w:b/>
          <w:bCs/>
        </w:rPr>
        <w:t xml:space="preserve">Box Office 01628 788997 / </w:t>
      </w:r>
      <w:hyperlink r:id="rId6" w:history="1">
        <w:r>
          <w:rPr>
            <w:b/>
            <w:bCs/>
            <w:color w:val="00000A"/>
          </w:rPr>
          <w:t>www.nordenfarm.org</w:t>
        </w:r>
      </w:hyperlink>
    </w:p>
    <w:p w:rsidR="0049101D" w:rsidRDefault="0049101D" w:rsidP="00D5778A">
      <w:pPr>
        <w:pStyle w:val="Standard"/>
        <w:rPr>
          <w:b/>
          <w:bCs/>
          <w:color w:val="000080"/>
          <w:sz w:val="15"/>
          <w:szCs w:val="15"/>
        </w:rPr>
      </w:pPr>
    </w:p>
    <w:p w:rsidR="0049101D" w:rsidRDefault="0049101D" w:rsidP="00D5778A">
      <w:pPr>
        <w:pStyle w:val="Standard"/>
        <w:rPr>
          <w:b/>
          <w:bCs/>
          <w:color w:val="000080"/>
          <w:sz w:val="15"/>
          <w:szCs w:val="15"/>
        </w:rPr>
      </w:pPr>
    </w:p>
    <w:p w:rsidR="0049101D" w:rsidRDefault="0049101D" w:rsidP="00D5778A">
      <w:pPr>
        <w:pStyle w:val="Standard"/>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49101D" w:rsidSect="000766FB">
      <w:pgSz w:w="11906" w:h="16838"/>
      <w:pgMar w:top="1134"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1B6"/>
    <w:multiLevelType w:val="hybridMultilevel"/>
    <w:tmpl w:val="BDDA0EA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2EA68D9"/>
    <w:multiLevelType w:val="hybridMultilevel"/>
    <w:tmpl w:val="85B4A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218A4"/>
    <w:rsid w:val="00041946"/>
    <w:rsid w:val="00054364"/>
    <w:rsid w:val="000766FB"/>
    <w:rsid w:val="00083507"/>
    <w:rsid w:val="00083855"/>
    <w:rsid w:val="000F7F6F"/>
    <w:rsid w:val="00120F4C"/>
    <w:rsid w:val="00132B96"/>
    <w:rsid w:val="00141CE7"/>
    <w:rsid w:val="001506A4"/>
    <w:rsid w:val="0015649E"/>
    <w:rsid w:val="001A0660"/>
    <w:rsid w:val="002057E5"/>
    <w:rsid w:val="0022095F"/>
    <w:rsid w:val="00220A19"/>
    <w:rsid w:val="00235FC4"/>
    <w:rsid w:val="002A76D1"/>
    <w:rsid w:val="00300F53"/>
    <w:rsid w:val="00307304"/>
    <w:rsid w:val="0032418A"/>
    <w:rsid w:val="003414BB"/>
    <w:rsid w:val="003423F2"/>
    <w:rsid w:val="003442C0"/>
    <w:rsid w:val="00363987"/>
    <w:rsid w:val="003E2650"/>
    <w:rsid w:val="003E5384"/>
    <w:rsid w:val="003F72F1"/>
    <w:rsid w:val="00420851"/>
    <w:rsid w:val="0047766D"/>
    <w:rsid w:val="0049101D"/>
    <w:rsid w:val="00495A8D"/>
    <w:rsid w:val="004C1C56"/>
    <w:rsid w:val="004D7C60"/>
    <w:rsid w:val="004F698B"/>
    <w:rsid w:val="00517363"/>
    <w:rsid w:val="005379BB"/>
    <w:rsid w:val="00551BCC"/>
    <w:rsid w:val="005A7B45"/>
    <w:rsid w:val="005B76F9"/>
    <w:rsid w:val="005D5311"/>
    <w:rsid w:val="006113CE"/>
    <w:rsid w:val="00621E43"/>
    <w:rsid w:val="00632B4F"/>
    <w:rsid w:val="006351D2"/>
    <w:rsid w:val="00640F62"/>
    <w:rsid w:val="0064383E"/>
    <w:rsid w:val="00687BF1"/>
    <w:rsid w:val="006A3CED"/>
    <w:rsid w:val="006C4C3A"/>
    <w:rsid w:val="006D0329"/>
    <w:rsid w:val="006D44BF"/>
    <w:rsid w:val="00712894"/>
    <w:rsid w:val="00740BC3"/>
    <w:rsid w:val="00770FB1"/>
    <w:rsid w:val="00772937"/>
    <w:rsid w:val="00784C28"/>
    <w:rsid w:val="007A112F"/>
    <w:rsid w:val="007B7358"/>
    <w:rsid w:val="007E536A"/>
    <w:rsid w:val="007E56E6"/>
    <w:rsid w:val="00823AE2"/>
    <w:rsid w:val="008D3DB7"/>
    <w:rsid w:val="00940B9D"/>
    <w:rsid w:val="009A57D2"/>
    <w:rsid w:val="009B0C3C"/>
    <w:rsid w:val="009F0FFD"/>
    <w:rsid w:val="009F141A"/>
    <w:rsid w:val="00A125F6"/>
    <w:rsid w:val="00A36451"/>
    <w:rsid w:val="00A45C1B"/>
    <w:rsid w:val="00A618FE"/>
    <w:rsid w:val="00AB7A0E"/>
    <w:rsid w:val="00AD2687"/>
    <w:rsid w:val="00B0272E"/>
    <w:rsid w:val="00B12EA6"/>
    <w:rsid w:val="00B23E7E"/>
    <w:rsid w:val="00B3082F"/>
    <w:rsid w:val="00B52025"/>
    <w:rsid w:val="00B52300"/>
    <w:rsid w:val="00BB3946"/>
    <w:rsid w:val="00BC139A"/>
    <w:rsid w:val="00BC4786"/>
    <w:rsid w:val="00BD590D"/>
    <w:rsid w:val="00BF2A1C"/>
    <w:rsid w:val="00BF4AC4"/>
    <w:rsid w:val="00C218FC"/>
    <w:rsid w:val="00CA77FB"/>
    <w:rsid w:val="00CB17B0"/>
    <w:rsid w:val="00CE18C6"/>
    <w:rsid w:val="00CF3876"/>
    <w:rsid w:val="00D15833"/>
    <w:rsid w:val="00D225FD"/>
    <w:rsid w:val="00D5778A"/>
    <w:rsid w:val="00DD497F"/>
    <w:rsid w:val="00DE1F17"/>
    <w:rsid w:val="00E01796"/>
    <w:rsid w:val="00E672B7"/>
    <w:rsid w:val="00E7562E"/>
    <w:rsid w:val="00E83C0A"/>
    <w:rsid w:val="00EB5662"/>
    <w:rsid w:val="00ED32BC"/>
    <w:rsid w:val="00F212A4"/>
    <w:rsid w:val="00F2609D"/>
    <w:rsid w:val="00F30141"/>
    <w:rsid w:val="00F60C8C"/>
    <w:rsid w:val="00F84051"/>
    <w:rsid w:val="00FB44EA"/>
    <w:rsid w:val="00FF4A3C"/>
    <w:rsid w:val="12C55E2A"/>
    <w:rsid w:val="30B41D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50"/>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650"/>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283F62"/>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BodyText">
    <w:name w:val="Body Text"/>
    <w:basedOn w:val="Normal"/>
    <w:link w:val="BodyTextChar"/>
    <w:uiPriority w:val="99"/>
    <w:rsid w:val="002057E5"/>
    <w:rPr>
      <w:lang w:eastAsia="en-US"/>
    </w:rPr>
  </w:style>
  <w:style w:type="character" w:customStyle="1" w:styleId="BodyTextChar">
    <w:name w:val="Body Text Char"/>
    <w:basedOn w:val="DefaultParagraphFont"/>
    <w:link w:val="BodyText"/>
    <w:uiPriority w:val="99"/>
    <w:rsid w:val="002057E5"/>
    <w:rPr>
      <w:rFonts w:ascii="Arial" w:hAnsi="Arial" w:cs="Arial"/>
      <w:sz w:val="24"/>
      <w:szCs w:val="24"/>
      <w:lang w:val="en-GB" w:eastAsia="en-US"/>
    </w:rPr>
  </w:style>
  <w:style w:type="paragraph" w:styleId="ListParagraph">
    <w:name w:val="List Paragraph"/>
    <w:basedOn w:val="Normal"/>
    <w:uiPriority w:val="99"/>
    <w:qFormat/>
    <w:rsid w:val="00D5778A"/>
    <w:pPr>
      <w:ind w:left="720"/>
      <w:contextualSpacing/>
    </w:pPr>
  </w:style>
  <w:style w:type="paragraph" w:customStyle="1" w:styleId="Standard">
    <w:name w:val="Standard"/>
    <w:uiPriority w:val="99"/>
    <w:rsid w:val="00D5778A"/>
    <w:pPr>
      <w:suppressAutoHyphens/>
      <w:autoSpaceDN w:val="0"/>
      <w:textAlignment w:val="baseline"/>
    </w:pPr>
    <w:rPr>
      <w:rFonts w:ascii="Arial" w:hAnsi="Arial" w:cs="Arial"/>
      <w:kern w:val="3"/>
    </w:rPr>
  </w:style>
</w:styles>
</file>

<file path=word/webSettings.xml><?xml version="1.0" encoding="utf-8"?>
<w:webSettings xmlns:r="http://schemas.openxmlformats.org/officeDocument/2006/relationships" xmlns:w="http://schemas.openxmlformats.org/wordprocessingml/2006/main">
  <w:divs>
    <w:div w:id="1134298037">
      <w:marLeft w:val="0"/>
      <w:marRight w:val="0"/>
      <w:marTop w:val="0"/>
      <w:marBottom w:val="0"/>
      <w:divBdr>
        <w:top w:val="none" w:sz="0" w:space="0" w:color="auto"/>
        <w:left w:val="none" w:sz="0" w:space="0" w:color="auto"/>
        <w:bottom w:val="none" w:sz="0" w:space="0" w:color="auto"/>
        <w:right w:val="none" w:sz="0" w:space="0" w:color="auto"/>
      </w:divBdr>
    </w:div>
    <w:div w:id="1134298038">
      <w:marLeft w:val="0"/>
      <w:marRight w:val="0"/>
      <w:marTop w:val="0"/>
      <w:marBottom w:val="0"/>
      <w:divBdr>
        <w:top w:val="none" w:sz="0" w:space="0" w:color="auto"/>
        <w:left w:val="none" w:sz="0" w:space="0" w:color="auto"/>
        <w:bottom w:val="none" w:sz="0" w:space="0" w:color="auto"/>
        <w:right w:val="none" w:sz="0" w:space="0" w:color="auto"/>
      </w:divBdr>
      <w:divsChild>
        <w:div w:id="1134298041">
          <w:marLeft w:val="0"/>
          <w:marRight w:val="0"/>
          <w:marTop w:val="0"/>
          <w:marBottom w:val="0"/>
          <w:divBdr>
            <w:top w:val="none" w:sz="0" w:space="0" w:color="auto"/>
            <w:left w:val="none" w:sz="0" w:space="0" w:color="auto"/>
            <w:bottom w:val="none" w:sz="0" w:space="0" w:color="auto"/>
            <w:right w:val="none" w:sz="0" w:space="0" w:color="auto"/>
          </w:divBdr>
        </w:div>
      </w:divsChild>
    </w:div>
    <w:div w:id="1134298039">
      <w:marLeft w:val="0"/>
      <w:marRight w:val="0"/>
      <w:marTop w:val="0"/>
      <w:marBottom w:val="0"/>
      <w:divBdr>
        <w:top w:val="none" w:sz="0" w:space="0" w:color="auto"/>
        <w:left w:val="none" w:sz="0" w:space="0" w:color="auto"/>
        <w:bottom w:val="none" w:sz="0" w:space="0" w:color="auto"/>
        <w:right w:val="none" w:sz="0" w:space="0" w:color="auto"/>
      </w:divBdr>
      <w:divsChild>
        <w:div w:id="1134298040">
          <w:marLeft w:val="0"/>
          <w:marRight w:val="0"/>
          <w:marTop w:val="0"/>
          <w:marBottom w:val="0"/>
          <w:divBdr>
            <w:top w:val="none" w:sz="0" w:space="0" w:color="auto"/>
            <w:left w:val="none" w:sz="0" w:space="0" w:color="auto"/>
            <w:bottom w:val="none" w:sz="0" w:space="0" w:color="auto"/>
            <w:right w:val="none" w:sz="0" w:space="0" w:color="auto"/>
          </w:divBdr>
          <w:divsChild>
            <w:div w:id="1134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466</Words>
  <Characters>2660</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2</cp:revision>
  <cp:lastPrinted>2014-11-10T23:31:00Z</cp:lastPrinted>
  <dcterms:created xsi:type="dcterms:W3CDTF">2018-04-23T15:05:00Z</dcterms:created>
  <dcterms:modified xsi:type="dcterms:W3CDTF">2018-04-23T15:05:00Z</dcterms:modified>
</cp:coreProperties>
</file>