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9" w:rsidRDefault="003D0929" w:rsidP="566A2922"/>
    <w:p w:rsidR="003D0929" w:rsidRDefault="003D0929">
      <w:pPr>
        <w:rPr>
          <w:b/>
          <w:bCs/>
          <w:sz w:val="40"/>
          <w:szCs w:val="40"/>
        </w:rPr>
      </w:pPr>
      <w:r w:rsidRPr="00F541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3D0929" w:rsidRDefault="003D0929">
      <w:pPr>
        <w:rPr>
          <w:b/>
          <w:bCs/>
          <w:sz w:val="40"/>
          <w:szCs w:val="40"/>
        </w:rPr>
      </w:pPr>
    </w:p>
    <w:p w:rsidR="003D0929" w:rsidRDefault="003D09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3D0929" w:rsidRDefault="003D0929">
      <w:pPr>
        <w:rPr>
          <w:sz w:val="28"/>
          <w:szCs w:val="28"/>
        </w:rPr>
      </w:pPr>
    </w:p>
    <w:p w:rsidR="003D0929" w:rsidRDefault="003D0929" w:rsidP="005A7B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Pilates – Beginners </w:t>
      </w:r>
      <w:r w:rsidRPr="00A1333F">
        <w:rPr>
          <w:sz w:val="28"/>
          <w:szCs w:val="28"/>
        </w:rPr>
        <w:t xml:space="preserve">- </w:t>
      </w:r>
      <w:r>
        <w:rPr>
          <w:sz w:val="28"/>
          <w:szCs w:val="28"/>
        </w:rPr>
        <w:t>SUM</w:t>
      </w:r>
      <w:r w:rsidRPr="00A1333F">
        <w:rPr>
          <w:sz w:val="28"/>
          <w:szCs w:val="28"/>
        </w:rPr>
        <w:t>2018</w:t>
      </w:r>
    </w:p>
    <w:p w:rsidR="003D0929" w:rsidRPr="009E78C5" w:rsidRDefault="003D0929" w:rsidP="009E78C5">
      <w:pPr>
        <w:autoSpaceDE w:val="0"/>
        <w:autoSpaceDN w:val="0"/>
        <w:adjustRightInd w:val="0"/>
        <w:rPr>
          <w:lang w:val="fr-FR"/>
        </w:rPr>
      </w:pPr>
      <w:r w:rsidRPr="009E78C5">
        <w:rPr>
          <w:lang w:val="fr-FR"/>
        </w:rPr>
        <w:tab/>
      </w:r>
    </w:p>
    <w:p w:rsidR="003D0929" w:rsidRPr="00A45AE1" w:rsidRDefault="003D0929" w:rsidP="0088356B">
      <w:pPr>
        <w:ind w:left="2160" w:right="465"/>
      </w:pPr>
    </w:p>
    <w:p w:rsidR="003D0929" w:rsidRPr="00893EF8" w:rsidRDefault="003D0929" w:rsidP="00893EF8">
      <w:pPr>
        <w:spacing w:after="160" w:line="259" w:lineRule="auto"/>
      </w:pPr>
      <w:r w:rsidRPr="566A2922">
        <w:rPr>
          <w:b/>
          <w:bCs/>
        </w:rPr>
        <w:t>Day</w:t>
      </w:r>
      <w:r>
        <w:rPr>
          <w:b/>
          <w:bCs/>
        </w:rPr>
        <w:t xml:space="preserve"> (s)</w:t>
      </w:r>
      <w:r w:rsidRPr="566A2922">
        <w:rPr>
          <w:b/>
          <w:bCs/>
        </w:rPr>
        <w:t xml:space="preserve">: </w:t>
      </w:r>
      <w:r w:rsidRPr="005A7B45">
        <w:tab/>
      </w:r>
      <w:r>
        <w:tab/>
      </w:r>
      <w:r w:rsidRPr="566A2922">
        <w:t>Tuesdays</w:t>
      </w:r>
    </w:p>
    <w:p w:rsidR="003D0929" w:rsidRDefault="003D0929" w:rsidP="008E43FC">
      <w:pPr>
        <w:ind w:right="465"/>
        <w:rPr>
          <w:b/>
          <w:bCs/>
        </w:rPr>
      </w:pPr>
    </w:p>
    <w:p w:rsidR="003D0929" w:rsidRPr="003F139C" w:rsidRDefault="003D0929" w:rsidP="008E43FC">
      <w:pPr>
        <w:ind w:right="465"/>
      </w:pPr>
      <w:r w:rsidRPr="566A2922">
        <w:rPr>
          <w:b/>
          <w:bCs/>
        </w:rPr>
        <w:t>Dates:</w:t>
      </w:r>
      <w:r w:rsidRPr="005A7B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Course 1: </w:t>
      </w:r>
      <w:r>
        <w:t xml:space="preserve"> 22 May – 19 Jun</w:t>
      </w:r>
    </w:p>
    <w:p w:rsidR="003D0929" w:rsidRPr="003F139C" w:rsidRDefault="003D0929" w:rsidP="00893EF8">
      <w:pPr>
        <w:ind w:left="2160" w:right="465" w:hanging="2160"/>
      </w:pPr>
      <w:r w:rsidRPr="003F139C">
        <w:rPr>
          <w:b/>
          <w:bCs/>
        </w:rPr>
        <w:tab/>
        <w:t>Course 2:</w:t>
      </w:r>
      <w:r>
        <w:t xml:space="preserve"> 26 Jun – 24 Jul</w:t>
      </w:r>
      <w:bookmarkStart w:id="0" w:name="_GoBack"/>
      <w:bookmarkEnd w:id="0"/>
    </w:p>
    <w:p w:rsidR="003D0929" w:rsidRDefault="003D0929" w:rsidP="00B25879">
      <w:pPr>
        <w:ind w:right="465"/>
        <w:rPr>
          <w:i/>
          <w:iCs/>
        </w:rPr>
      </w:pPr>
    </w:p>
    <w:p w:rsidR="003D0929" w:rsidRPr="0099616B" w:rsidRDefault="003D0929" w:rsidP="00FE16A9">
      <w:r w:rsidRPr="566A2922">
        <w:rPr>
          <w:b/>
          <w:bCs/>
        </w:rPr>
        <w:t xml:space="preserve">Cost of class: </w:t>
      </w:r>
      <w:r>
        <w:rPr>
          <w:b/>
          <w:bCs/>
        </w:rPr>
        <w:tab/>
      </w:r>
      <w:r>
        <w:rPr>
          <w:color w:val="000000"/>
        </w:rPr>
        <w:t>£50 per 5-week course</w:t>
      </w:r>
    </w:p>
    <w:p w:rsidR="003D0929" w:rsidRDefault="003D0929" w:rsidP="00EB528B">
      <w:pPr>
        <w:spacing w:after="160" w:line="259" w:lineRule="auto"/>
        <w:rPr>
          <w:b/>
          <w:bCs/>
        </w:rPr>
      </w:pPr>
    </w:p>
    <w:p w:rsidR="003D0929" w:rsidRPr="00EB528B" w:rsidRDefault="003D0929" w:rsidP="00EB528B">
      <w:pPr>
        <w:spacing w:after="160" w:line="259" w:lineRule="auto"/>
      </w:pPr>
      <w:r w:rsidRPr="566A2922">
        <w:rPr>
          <w:b/>
          <w:bCs/>
        </w:rPr>
        <w:t>Time:</w:t>
      </w:r>
      <w:r w:rsidRPr="005A7B45">
        <w:tab/>
      </w:r>
      <w:r w:rsidRPr="005A7B45">
        <w:tab/>
      </w:r>
      <w:r w:rsidRPr="005A7B45">
        <w:tab/>
      </w:r>
      <w:r w:rsidRPr="566A2922">
        <w:t xml:space="preserve">Beginners: </w:t>
      </w:r>
      <w:smartTag w:uri="urn:schemas-microsoft-com:office:smarttags" w:element="time">
        <w:smartTagPr>
          <w:attr w:name="Hour" w:val="13"/>
          <w:attr w:name="Minute" w:val="30"/>
        </w:smartTagPr>
        <w:r w:rsidRPr="566A2922">
          <w:t>1.30pm - 2.30pm</w:t>
        </w:r>
      </w:smartTag>
    </w:p>
    <w:p w:rsidR="003D0929" w:rsidRPr="00E02B3D" w:rsidRDefault="003D0929">
      <w:r w:rsidRPr="566A2922">
        <w:rPr>
          <w:b/>
          <w:bCs/>
        </w:rPr>
        <w:t>Location: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Norden Farm</w:t>
      </w:r>
      <w:r>
        <w:t xml:space="preserve"> Centre for the Arts </w:t>
      </w:r>
    </w:p>
    <w:p w:rsidR="003D0929" w:rsidRPr="005A7B45" w:rsidRDefault="003D0929"/>
    <w:p w:rsidR="003D0929" w:rsidRPr="005A7B45" w:rsidRDefault="003D0929">
      <w:pPr>
        <w:rPr>
          <w:b/>
          <w:bCs/>
        </w:rPr>
      </w:pPr>
      <w:r w:rsidRPr="566A292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000C689F">
        <w:t>Zoe Brennan</w:t>
      </w:r>
    </w:p>
    <w:p w:rsidR="003D0929" w:rsidRPr="005A7B45" w:rsidRDefault="003D0929"/>
    <w:p w:rsidR="003D0929" w:rsidRPr="005A7B45" w:rsidRDefault="003D0929">
      <w:pPr>
        <w:rPr>
          <w:b/>
          <w:bCs/>
        </w:rPr>
      </w:pPr>
      <w:r w:rsidRPr="566A2922">
        <w:rPr>
          <w:b/>
          <w:bCs/>
        </w:rPr>
        <w:t>Class Size: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Up to 15</w:t>
      </w:r>
    </w:p>
    <w:p w:rsidR="003D0929" w:rsidRDefault="003D0929"/>
    <w:p w:rsidR="003D0929" w:rsidRDefault="003D0929"/>
    <w:p w:rsidR="003D0929" w:rsidRPr="00A1333F" w:rsidRDefault="003D0929" w:rsidP="00ED32BC">
      <w:pPr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 xml:space="preserve">Information about the class: </w:t>
      </w:r>
    </w:p>
    <w:p w:rsidR="003D0929" w:rsidRPr="00ED32BC" w:rsidRDefault="003D0929" w:rsidP="00ED32BC">
      <w:pPr>
        <w:rPr>
          <w:b/>
          <w:bCs/>
        </w:rPr>
      </w:pPr>
      <w:r w:rsidRPr="566A2922">
        <w:t>Th</w:t>
      </w:r>
      <w:r>
        <w:t xml:space="preserve">is </w:t>
      </w:r>
      <w:r w:rsidRPr="566A2922">
        <w:t xml:space="preserve">one hour </w:t>
      </w:r>
      <w:r>
        <w:t xml:space="preserve">class </w:t>
      </w:r>
      <w:r w:rsidRPr="566A2922">
        <w:t>will provide a range of Pilates exercises suitable for beginners (exercises are adapted for individual needs).</w:t>
      </w:r>
    </w:p>
    <w:p w:rsidR="003D0929" w:rsidRPr="00EB2440" w:rsidRDefault="003D0929" w:rsidP="566A2922">
      <w:pPr>
        <w:pStyle w:val="NormalWeb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 xml:space="preserve">The exercises are designed to help strengthen and tone muscles, improve posture, balance and flexibility </w:t>
      </w:r>
      <w:r>
        <w:rPr>
          <w:rFonts w:cs="Arial"/>
          <w:sz w:val="22"/>
          <w:szCs w:val="22"/>
        </w:rPr>
        <w:t>to</w:t>
      </w:r>
      <w:r w:rsidRPr="566A2922">
        <w:rPr>
          <w:rFonts w:cs="Arial"/>
          <w:sz w:val="22"/>
          <w:szCs w:val="22"/>
        </w:rPr>
        <w:t xml:space="preserve"> help people have a lo</w:t>
      </w:r>
      <w:r>
        <w:rPr>
          <w:rFonts w:cs="Arial"/>
          <w:sz w:val="22"/>
          <w:szCs w:val="22"/>
        </w:rPr>
        <w:t>nger, leaner and stronger body.</w:t>
      </w:r>
      <w:r w:rsidRPr="566A2922">
        <w:rPr>
          <w:rFonts w:cs="Arial"/>
          <w:sz w:val="22"/>
          <w:szCs w:val="22"/>
        </w:rPr>
        <w:t xml:space="preserve"> The class will also provide a moment to relax, unwind and stretch out your body.</w:t>
      </w:r>
    </w:p>
    <w:p w:rsidR="003D0929" w:rsidRPr="00EB2440" w:rsidRDefault="003D0929" w:rsidP="00EB2440">
      <w:pPr>
        <w:pStyle w:val="NormalWeb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Pilates was developed over 90 years ago by Joseph Pilates as a method to improve his own health, strength and flexibility.</w:t>
      </w:r>
    </w:p>
    <w:p w:rsidR="003D0929" w:rsidRDefault="003D0929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5A7B45">
        <w:rPr>
          <w:rFonts w:cs="Arial"/>
          <w:sz w:val="22"/>
          <w:szCs w:val="22"/>
        </w:rPr>
        <w:t xml:space="preserve">The exercises target the core postural muscles to balance the alignment of the body, putting less strain on </w:t>
      </w:r>
      <w:r>
        <w:rPr>
          <w:rFonts w:cs="Arial"/>
          <w:sz w:val="22"/>
          <w:szCs w:val="22"/>
        </w:rPr>
        <w:t>the joints and internal organs.</w:t>
      </w:r>
      <w:r w:rsidRPr="005A7B45">
        <w:rPr>
          <w:rFonts w:cs="Arial"/>
          <w:sz w:val="22"/>
          <w:szCs w:val="22"/>
        </w:rPr>
        <w:t xml:space="preserve"> It ensures the correct muscle recruitment pattern is used for each particular movement and focuses on both the mind and body helping to relax and create a sense of wellbeing and energy. </w:t>
      </w:r>
    </w:p>
    <w:p w:rsidR="003D0929" w:rsidRDefault="003D0929" w:rsidP="00390CFB">
      <w:pPr>
        <w:pStyle w:val="NormalWeb"/>
        <w:spacing w:before="0" w:beforeAutospacing="0" w:after="0" w:afterAutospacing="0"/>
        <w:rPr>
          <w:rFonts w:cs="Arial"/>
          <w:b/>
          <w:bCs/>
          <w:sz w:val="22"/>
          <w:szCs w:val="22"/>
        </w:rPr>
      </w:pPr>
    </w:p>
    <w:p w:rsidR="003D0929" w:rsidRPr="00390CFB" w:rsidRDefault="003D0929" w:rsidP="566A2922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Pilates is a form of exercise and body conditioning which: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5A7B45">
        <w:rPr>
          <w:rFonts w:cs="Arial"/>
          <w:sz w:val="22"/>
          <w:szCs w:val="22"/>
        </w:rPr>
        <w:t>trengthens and tones muscles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5A7B45">
        <w:rPr>
          <w:rFonts w:cs="Arial"/>
          <w:sz w:val="22"/>
          <w:szCs w:val="22"/>
        </w:rPr>
        <w:t>mproves posture, flexibility and balance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Pr="005A7B45">
        <w:rPr>
          <w:rFonts w:cs="Arial"/>
          <w:sz w:val="22"/>
          <w:szCs w:val="22"/>
        </w:rPr>
        <w:t>elps to prevent back problems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5A7B45">
        <w:rPr>
          <w:rFonts w:cs="Arial"/>
          <w:sz w:val="22"/>
          <w:szCs w:val="22"/>
        </w:rPr>
        <w:t>nhances health of the mind and body</w:t>
      </w:r>
    </w:p>
    <w:p w:rsidR="003D0929" w:rsidRPr="005A7B45" w:rsidRDefault="003D0929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Creates a longer, leaner, stronger body</w:t>
      </w: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3D0929" w:rsidRPr="00A1333F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Materials:</w:t>
      </w:r>
    </w:p>
    <w:p w:rsidR="003D0929" w:rsidRPr="005A7B45" w:rsidRDefault="003D0929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5A7B45">
        <w:rPr>
          <w:rFonts w:cs="Arial"/>
          <w:sz w:val="22"/>
          <w:szCs w:val="22"/>
        </w:rPr>
        <w:t xml:space="preserve">All equipment is provided by the teacher.  </w:t>
      </w:r>
    </w:p>
    <w:p w:rsidR="003D0929" w:rsidRPr="005A7B45" w:rsidRDefault="003D0929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You may want to bring a bottle of water.</w:t>
      </w: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Pr="00A1333F" w:rsidRDefault="003D0929" w:rsidP="566A292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Clothing:</w:t>
      </w:r>
    </w:p>
    <w:p w:rsidR="003D0929" w:rsidRPr="00BA0BD4" w:rsidRDefault="003D0929" w:rsidP="566A2922">
      <w:r w:rsidRPr="566A2922">
        <w:t>Please wear loose, comfortable clothing s</w:t>
      </w:r>
      <w:r>
        <w:t>uch as tracksuits or leggings.</w:t>
      </w:r>
      <w:r w:rsidRPr="566A2922">
        <w:t xml:space="preserve"> Pilates exercises are performed in socks (no trainers are required).</w:t>
      </w:r>
      <w:r>
        <w:t xml:space="preserve"> </w:t>
      </w:r>
      <w:r w:rsidRPr="005A7B45">
        <w:t>Exercises are performed lying and standing so long sleeves or layers are suggested in case you feel c</w:t>
      </w:r>
      <w:r>
        <w:t>ooler whilst lying on the floor.</w:t>
      </w: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  <w:r w:rsidRPr="00A1333F">
        <w:rPr>
          <w:b/>
          <w:bCs/>
          <w:sz w:val="24"/>
          <w:szCs w:val="24"/>
        </w:rPr>
        <w:t>Tutor biography:</w:t>
      </w:r>
      <w:r w:rsidRPr="005A7B45">
        <w:rPr>
          <w:b/>
          <w:bCs/>
        </w:rPr>
        <w:tab/>
      </w:r>
    </w:p>
    <w:p w:rsidR="003D0929" w:rsidRDefault="003D0929" w:rsidP="00ED32BC">
      <w:r>
        <w:t>Zoe</w:t>
      </w:r>
      <w:r w:rsidRPr="00BA0BD4">
        <w:t xml:space="preserve"> first became interested in Pilates </w:t>
      </w:r>
      <w:r>
        <w:t>through attending courses when she was pregnant. Her</w:t>
      </w:r>
      <w:r w:rsidRPr="00BA0BD4">
        <w:t xml:space="preserve"> interest cont</w:t>
      </w:r>
      <w:r>
        <w:t>inued after having children as she</w:t>
      </w:r>
      <w:r w:rsidRPr="00BA0BD4">
        <w:t xml:space="preserve"> was really feeling (and seeing!)</w:t>
      </w:r>
      <w:r>
        <w:t xml:space="preserve"> the benefits, so much so that she</w:t>
      </w:r>
      <w:r w:rsidRPr="00BA0BD4">
        <w:t xml:space="preserve"> decided to train as an instructor and not return to the corporate world. After a 6-month cl</w:t>
      </w:r>
      <w:r>
        <w:t>assroom-based training course, Zoe</w:t>
      </w:r>
      <w:r w:rsidRPr="00BA0BD4">
        <w:t xml:space="preserve"> successfully qualified as a Level 3 Pil</w:t>
      </w:r>
      <w:r>
        <w:t>ates instructor in early 2016 (she is</w:t>
      </w:r>
      <w:r w:rsidRPr="00BA0BD4">
        <w:t xml:space="preserve"> also REPs</w:t>
      </w:r>
      <w:r>
        <w:t xml:space="preserve"> registered) and since then has</w:t>
      </w:r>
      <w:r w:rsidRPr="00BA0BD4">
        <w:t xml:space="preserve"> been running a variety of both private and group classes in and around Ma</w:t>
      </w:r>
      <w:r>
        <w:t>idenhead where she</w:t>
      </w:r>
      <w:r w:rsidRPr="00BA0BD4">
        <w:t xml:space="preserve"> live</w:t>
      </w:r>
      <w:r>
        <w:t>s with her husband and three</w:t>
      </w:r>
      <w:r w:rsidRPr="00BA0BD4">
        <w:t xml:space="preserve"> young children (9,7,5)</w:t>
      </w:r>
      <w:r>
        <w:t>.</w:t>
      </w:r>
    </w:p>
    <w:p w:rsidR="003D0929" w:rsidRDefault="003D0929" w:rsidP="00ED32BC"/>
    <w:p w:rsidR="003D0929" w:rsidRPr="00BA0BD4" w:rsidRDefault="003D0929" w:rsidP="00ED32BC"/>
    <w:p w:rsidR="003D0929" w:rsidRDefault="003D0929" w:rsidP="00ED32BC">
      <w:pPr>
        <w:rPr>
          <w:rStyle w:val="Hyperlink"/>
          <w:b/>
          <w:bCs/>
          <w:color w:val="auto"/>
        </w:rPr>
      </w:pPr>
      <w:r w:rsidRPr="566A2922">
        <w:rPr>
          <w:b/>
          <w:bCs/>
        </w:rPr>
        <w:t xml:space="preserve">To book please contact the Box Office: 01628 788997 / </w:t>
      </w:r>
      <w:hyperlink r:id="rId6">
        <w:r w:rsidRPr="566A2922">
          <w:rPr>
            <w:rStyle w:val="Hyperlink"/>
            <w:b/>
            <w:bCs/>
            <w:color w:val="auto"/>
          </w:rPr>
          <w:t>www.nordenfarm.org</w:t>
        </w:r>
      </w:hyperlink>
    </w:p>
    <w:p w:rsidR="003D0929" w:rsidRPr="00390CFB" w:rsidRDefault="003D0929" w:rsidP="00ED32BC">
      <w:pPr>
        <w:rPr>
          <w:b/>
          <w:bCs/>
        </w:rPr>
      </w:pPr>
    </w:p>
    <w:p w:rsidR="003D0929" w:rsidRDefault="003D0929" w:rsidP="00ED32BC">
      <w:pPr>
        <w:rPr>
          <w:b/>
          <w:bCs/>
          <w:color w:val="000080"/>
          <w:sz w:val="15"/>
          <w:szCs w:val="15"/>
        </w:rPr>
      </w:pP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  <w:r w:rsidRPr="00390CFB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Wales</w:t>
        </w:r>
      </w:smartTag>
      <w:r w:rsidRPr="00390CFB">
        <w:rPr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b/>
          <w:bCs/>
          <w:color w:val="000000"/>
          <w:sz w:val="16"/>
          <w:szCs w:val="16"/>
        </w:rPr>
        <w:t xml:space="preserve">. </w:t>
      </w: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</w:p>
    <w:p w:rsidR="003D0929" w:rsidRPr="002D6BE4" w:rsidRDefault="003D0929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</w:p>
    <w:sectPr w:rsidR="003D0929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5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218A4"/>
    <w:rsid w:val="00041946"/>
    <w:rsid w:val="00083507"/>
    <w:rsid w:val="000C689F"/>
    <w:rsid w:val="000F7F6F"/>
    <w:rsid w:val="00132B96"/>
    <w:rsid w:val="0013596B"/>
    <w:rsid w:val="001506A4"/>
    <w:rsid w:val="0015649E"/>
    <w:rsid w:val="00173EF7"/>
    <w:rsid w:val="00184EB4"/>
    <w:rsid w:val="00191C58"/>
    <w:rsid w:val="0022095F"/>
    <w:rsid w:val="00220A19"/>
    <w:rsid w:val="00235FC4"/>
    <w:rsid w:val="002C62EF"/>
    <w:rsid w:val="002D6BE4"/>
    <w:rsid w:val="00304657"/>
    <w:rsid w:val="0032418A"/>
    <w:rsid w:val="003442C0"/>
    <w:rsid w:val="0035321E"/>
    <w:rsid w:val="00363987"/>
    <w:rsid w:val="0038407E"/>
    <w:rsid w:val="00390CFB"/>
    <w:rsid w:val="003B3775"/>
    <w:rsid w:val="003D0929"/>
    <w:rsid w:val="003E5384"/>
    <w:rsid w:val="003F139C"/>
    <w:rsid w:val="00412A7C"/>
    <w:rsid w:val="0043311D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383E"/>
    <w:rsid w:val="00651023"/>
    <w:rsid w:val="006A3CED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8356B"/>
    <w:rsid w:val="00893EF8"/>
    <w:rsid w:val="008E43FC"/>
    <w:rsid w:val="00940B9D"/>
    <w:rsid w:val="009921C7"/>
    <w:rsid w:val="0099616B"/>
    <w:rsid w:val="009E78C5"/>
    <w:rsid w:val="009F0FFD"/>
    <w:rsid w:val="009F141A"/>
    <w:rsid w:val="00A05153"/>
    <w:rsid w:val="00A125F6"/>
    <w:rsid w:val="00A1333F"/>
    <w:rsid w:val="00A36451"/>
    <w:rsid w:val="00A45AE1"/>
    <w:rsid w:val="00A45C1B"/>
    <w:rsid w:val="00A558CA"/>
    <w:rsid w:val="00A618FE"/>
    <w:rsid w:val="00A866A3"/>
    <w:rsid w:val="00AA18E7"/>
    <w:rsid w:val="00AB7A0E"/>
    <w:rsid w:val="00B0272E"/>
    <w:rsid w:val="00B25879"/>
    <w:rsid w:val="00B3082F"/>
    <w:rsid w:val="00BA0BD4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E02B3D"/>
    <w:rsid w:val="00E20466"/>
    <w:rsid w:val="00EB2440"/>
    <w:rsid w:val="00EB528B"/>
    <w:rsid w:val="00ED32BC"/>
    <w:rsid w:val="00F45B37"/>
    <w:rsid w:val="00F54121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53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5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417</Words>
  <Characters>2379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Loison</dc:creator>
  <cp:keywords/>
  <dc:description/>
  <cp:lastModifiedBy>Layla</cp:lastModifiedBy>
  <cp:revision>2</cp:revision>
  <cp:lastPrinted>2017-05-15T11:30:00Z</cp:lastPrinted>
  <dcterms:created xsi:type="dcterms:W3CDTF">2018-04-23T17:14:00Z</dcterms:created>
  <dcterms:modified xsi:type="dcterms:W3CDTF">2018-04-23T17:14:00Z</dcterms:modified>
</cp:coreProperties>
</file>