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F5" w:rsidRDefault="004226F5" w:rsidP="00255EC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orden Farm brochure logo BLACK Low res" style="width:204.75pt;height:54.75pt;visibility:visible">
            <v:imagedata r:id="rId5" o:title=""/>
          </v:shape>
        </w:pict>
      </w:r>
    </w:p>
    <w:p w:rsidR="004226F5" w:rsidRPr="00B170E1" w:rsidRDefault="004226F5">
      <w:pPr>
        <w:rPr>
          <w:b/>
          <w:bCs/>
        </w:rPr>
      </w:pPr>
    </w:p>
    <w:p w:rsidR="004226F5" w:rsidRDefault="004226F5" w:rsidP="00255EC7">
      <w:pPr>
        <w:rPr>
          <w:sz w:val="36"/>
          <w:szCs w:val="36"/>
        </w:rPr>
      </w:pPr>
      <w:r w:rsidRPr="57397E26">
        <w:rPr>
          <w:sz w:val="36"/>
          <w:szCs w:val="36"/>
        </w:rPr>
        <w:t xml:space="preserve">Classes </w:t>
      </w:r>
      <w:r>
        <w:rPr>
          <w:sz w:val="36"/>
          <w:szCs w:val="36"/>
        </w:rPr>
        <w:t>and</w:t>
      </w:r>
      <w:r w:rsidRPr="57397E26">
        <w:rPr>
          <w:sz w:val="36"/>
          <w:szCs w:val="36"/>
        </w:rPr>
        <w:t xml:space="preserve"> Activities – </w:t>
      </w:r>
      <w:r>
        <w:rPr>
          <w:sz w:val="36"/>
          <w:szCs w:val="36"/>
        </w:rPr>
        <w:t>C</w:t>
      </w:r>
      <w:r w:rsidRPr="57397E26">
        <w:rPr>
          <w:sz w:val="36"/>
          <w:szCs w:val="36"/>
        </w:rPr>
        <w:t xml:space="preserve">ourse </w:t>
      </w:r>
      <w:r>
        <w:rPr>
          <w:sz w:val="36"/>
          <w:szCs w:val="36"/>
        </w:rPr>
        <w:t>I</w:t>
      </w:r>
      <w:r w:rsidRPr="57397E26">
        <w:rPr>
          <w:sz w:val="36"/>
          <w:szCs w:val="36"/>
        </w:rPr>
        <w:t>nformation</w:t>
      </w:r>
    </w:p>
    <w:p w:rsidR="004226F5" w:rsidRPr="00B170E1" w:rsidRDefault="004226F5" w:rsidP="00255EC7">
      <w:pPr>
        <w:rPr>
          <w:b/>
          <w:bCs/>
        </w:rPr>
      </w:pPr>
    </w:p>
    <w:p w:rsidR="004226F5" w:rsidRPr="00022100" w:rsidRDefault="004226F5" w:rsidP="00255EC7">
      <w:pPr>
        <w:rPr>
          <w:b/>
          <w:bCs/>
          <w:sz w:val="28"/>
          <w:szCs w:val="28"/>
        </w:rPr>
      </w:pPr>
      <w:r>
        <w:rPr>
          <w:b/>
          <w:bCs/>
          <w:sz w:val="28"/>
          <w:szCs w:val="28"/>
        </w:rPr>
        <w:t xml:space="preserve">Yoga – </w:t>
      </w:r>
      <w:r w:rsidRPr="003F4D15">
        <w:rPr>
          <w:sz w:val="28"/>
          <w:szCs w:val="28"/>
        </w:rPr>
        <w:t>SUM2018</w:t>
      </w:r>
    </w:p>
    <w:p w:rsidR="004226F5" w:rsidRPr="00F22F2C" w:rsidRDefault="004226F5" w:rsidP="00144AC0"/>
    <w:p w:rsidR="004226F5" w:rsidRPr="00B170E1" w:rsidRDefault="004226F5" w:rsidP="008914E0">
      <w:r w:rsidRPr="57397E26">
        <w:rPr>
          <w:b/>
          <w:bCs/>
        </w:rPr>
        <w:t>Category:</w:t>
      </w:r>
      <w:r w:rsidRPr="57397E26">
        <w:t xml:space="preserve"> </w:t>
      </w:r>
      <w:r>
        <w:tab/>
      </w:r>
      <w:r>
        <w:tab/>
        <w:t>Adult (18</w:t>
      </w:r>
      <w:r w:rsidRPr="57397E26">
        <w:t>+</w:t>
      </w:r>
      <w:r>
        <w:t xml:space="preserve"> years</w:t>
      </w:r>
      <w:r w:rsidRPr="57397E26">
        <w:t>)</w:t>
      </w:r>
    </w:p>
    <w:p w:rsidR="004226F5" w:rsidRPr="00B170E1" w:rsidRDefault="004226F5" w:rsidP="003E5384">
      <w:pPr>
        <w:autoSpaceDE w:val="0"/>
        <w:autoSpaceDN w:val="0"/>
        <w:adjustRightInd w:val="0"/>
        <w:rPr>
          <w:b/>
          <w:bCs/>
        </w:rPr>
      </w:pPr>
    </w:p>
    <w:p w:rsidR="004226F5" w:rsidRDefault="004226F5">
      <w:pPr>
        <w:rPr>
          <w:b/>
          <w:bCs/>
        </w:rPr>
      </w:pPr>
      <w:r w:rsidRPr="57397E26">
        <w:rPr>
          <w:b/>
          <w:bCs/>
        </w:rPr>
        <w:t xml:space="preserve">Day(s): </w:t>
      </w:r>
      <w:r>
        <w:rPr>
          <w:b/>
          <w:bCs/>
        </w:rPr>
        <w:tab/>
      </w:r>
      <w:r>
        <w:rPr>
          <w:b/>
          <w:bCs/>
        </w:rPr>
        <w:tab/>
      </w:r>
      <w:r>
        <w:t>Fridays</w:t>
      </w:r>
    </w:p>
    <w:p w:rsidR="004226F5" w:rsidRDefault="004226F5">
      <w:pPr>
        <w:rPr>
          <w:b/>
          <w:bCs/>
        </w:rPr>
      </w:pPr>
    </w:p>
    <w:p w:rsidR="004226F5" w:rsidRDefault="004226F5" w:rsidP="005E15F7">
      <w:pPr>
        <w:ind w:right="120"/>
        <w:rPr>
          <w:b/>
          <w:bCs/>
        </w:rPr>
      </w:pPr>
      <w:r w:rsidRPr="57397E26">
        <w:rPr>
          <w:b/>
          <w:bCs/>
        </w:rPr>
        <w:t xml:space="preserve">Date(s): </w:t>
      </w:r>
      <w:r>
        <w:rPr>
          <w:b/>
          <w:bCs/>
        </w:rPr>
        <w:tab/>
      </w:r>
      <w:r w:rsidRPr="005E15F7">
        <w:tab/>
      </w:r>
      <w:r w:rsidRPr="005317BB">
        <w:rPr>
          <w:b/>
          <w:bCs/>
        </w:rPr>
        <w:t>Course 1:</w:t>
      </w:r>
      <w:r w:rsidRPr="005317BB">
        <w:rPr>
          <w:b/>
          <w:bCs/>
        </w:rPr>
        <w:tab/>
      </w:r>
    </w:p>
    <w:p w:rsidR="004226F5" w:rsidRDefault="004226F5" w:rsidP="005317BB">
      <w:pPr>
        <w:ind w:left="2160" w:right="120"/>
      </w:pPr>
      <w:r>
        <w:t>8 Jun – 13 Jul</w:t>
      </w:r>
    </w:p>
    <w:p w:rsidR="004226F5" w:rsidRDefault="004226F5" w:rsidP="005317BB">
      <w:pPr>
        <w:ind w:left="2160" w:right="120"/>
      </w:pPr>
    </w:p>
    <w:p w:rsidR="004226F5" w:rsidRDefault="004226F5" w:rsidP="005317BB">
      <w:pPr>
        <w:ind w:left="2160" w:right="120"/>
        <w:rPr>
          <w:b/>
          <w:bCs/>
        </w:rPr>
      </w:pPr>
      <w:r w:rsidRPr="005317BB">
        <w:rPr>
          <w:b/>
          <w:bCs/>
        </w:rPr>
        <w:t>Course 2:</w:t>
      </w:r>
    </w:p>
    <w:p w:rsidR="004226F5" w:rsidRDefault="004226F5" w:rsidP="005317BB">
      <w:pPr>
        <w:ind w:left="2160" w:right="120"/>
      </w:pPr>
      <w:r>
        <w:t>20 Jul – 31 Aug</w:t>
      </w:r>
    </w:p>
    <w:p w:rsidR="004226F5" w:rsidRDefault="004226F5" w:rsidP="005317BB">
      <w:pPr>
        <w:ind w:left="2160" w:right="120"/>
      </w:pPr>
    </w:p>
    <w:p w:rsidR="004226F5" w:rsidRPr="005317BB" w:rsidRDefault="004226F5" w:rsidP="00094CA3">
      <w:r w:rsidRPr="57397E26">
        <w:rPr>
          <w:b/>
          <w:bCs/>
        </w:rPr>
        <w:t>Time:</w:t>
      </w:r>
      <w:r w:rsidRPr="57397E26">
        <w:t xml:space="preserve"> </w:t>
      </w:r>
      <w:r>
        <w:tab/>
      </w:r>
      <w:r>
        <w:tab/>
      </w:r>
      <w:r>
        <w:tab/>
      </w:r>
      <w:r w:rsidRPr="005317BB">
        <w:t xml:space="preserve">Intermediate | </w:t>
      </w:r>
      <w:smartTag w:uri="urn:schemas-microsoft-com:office:smarttags" w:element="time">
        <w:smartTagPr>
          <w:attr w:name="Hour" w:val="9"/>
          <w:attr w:name="Minute" w:val="30"/>
        </w:smartTagPr>
        <w:r w:rsidRPr="005317BB">
          <w:t>9.30am – 10.45am</w:t>
        </w:r>
      </w:smartTag>
    </w:p>
    <w:p w:rsidR="004226F5" w:rsidRPr="00094CA3" w:rsidRDefault="004226F5" w:rsidP="00094CA3">
      <w:pPr>
        <w:ind w:left="2160"/>
        <w:rPr>
          <w:color w:val="000000"/>
        </w:rPr>
      </w:pPr>
      <w:r w:rsidRPr="005317BB">
        <w:t xml:space="preserve">Beginners | </w:t>
      </w:r>
      <w:smartTag w:uri="urn:schemas-microsoft-com:office:smarttags" w:element="time">
        <w:smartTagPr>
          <w:attr w:name="Hour" w:val="11"/>
          <w:attr w:name="Minute" w:val="0"/>
        </w:smartTagPr>
        <w:r w:rsidRPr="005317BB">
          <w:t>11am – 12.15pm</w:t>
        </w:r>
      </w:smartTag>
    </w:p>
    <w:p w:rsidR="004226F5" w:rsidRDefault="004226F5"/>
    <w:p w:rsidR="004226F5" w:rsidRPr="00B170E1" w:rsidRDefault="004226F5">
      <w:r w:rsidRPr="00E67835">
        <w:rPr>
          <w:b/>
          <w:bCs/>
        </w:rPr>
        <w:t>Class size:</w:t>
      </w:r>
      <w:r w:rsidRPr="57397E26">
        <w:t xml:space="preserve"> </w:t>
      </w:r>
      <w:r>
        <w:tab/>
      </w:r>
      <w:r>
        <w:tab/>
      </w:r>
      <w:r w:rsidRPr="57397E26">
        <w:t>Up to 15</w:t>
      </w:r>
    </w:p>
    <w:p w:rsidR="004226F5" w:rsidRPr="00B170E1" w:rsidRDefault="004226F5"/>
    <w:p w:rsidR="004226F5" w:rsidRDefault="004226F5" w:rsidP="00F56ECB">
      <w:pPr>
        <w:ind w:right="120"/>
        <w:rPr>
          <w:sz w:val="24"/>
          <w:szCs w:val="24"/>
        </w:rPr>
      </w:pPr>
      <w:r w:rsidRPr="57397E26">
        <w:rPr>
          <w:b/>
          <w:bCs/>
        </w:rPr>
        <w:t xml:space="preserve">Student Fees: </w:t>
      </w:r>
      <w:r>
        <w:rPr>
          <w:b/>
          <w:bCs/>
        </w:rPr>
        <w:tab/>
      </w:r>
      <w:r>
        <w:rPr>
          <w:sz w:val="24"/>
          <w:szCs w:val="24"/>
        </w:rPr>
        <w:t>£42 per 6 week course</w:t>
      </w:r>
    </w:p>
    <w:p w:rsidR="004226F5" w:rsidRDefault="004226F5" w:rsidP="00F56ECB">
      <w:pPr>
        <w:ind w:left="2160" w:right="120"/>
        <w:rPr>
          <w:sz w:val="24"/>
          <w:szCs w:val="24"/>
        </w:rPr>
      </w:pPr>
      <w:r w:rsidRPr="00B13504">
        <w:rPr>
          <w:sz w:val="24"/>
          <w:szCs w:val="24"/>
        </w:rPr>
        <w:t>£</w:t>
      </w:r>
      <w:r>
        <w:rPr>
          <w:sz w:val="24"/>
          <w:szCs w:val="24"/>
        </w:rPr>
        <w:t>35</w:t>
      </w:r>
      <w:r w:rsidRPr="00B13504">
        <w:rPr>
          <w:sz w:val="24"/>
          <w:szCs w:val="24"/>
        </w:rPr>
        <w:t xml:space="preserve"> per </w:t>
      </w:r>
      <w:r>
        <w:rPr>
          <w:sz w:val="24"/>
          <w:szCs w:val="24"/>
        </w:rPr>
        <w:t>5</w:t>
      </w:r>
      <w:r w:rsidRPr="00B13504">
        <w:rPr>
          <w:sz w:val="24"/>
          <w:szCs w:val="24"/>
        </w:rPr>
        <w:t xml:space="preserve"> week course</w:t>
      </w:r>
    </w:p>
    <w:p w:rsidR="004226F5" w:rsidRPr="005317BB" w:rsidRDefault="004226F5" w:rsidP="00F56ECB">
      <w:pPr>
        <w:ind w:left="2160" w:right="120"/>
      </w:pPr>
      <w:r w:rsidRPr="003F4D15">
        <w:t xml:space="preserve">(£10 per week drop in price available for </w:t>
      </w:r>
      <w:smartTag w:uri="urn:schemas-microsoft-com:office:smarttags" w:element="time">
        <w:smartTagPr>
          <w:attr w:name="Hour" w:val="11"/>
          <w:attr w:name="Minute" w:val="0"/>
        </w:smartTagPr>
        <w:r w:rsidRPr="003F4D15">
          <w:t>11am</w:t>
        </w:r>
      </w:smartTag>
      <w:r w:rsidRPr="003F4D15">
        <w:t xml:space="preserve"> beginners’ session)</w:t>
      </w:r>
    </w:p>
    <w:p w:rsidR="004226F5" w:rsidRPr="00B170E1" w:rsidRDefault="004226F5"/>
    <w:p w:rsidR="004226F5" w:rsidRPr="00B170E1" w:rsidRDefault="004226F5">
      <w:r w:rsidRPr="57397E26">
        <w:rPr>
          <w:b/>
          <w:bCs/>
        </w:rPr>
        <w:t>Venue:</w:t>
      </w:r>
      <w:r w:rsidRPr="57397E26">
        <w:t xml:space="preserve"> </w:t>
      </w:r>
      <w:r>
        <w:tab/>
      </w:r>
      <w:r>
        <w:tab/>
      </w:r>
      <w:r w:rsidRPr="57397E26">
        <w:t>Norden Farm Centre for the Arts</w:t>
      </w:r>
    </w:p>
    <w:p w:rsidR="004226F5" w:rsidRPr="00B170E1" w:rsidRDefault="004226F5"/>
    <w:p w:rsidR="004226F5" w:rsidRPr="00B170E1" w:rsidRDefault="004226F5">
      <w:pPr>
        <w:rPr>
          <w:b/>
          <w:bCs/>
        </w:rPr>
      </w:pPr>
      <w:r w:rsidRPr="57397E26">
        <w:rPr>
          <w:b/>
          <w:bCs/>
        </w:rPr>
        <w:t xml:space="preserve">Tutor: </w:t>
      </w:r>
      <w:r>
        <w:rPr>
          <w:b/>
          <w:bCs/>
        </w:rPr>
        <w:tab/>
      </w:r>
      <w:r>
        <w:rPr>
          <w:b/>
          <w:bCs/>
        </w:rPr>
        <w:tab/>
      </w:r>
      <w:r>
        <w:rPr>
          <w:b/>
          <w:bCs/>
        </w:rPr>
        <w:tab/>
      </w:r>
      <w:r w:rsidRPr="57397E26">
        <w:t>Julie Potter</w:t>
      </w:r>
      <w:r w:rsidRPr="00B170E1">
        <w:tab/>
      </w:r>
    </w:p>
    <w:p w:rsidR="004226F5" w:rsidRDefault="004226F5"/>
    <w:p w:rsidR="004226F5" w:rsidRPr="00B170E1" w:rsidRDefault="004226F5"/>
    <w:p w:rsidR="004226F5" w:rsidRDefault="004226F5" w:rsidP="00784C28">
      <w:pPr>
        <w:rPr>
          <w:b/>
          <w:bCs/>
        </w:rPr>
      </w:pPr>
      <w:r w:rsidRPr="57397E26">
        <w:rPr>
          <w:b/>
          <w:bCs/>
        </w:rPr>
        <w:t>Course Outline:</w:t>
      </w:r>
    </w:p>
    <w:p w:rsidR="004226F5" w:rsidRDefault="004226F5" w:rsidP="00784C28">
      <w:pPr>
        <w:rPr>
          <w:b/>
          <w:bCs/>
        </w:rPr>
      </w:pPr>
    </w:p>
    <w:p w:rsidR="004226F5" w:rsidRPr="00B170E1" w:rsidRDefault="004226F5" w:rsidP="00784C28">
      <w:pPr>
        <w:rPr>
          <w:b/>
          <w:bCs/>
        </w:rPr>
      </w:pPr>
      <w:r>
        <w:rPr>
          <w:b/>
          <w:bCs/>
        </w:rPr>
        <w:t>Intermediate</w:t>
      </w:r>
    </w:p>
    <w:p w:rsidR="004226F5" w:rsidRDefault="004226F5" w:rsidP="00784C28">
      <w:pPr>
        <w:rPr>
          <w:color w:val="000000"/>
        </w:rPr>
      </w:pPr>
      <w:r w:rsidRPr="00F602E9">
        <w:rPr>
          <w:color w:val="000000"/>
        </w:rPr>
        <w:t>These classes are inten</w:t>
      </w:r>
      <w:r>
        <w:rPr>
          <w:color w:val="000000"/>
        </w:rPr>
        <w:t>ded for all ages and abilities.</w:t>
      </w:r>
      <w:r w:rsidRPr="00F602E9">
        <w:rPr>
          <w:color w:val="000000"/>
        </w:rPr>
        <w:t xml:space="preserve"> However, it is suggested that if you have not worked with Julie before that you initially attend the later 'beginners' class. We will practise traditional breathing techniques (pranayamas), general yoga postures (asanas) with some relaxation, but with emphasis on a Scaravelli inspired approach, attention to awareness and some of the more 'subtle' ideas around a yoga practise.</w:t>
      </w:r>
    </w:p>
    <w:p w:rsidR="004226F5" w:rsidRDefault="004226F5" w:rsidP="00784C28">
      <w:pPr>
        <w:rPr>
          <w:color w:val="000000"/>
        </w:rPr>
      </w:pPr>
    </w:p>
    <w:p w:rsidR="004226F5" w:rsidRPr="00F602E9" w:rsidRDefault="004226F5" w:rsidP="00784C28">
      <w:pPr>
        <w:rPr>
          <w:b/>
          <w:bCs/>
          <w:color w:val="000000"/>
        </w:rPr>
      </w:pPr>
      <w:r w:rsidRPr="00F602E9">
        <w:rPr>
          <w:b/>
          <w:bCs/>
          <w:color w:val="000000"/>
        </w:rPr>
        <w:t>Beginners</w:t>
      </w:r>
      <w:bookmarkStart w:id="0" w:name="_GoBack"/>
      <w:bookmarkEnd w:id="0"/>
    </w:p>
    <w:p w:rsidR="004226F5" w:rsidRDefault="004226F5" w:rsidP="00784C28">
      <w:pPr>
        <w:rPr>
          <w:color w:val="000000"/>
        </w:rPr>
      </w:pPr>
      <w:r w:rsidRPr="00F602E9">
        <w:rPr>
          <w:color w:val="000000"/>
        </w:rPr>
        <w:t>These classes are intended for all ages and abilities and levels of experience, but are aimed at the beginner or those returning to yoga having had a break or those coming to yoga with injuries and who need to start more slowly. We will practise traditional breathing techniques (pranayamas), general yoga postures (asanas) with some relaxation, and the practise can be tailored for the needs of those attending.</w:t>
      </w:r>
    </w:p>
    <w:p w:rsidR="004226F5" w:rsidRPr="00AD7722" w:rsidRDefault="004226F5" w:rsidP="00784C28">
      <w:pPr>
        <w:rPr>
          <w:color w:val="000000"/>
        </w:rPr>
      </w:pPr>
    </w:p>
    <w:p w:rsidR="004226F5" w:rsidRDefault="004226F5" w:rsidP="004B7A04">
      <w:pPr>
        <w:rPr>
          <w:b/>
          <w:bCs/>
        </w:rPr>
      </w:pPr>
      <w:r w:rsidRPr="57397E26">
        <w:rPr>
          <w:b/>
          <w:bCs/>
        </w:rPr>
        <w:t>Are there any other costs? Is there anything I need to bring?</w:t>
      </w:r>
    </w:p>
    <w:p w:rsidR="004226F5" w:rsidRPr="00AD7722" w:rsidRDefault="004226F5" w:rsidP="00AD7722">
      <w:r w:rsidRPr="00AD7722">
        <w:t>Please bring a blanket, a yoga/</w:t>
      </w:r>
      <w:r>
        <w:t xml:space="preserve"> p</w:t>
      </w:r>
      <w:r w:rsidRPr="00AD7722">
        <w:t>ilates mat, and wear loose comfortable clothing.</w:t>
      </w:r>
    </w:p>
    <w:p w:rsidR="004226F5" w:rsidRDefault="004226F5">
      <w:pPr>
        <w:rPr>
          <w:b/>
          <w:bCs/>
        </w:rPr>
      </w:pPr>
    </w:p>
    <w:p w:rsidR="004226F5" w:rsidRPr="00B170E1" w:rsidRDefault="004226F5">
      <w:pPr>
        <w:rPr>
          <w:b/>
          <w:bCs/>
        </w:rPr>
      </w:pPr>
      <w:r w:rsidRPr="57397E26">
        <w:rPr>
          <w:b/>
          <w:bCs/>
        </w:rPr>
        <w:t>Tutor biography:</w:t>
      </w:r>
    </w:p>
    <w:p w:rsidR="004226F5" w:rsidRPr="00B170E1" w:rsidRDefault="004226F5" w:rsidP="00022100">
      <w:r>
        <w:t xml:space="preserve">Julie first came to yoga in 1993 as, what was then, a weekly interlude from an over busy work and family life. By 2000 this had become more of a passion and she was persuaded by her own tutors to train as a teacher. She qualified with the BWY in 2004, and quickly developed into having a teaching week of 15-18 classes. These are made up of leisure centres, private venues, one to ones with specialist needs and at her own studio, Yoga for Harmony in </w:t>
      </w:r>
      <w:smartTag w:uri="urn:schemas-microsoft-com:office:smarttags" w:element="PostalCode">
        <w:r>
          <w:t>Windsor</w:t>
        </w:r>
      </w:smartTag>
      <w:r>
        <w:t>, which she established in 2006.</w:t>
      </w:r>
    </w:p>
    <w:p w:rsidR="004226F5" w:rsidRPr="00B170E1" w:rsidRDefault="004226F5" w:rsidP="00022100"/>
    <w:p w:rsidR="004226F5" w:rsidRDefault="004226F5" w:rsidP="00022100">
      <w:r>
        <w:t>With early origins in Iyengar Yoga, Julie has experienced a wide range of teachers and yoga ‘styles’, but now has her personal interest in functional movement and alignment, interpreted in the yoga practises. Her yoga today has become an evolution of over 20 years of practice and study, perhaps moving away from 'external' evaluation of the postures and moving towards an 'internal' sense of the postures. It could be seen as moving away from the more used traditional approach of systemised yoga to a more experiential approach. Her main influences are teachers based on the Scaravelli ideas, such as Gary Carter, Peter Blackaby, and Monica Voss, and who remain her tutors today.</w:t>
      </w:r>
    </w:p>
    <w:p w:rsidR="004226F5" w:rsidRPr="00B170E1" w:rsidRDefault="004226F5" w:rsidP="00022100"/>
    <w:p w:rsidR="004226F5" w:rsidRPr="00B170E1" w:rsidRDefault="004226F5" w:rsidP="00022100"/>
    <w:p w:rsidR="004226F5" w:rsidRDefault="004226F5" w:rsidP="007E3D6F">
      <w:pPr>
        <w:rPr>
          <w:rStyle w:val="Hyperlink"/>
          <w:b/>
          <w:bCs/>
          <w:color w:val="auto"/>
          <w:sz w:val="24"/>
          <w:szCs w:val="24"/>
        </w:rPr>
      </w:pPr>
      <w:r w:rsidRPr="57397E26">
        <w:rPr>
          <w:b/>
          <w:bCs/>
          <w:sz w:val="24"/>
          <w:szCs w:val="24"/>
        </w:rPr>
        <w:t xml:space="preserve">To book please contact: Box Office 01628 788997 / </w:t>
      </w:r>
      <w:hyperlink r:id="rId6">
        <w:r w:rsidRPr="57397E26">
          <w:rPr>
            <w:rStyle w:val="Hyperlink"/>
            <w:b/>
            <w:bCs/>
            <w:color w:val="auto"/>
            <w:sz w:val="24"/>
            <w:szCs w:val="24"/>
          </w:rPr>
          <w:t>www.nordenfarm.org</w:t>
        </w:r>
      </w:hyperlink>
    </w:p>
    <w:p w:rsidR="004226F5" w:rsidRDefault="004226F5" w:rsidP="007E3D6F">
      <w:pPr>
        <w:rPr>
          <w:rStyle w:val="Hyperlink"/>
          <w:b/>
          <w:bCs/>
          <w:color w:val="auto"/>
          <w:sz w:val="24"/>
          <w:szCs w:val="24"/>
        </w:rPr>
      </w:pPr>
    </w:p>
    <w:p w:rsidR="004226F5" w:rsidRPr="00B170E1" w:rsidRDefault="004226F5" w:rsidP="007E3D6F">
      <w:pPr>
        <w:rPr>
          <w:b/>
          <w:bCs/>
          <w:sz w:val="24"/>
          <w:szCs w:val="24"/>
        </w:rPr>
      </w:pPr>
    </w:p>
    <w:p w:rsidR="004226F5" w:rsidRDefault="004226F5" w:rsidP="008914E0">
      <w:pPr>
        <w:rPr>
          <w:b/>
          <w:bCs/>
          <w:color w:val="000080"/>
          <w:sz w:val="15"/>
          <w:szCs w:val="15"/>
        </w:rPr>
      </w:pPr>
    </w:p>
    <w:p w:rsidR="004226F5" w:rsidRDefault="004226F5">
      <w:pPr>
        <w:rPr>
          <w:b/>
          <w:bCs/>
          <w:color w:val="000000"/>
        </w:rPr>
      </w:pPr>
      <w:r w:rsidRPr="57397E26">
        <w:rPr>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PostalCode">
        <w:r w:rsidRPr="57397E26">
          <w:rPr>
            <w:b/>
            <w:bCs/>
            <w:color w:val="000000"/>
            <w:sz w:val="15"/>
            <w:szCs w:val="15"/>
          </w:rPr>
          <w:t>England</w:t>
        </w:r>
      </w:smartTag>
      <w:r w:rsidRPr="57397E26">
        <w:rPr>
          <w:b/>
          <w:bCs/>
          <w:color w:val="000000"/>
          <w:sz w:val="15"/>
          <w:szCs w:val="15"/>
        </w:rPr>
        <w:t xml:space="preserve"> and </w:t>
      </w:r>
      <w:smartTag w:uri="urn:schemas-microsoft-com:office:smarttags" w:element="PostalCode">
        <w:r w:rsidRPr="57397E26">
          <w:rPr>
            <w:b/>
            <w:bCs/>
            <w:color w:val="000000"/>
            <w:sz w:val="15"/>
            <w:szCs w:val="15"/>
          </w:rPr>
          <w:t>Wales</w:t>
        </w:r>
      </w:smartTag>
      <w:r w:rsidRPr="57397E26">
        <w:rPr>
          <w:b/>
          <w:bCs/>
          <w:color w:val="000000"/>
          <w:sz w:val="15"/>
          <w:szCs w:val="15"/>
        </w:rPr>
        <w:t xml:space="preserve">. The Registered Office is </w:t>
      </w:r>
      <w:smartTag w:uri="urn:schemas-microsoft-com:office:smarttags" w:element="PostalCode">
        <w:smartTag w:uri="urn:schemas-microsoft-com:office:smarttags" w:element="PostalCode">
          <w:r w:rsidRPr="57397E26">
            <w:rPr>
              <w:b/>
              <w:bCs/>
              <w:color w:val="000000"/>
              <w:sz w:val="15"/>
              <w:szCs w:val="15"/>
            </w:rPr>
            <w:t>Altwood Road</w:t>
          </w:r>
        </w:smartTag>
        <w:r w:rsidRPr="57397E26">
          <w:rPr>
            <w:b/>
            <w:bCs/>
            <w:color w:val="000000"/>
            <w:sz w:val="15"/>
            <w:szCs w:val="15"/>
          </w:rPr>
          <w:t xml:space="preserve">, </w:t>
        </w:r>
        <w:smartTag w:uri="urn:schemas-microsoft-com:office:smarttags" w:element="PostalCode">
          <w:r w:rsidRPr="57397E26">
            <w:rPr>
              <w:b/>
              <w:bCs/>
              <w:color w:val="000000"/>
              <w:sz w:val="15"/>
              <w:szCs w:val="15"/>
            </w:rPr>
            <w:t>Maidenhead</w:t>
          </w:r>
        </w:smartTag>
        <w:r w:rsidRPr="57397E26">
          <w:rPr>
            <w:b/>
            <w:bCs/>
            <w:color w:val="000000"/>
            <w:sz w:val="15"/>
            <w:szCs w:val="15"/>
          </w:rPr>
          <w:t xml:space="preserve">, </w:t>
        </w:r>
        <w:smartTag w:uri="urn:schemas-microsoft-com:office:smarttags" w:element="PostalCode">
          <w:r w:rsidRPr="57397E26">
            <w:rPr>
              <w:b/>
              <w:bCs/>
              <w:color w:val="000000"/>
              <w:sz w:val="15"/>
              <w:szCs w:val="15"/>
            </w:rPr>
            <w:t>SL6 4PF</w:t>
          </w:r>
        </w:smartTag>
      </w:smartTag>
      <w:r w:rsidRPr="57397E26">
        <w:rPr>
          <w:b/>
          <w:bCs/>
          <w:color w:val="000000"/>
          <w:sz w:val="15"/>
          <w:szCs w:val="15"/>
        </w:rPr>
        <w:t>.</w:t>
      </w:r>
      <w:r w:rsidRPr="57397E26">
        <w:rPr>
          <w:b/>
          <w:bCs/>
          <w:color w:val="000000"/>
        </w:rPr>
        <w:t xml:space="preserve"> </w:t>
      </w:r>
    </w:p>
    <w:p w:rsidR="004226F5" w:rsidRDefault="004226F5">
      <w:pPr>
        <w:rPr>
          <w:b/>
          <w:bCs/>
          <w:color w:val="000000"/>
        </w:rPr>
      </w:pPr>
    </w:p>
    <w:sectPr w:rsidR="004226F5" w:rsidSect="00461680">
      <w:pgSz w:w="11906" w:h="16838"/>
      <w:pgMar w:top="1134" w:right="1361" w:bottom="1418" w:left="1247" w:header="720" w:footer="720" w:gutter="0"/>
      <w:cols w:space="720"/>
      <w:docGrid w:linePitch="7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FC9"/>
    <w:multiLevelType w:val="hybridMultilevel"/>
    <w:tmpl w:val="F0360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01F5821"/>
    <w:multiLevelType w:val="hybridMultilevel"/>
    <w:tmpl w:val="3F1A2C8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67EC21C8"/>
    <w:multiLevelType w:val="hybridMultilevel"/>
    <w:tmpl w:val="717AE4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26"/>
  <w:drawingGridVerticalSpacing w:val="71"/>
  <w:displayHorizontalDrawingGridEvery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A19"/>
    <w:rsid w:val="000218A4"/>
    <w:rsid w:val="00022100"/>
    <w:rsid w:val="00041946"/>
    <w:rsid w:val="00046957"/>
    <w:rsid w:val="00060702"/>
    <w:rsid w:val="00083507"/>
    <w:rsid w:val="00094CA3"/>
    <w:rsid w:val="000A2B63"/>
    <w:rsid w:val="000F7F6F"/>
    <w:rsid w:val="00144AC0"/>
    <w:rsid w:val="001506A4"/>
    <w:rsid w:val="0015649E"/>
    <w:rsid w:val="001B6BEC"/>
    <w:rsid w:val="00213C99"/>
    <w:rsid w:val="0022095F"/>
    <w:rsid w:val="00220A19"/>
    <w:rsid w:val="002407EE"/>
    <w:rsid w:val="00255EC7"/>
    <w:rsid w:val="002661B0"/>
    <w:rsid w:val="002E69B3"/>
    <w:rsid w:val="003158A1"/>
    <w:rsid w:val="00363987"/>
    <w:rsid w:val="003862B2"/>
    <w:rsid w:val="00390C0C"/>
    <w:rsid w:val="003B5756"/>
    <w:rsid w:val="003E5384"/>
    <w:rsid w:val="003F4D15"/>
    <w:rsid w:val="004226F5"/>
    <w:rsid w:val="00431C12"/>
    <w:rsid w:val="00461680"/>
    <w:rsid w:val="00492EBB"/>
    <w:rsid w:val="004B7A04"/>
    <w:rsid w:val="004C49A2"/>
    <w:rsid w:val="004C4D54"/>
    <w:rsid w:val="004F4CFA"/>
    <w:rsid w:val="004F698B"/>
    <w:rsid w:val="005317BB"/>
    <w:rsid w:val="00532EED"/>
    <w:rsid w:val="005379BB"/>
    <w:rsid w:val="00574C10"/>
    <w:rsid w:val="005B76F9"/>
    <w:rsid w:val="005C655B"/>
    <w:rsid w:val="005C6625"/>
    <w:rsid w:val="005E15F7"/>
    <w:rsid w:val="00621E43"/>
    <w:rsid w:val="0062654A"/>
    <w:rsid w:val="006305F5"/>
    <w:rsid w:val="0064383E"/>
    <w:rsid w:val="006C4C3A"/>
    <w:rsid w:val="006C592D"/>
    <w:rsid w:val="006F4A31"/>
    <w:rsid w:val="00706CEF"/>
    <w:rsid w:val="00770FB1"/>
    <w:rsid w:val="00784C28"/>
    <w:rsid w:val="00787523"/>
    <w:rsid w:val="007B4B27"/>
    <w:rsid w:val="007E1AC9"/>
    <w:rsid w:val="007E3D6F"/>
    <w:rsid w:val="007E56E6"/>
    <w:rsid w:val="007F07A1"/>
    <w:rsid w:val="00810278"/>
    <w:rsid w:val="0083734D"/>
    <w:rsid w:val="00863929"/>
    <w:rsid w:val="008914E0"/>
    <w:rsid w:val="008E0DF1"/>
    <w:rsid w:val="008F0FA5"/>
    <w:rsid w:val="008F1F64"/>
    <w:rsid w:val="0097053D"/>
    <w:rsid w:val="0097089B"/>
    <w:rsid w:val="00970DAB"/>
    <w:rsid w:val="009729F6"/>
    <w:rsid w:val="009F0FFD"/>
    <w:rsid w:val="009F141A"/>
    <w:rsid w:val="00A125F6"/>
    <w:rsid w:val="00A36451"/>
    <w:rsid w:val="00A4564B"/>
    <w:rsid w:val="00A45C1B"/>
    <w:rsid w:val="00A71D74"/>
    <w:rsid w:val="00A91D73"/>
    <w:rsid w:val="00AD19CB"/>
    <w:rsid w:val="00AD7722"/>
    <w:rsid w:val="00AF3700"/>
    <w:rsid w:val="00B0272E"/>
    <w:rsid w:val="00B13504"/>
    <w:rsid w:val="00B170E1"/>
    <w:rsid w:val="00B3082F"/>
    <w:rsid w:val="00BB445E"/>
    <w:rsid w:val="00BC139A"/>
    <w:rsid w:val="00BC3B15"/>
    <w:rsid w:val="00BD4492"/>
    <w:rsid w:val="00BD590D"/>
    <w:rsid w:val="00BE4D2F"/>
    <w:rsid w:val="00BF1F83"/>
    <w:rsid w:val="00BF2A1C"/>
    <w:rsid w:val="00C218FC"/>
    <w:rsid w:val="00C55D32"/>
    <w:rsid w:val="00C962AA"/>
    <w:rsid w:val="00CA77FB"/>
    <w:rsid w:val="00CB1670"/>
    <w:rsid w:val="00CC7922"/>
    <w:rsid w:val="00CE18C6"/>
    <w:rsid w:val="00D36D2E"/>
    <w:rsid w:val="00D7733E"/>
    <w:rsid w:val="00DE1A11"/>
    <w:rsid w:val="00DF3BAE"/>
    <w:rsid w:val="00DF660B"/>
    <w:rsid w:val="00E22C3C"/>
    <w:rsid w:val="00E37ED7"/>
    <w:rsid w:val="00E67835"/>
    <w:rsid w:val="00EB71F4"/>
    <w:rsid w:val="00F22F2C"/>
    <w:rsid w:val="00F56ECB"/>
    <w:rsid w:val="00F602E9"/>
    <w:rsid w:val="00F84051"/>
    <w:rsid w:val="00FF4A3C"/>
    <w:rsid w:val="4B9C4DF0"/>
    <w:rsid w:val="57397E2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B15"/>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3B15"/>
    <w:rPr>
      <w:color w:val="0000FF"/>
      <w:u w:val="single"/>
    </w:rPr>
  </w:style>
  <w:style w:type="paragraph" w:styleId="BalloonText">
    <w:name w:val="Balloon Text"/>
    <w:basedOn w:val="Normal"/>
    <w:link w:val="BalloonTextChar"/>
    <w:uiPriority w:val="99"/>
    <w:semiHidden/>
    <w:rsid w:val="005B76F9"/>
    <w:rPr>
      <w:sz w:val="18"/>
      <w:szCs w:val="18"/>
    </w:rPr>
  </w:style>
  <w:style w:type="character" w:customStyle="1" w:styleId="BalloonTextChar">
    <w:name w:val="Balloon Text Char"/>
    <w:basedOn w:val="DefaultParagraphFont"/>
    <w:link w:val="BalloonText"/>
    <w:uiPriority w:val="99"/>
    <w:semiHidden/>
    <w:rsid w:val="008E0DF1"/>
    <w:rPr>
      <w:sz w:val="18"/>
      <w:szCs w:val="18"/>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sz w:val="18"/>
      <w:szCs w:val="18"/>
    </w:rPr>
  </w:style>
  <w:style w:type="paragraph" w:styleId="ListParagraph">
    <w:name w:val="List Paragraph"/>
    <w:basedOn w:val="Normal"/>
    <w:uiPriority w:val="99"/>
    <w:qFormat/>
    <w:rsid w:val="00A91D73"/>
    <w:pPr>
      <w:ind w:left="720"/>
      <w:contextualSpacing/>
    </w:pPr>
  </w:style>
</w:styles>
</file>

<file path=word/webSettings.xml><?xml version="1.0" encoding="utf-8"?>
<w:webSettings xmlns:r="http://schemas.openxmlformats.org/officeDocument/2006/relationships" xmlns:w="http://schemas.openxmlformats.org/wordprocessingml/2006/main">
  <w:divs>
    <w:div w:id="1184632240">
      <w:marLeft w:val="0"/>
      <w:marRight w:val="0"/>
      <w:marTop w:val="0"/>
      <w:marBottom w:val="0"/>
      <w:divBdr>
        <w:top w:val="none" w:sz="0" w:space="0" w:color="auto"/>
        <w:left w:val="none" w:sz="0" w:space="0" w:color="auto"/>
        <w:bottom w:val="none" w:sz="0" w:space="0" w:color="auto"/>
        <w:right w:val="none" w:sz="0" w:space="0" w:color="auto"/>
      </w:divBdr>
    </w:div>
    <w:div w:id="1184632243">
      <w:marLeft w:val="0"/>
      <w:marRight w:val="0"/>
      <w:marTop w:val="0"/>
      <w:marBottom w:val="0"/>
      <w:divBdr>
        <w:top w:val="none" w:sz="0" w:space="0" w:color="auto"/>
        <w:left w:val="none" w:sz="0" w:space="0" w:color="auto"/>
        <w:bottom w:val="none" w:sz="0" w:space="0" w:color="auto"/>
        <w:right w:val="none" w:sz="0" w:space="0" w:color="auto"/>
      </w:divBdr>
      <w:divsChild>
        <w:div w:id="1184632247">
          <w:marLeft w:val="0"/>
          <w:marRight w:val="0"/>
          <w:marTop w:val="0"/>
          <w:marBottom w:val="0"/>
          <w:divBdr>
            <w:top w:val="none" w:sz="0" w:space="0" w:color="auto"/>
            <w:left w:val="none" w:sz="0" w:space="0" w:color="auto"/>
            <w:bottom w:val="none" w:sz="0" w:space="0" w:color="auto"/>
            <w:right w:val="none" w:sz="0" w:space="0" w:color="auto"/>
          </w:divBdr>
        </w:div>
      </w:divsChild>
    </w:div>
    <w:div w:id="1184632244">
      <w:marLeft w:val="0"/>
      <w:marRight w:val="0"/>
      <w:marTop w:val="0"/>
      <w:marBottom w:val="0"/>
      <w:divBdr>
        <w:top w:val="none" w:sz="0" w:space="0" w:color="auto"/>
        <w:left w:val="none" w:sz="0" w:space="0" w:color="auto"/>
        <w:bottom w:val="none" w:sz="0" w:space="0" w:color="auto"/>
        <w:right w:val="none" w:sz="0" w:space="0" w:color="auto"/>
      </w:divBdr>
      <w:divsChild>
        <w:div w:id="1184632245">
          <w:marLeft w:val="0"/>
          <w:marRight w:val="0"/>
          <w:marTop w:val="0"/>
          <w:marBottom w:val="0"/>
          <w:divBdr>
            <w:top w:val="none" w:sz="0" w:space="0" w:color="auto"/>
            <w:left w:val="none" w:sz="0" w:space="0" w:color="auto"/>
            <w:bottom w:val="none" w:sz="0" w:space="0" w:color="auto"/>
            <w:right w:val="none" w:sz="0" w:space="0" w:color="auto"/>
          </w:divBdr>
          <w:divsChild>
            <w:div w:id="1184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2246">
      <w:marLeft w:val="0"/>
      <w:marRight w:val="0"/>
      <w:marTop w:val="0"/>
      <w:marBottom w:val="0"/>
      <w:divBdr>
        <w:top w:val="none" w:sz="0" w:space="0" w:color="auto"/>
        <w:left w:val="none" w:sz="0" w:space="0" w:color="auto"/>
        <w:bottom w:val="none" w:sz="0" w:space="0" w:color="auto"/>
        <w:right w:val="none" w:sz="0" w:space="0" w:color="auto"/>
      </w:divBdr>
      <w:divsChild>
        <w:div w:id="1184632242">
          <w:marLeft w:val="0"/>
          <w:marRight w:val="0"/>
          <w:marTop w:val="0"/>
          <w:marBottom w:val="0"/>
          <w:divBdr>
            <w:top w:val="none" w:sz="0" w:space="0" w:color="auto"/>
            <w:left w:val="none" w:sz="0" w:space="0" w:color="auto"/>
            <w:bottom w:val="none" w:sz="0" w:space="0" w:color="auto"/>
            <w:right w:val="none" w:sz="0" w:space="0" w:color="auto"/>
          </w:divBdr>
          <w:divsChild>
            <w:div w:id="11846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455</Words>
  <Characters>2596</Characters>
  <Application>Microsoft Office Outlook</Application>
  <DocSecurity>0</DocSecurity>
  <Lines>0</Lines>
  <Paragraphs>0</Paragraphs>
  <ScaleCrop>false</ScaleCrop>
  <Company>Norden Farm Centre for the Arts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 Corry</dc:creator>
  <cp:keywords/>
  <dc:description/>
  <cp:lastModifiedBy>Layla</cp:lastModifiedBy>
  <cp:revision>4</cp:revision>
  <cp:lastPrinted>2013-01-03T19:54:00Z</cp:lastPrinted>
  <dcterms:created xsi:type="dcterms:W3CDTF">2018-04-23T17:24:00Z</dcterms:created>
  <dcterms:modified xsi:type="dcterms:W3CDTF">2018-04-24T11:27:00Z</dcterms:modified>
</cp:coreProperties>
</file>