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09D94" w14:textId="7C76EB30" w:rsidR="00184EC2" w:rsidRDefault="001D565F" w:rsidP="00590E40">
      <w:pPr>
        <w:jc w:val="right"/>
      </w:pPr>
      <w:r>
        <w:rPr>
          <w:rFonts w:cs="Arial"/>
          <w:noProof/>
          <w:szCs w:val="22"/>
        </w:rPr>
        <w:drawing>
          <wp:anchor distT="0" distB="0" distL="114300" distR="114300" simplePos="0" relativeHeight="251656192" behindDoc="0" locked="0" layoutInCell="1" allowOverlap="1" wp14:anchorId="73CC828E" wp14:editId="79297969">
            <wp:simplePos x="0" y="0"/>
            <wp:positionH relativeFrom="margin">
              <wp:align>left</wp:align>
            </wp:positionH>
            <wp:positionV relativeFrom="paragraph">
              <wp:posOffset>9525</wp:posOffset>
            </wp:positionV>
            <wp:extent cx="2409825" cy="647700"/>
            <wp:effectExtent l="0" t="0" r="9525" b="0"/>
            <wp:wrapNone/>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anchor>
        </w:drawing>
      </w:r>
      <w:r w:rsidR="00184EC2">
        <w:rPr>
          <w:noProof/>
        </w:rPr>
        <w:drawing>
          <wp:anchor distT="0" distB="0" distL="114300" distR="114300" simplePos="0" relativeHeight="251660288" behindDoc="0" locked="0" layoutInCell="1" allowOverlap="1" wp14:anchorId="6FC9A6DA" wp14:editId="328DEFC3">
            <wp:simplePos x="0" y="0"/>
            <wp:positionH relativeFrom="margin">
              <wp:posOffset>4294505</wp:posOffset>
            </wp:positionH>
            <wp:positionV relativeFrom="paragraph">
              <wp:posOffset>-5715</wp:posOffset>
            </wp:positionV>
            <wp:extent cx="1747420" cy="647700"/>
            <wp:effectExtent l="0" t="0" r="5715" b="0"/>
            <wp:wrapNone/>
            <wp:docPr id="10550887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0474" cy="648832"/>
                    </a:xfrm>
                    <a:prstGeom prst="rect">
                      <a:avLst/>
                    </a:prstGeom>
                    <a:noFill/>
                  </pic:spPr>
                </pic:pic>
              </a:graphicData>
            </a:graphic>
            <wp14:sizeRelH relativeFrom="margin">
              <wp14:pctWidth>0</wp14:pctWidth>
            </wp14:sizeRelH>
            <wp14:sizeRelV relativeFrom="margin">
              <wp14:pctHeight>0</wp14:pctHeight>
            </wp14:sizeRelV>
          </wp:anchor>
        </w:drawing>
      </w:r>
    </w:p>
    <w:p w14:paraId="67E95D88" w14:textId="43637B51" w:rsidR="00184EC2" w:rsidRDefault="00184EC2" w:rsidP="00590E40">
      <w:pPr>
        <w:jc w:val="right"/>
      </w:pPr>
    </w:p>
    <w:p w14:paraId="2965E432" w14:textId="3733C234" w:rsidR="00184EC2" w:rsidRDefault="00184EC2" w:rsidP="00590E40">
      <w:pPr>
        <w:jc w:val="right"/>
      </w:pPr>
    </w:p>
    <w:p w14:paraId="51B859E8" w14:textId="4498B1AB" w:rsidR="00CC2D63" w:rsidRDefault="00CC2D63" w:rsidP="00590E40">
      <w:pPr>
        <w:jc w:val="right"/>
      </w:pPr>
    </w:p>
    <w:p w14:paraId="285E0A20" w14:textId="77777777" w:rsidR="00CC2D63" w:rsidRDefault="00CC2D63"/>
    <w:p w14:paraId="3AB7363B" w14:textId="77777777" w:rsidR="00CC2D63" w:rsidRDefault="006958DF">
      <w:r>
        <w:rPr>
          <w:noProof/>
        </w:rPr>
        <mc:AlternateContent>
          <mc:Choice Requires="wps">
            <w:drawing>
              <wp:anchor distT="0" distB="0" distL="114300" distR="114300" simplePos="0" relativeHeight="251644928" behindDoc="0" locked="0" layoutInCell="0" allowOverlap="1" wp14:anchorId="6FE094B8" wp14:editId="15B639E7">
                <wp:simplePos x="0" y="0"/>
                <wp:positionH relativeFrom="column">
                  <wp:posOffset>3949700</wp:posOffset>
                </wp:positionH>
                <wp:positionV relativeFrom="paragraph">
                  <wp:posOffset>89535</wp:posOffset>
                </wp:positionV>
                <wp:extent cx="2135505" cy="115824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52E02" w14:textId="77777777" w:rsidR="00CC2D63" w:rsidRDefault="00CC2D63">
                            <w:pPr>
                              <w:jc w:val="right"/>
                              <w:rPr>
                                <w:sz w:val="20"/>
                              </w:rPr>
                            </w:pPr>
                            <w:proofErr w:type="spellStart"/>
                            <w:smartTag w:uri="urn:schemas-microsoft-com:office:smarttags" w:element="address">
                              <w:smartTag w:uri="urn:schemas-microsoft-com:office:smarttags" w:element="Street">
                                <w:r>
                                  <w:rPr>
                                    <w:sz w:val="20"/>
                                  </w:rPr>
                                  <w:t>Altwood</w:t>
                                </w:r>
                                <w:proofErr w:type="spellEnd"/>
                                <w:r>
                                  <w:rPr>
                                    <w:sz w:val="20"/>
                                  </w:rPr>
                                  <w:t xml:space="preserve"> Road</w:t>
                                </w:r>
                              </w:smartTag>
                            </w:smartTag>
                          </w:p>
                          <w:p w14:paraId="3DE2D1AA" w14:textId="77777777" w:rsidR="00CC2D63" w:rsidRDefault="00CC2D63">
                            <w:pPr>
                              <w:jc w:val="right"/>
                              <w:rPr>
                                <w:sz w:val="20"/>
                              </w:rPr>
                            </w:pPr>
                            <w:r>
                              <w:rPr>
                                <w:sz w:val="20"/>
                              </w:rPr>
                              <w:t>Maidenhead SL6 4PF</w:t>
                            </w:r>
                          </w:p>
                          <w:p w14:paraId="41923B21" w14:textId="77777777" w:rsidR="00CC2D63" w:rsidRDefault="00CC2D63">
                            <w:pPr>
                              <w:jc w:val="right"/>
                              <w:rPr>
                                <w:sz w:val="20"/>
                              </w:rPr>
                            </w:pPr>
                          </w:p>
                          <w:p w14:paraId="21F328B2" w14:textId="77777777" w:rsidR="00CC2D63" w:rsidRDefault="00CC2D63">
                            <w:pPr>
                              <w:jc w:val="right"/>
                              <w:rPr>
                                <w:sz w:val="20"/>
                              </w:rPr>
                            </w:pPr>
                            <w:r>
                              <w:rPr>
                                <w:sz w:val="20"/>
                              </w:rPr>
                              <w:t>Box Office: 01628 788997</w:t>
                            </w:r>
                          </w:p>
                          <w:p w14:paraId="086D07FD" w14:textId="77777777" w:rsidR="00CC2D63" w:rsidRDefault="00CC2D63">
                            <w:pPr>
                              <w:jc w:val="right"/>
                              <w:rPr>
                                <w:sz w:val="20"/>
                              </w:rPr>
                            </w:pPr>
                            <w:r>
                              <w:rPr>
                                <w:sz w:val="20"/>
                              </w:rPr>
                              <w:t>Admin: 01628 682555</w:t>
                            </w:r>
                          </w:p>
                          <w:p w14:paraId="59D827C9" w14:textId="77777777" w:rsidR="00CC2D63" w:rsidRDefault="00CC2D63">
                            <w:pPr>
                              <w:jc w:val="right"/>
                              <w:rPr>
                                <w:sz w:val="20"/>
                              </w:rPr>
                            </w:pPr>
                            <w:r>
                              <w:rPr>
                                <w:sz w:val="20"/>
                              </w:rPr>
                              <w:t>Fax: 01628 682525</w:t>
                            </w:r>
                          </w:p>
                          <w:p w14:paraId="547B30AC" w14:textId="77777777" w:rsidR="00CC2D63" w:rsidRDefault="00CC2D63">
                            <w:pPr>
                              <w:jc w:val="right"/>
                            </w:pPr>
                            <w:r>
                              <w:rPr>
                                <w:sz w:val="20"/>
                              </w:rPr>
                              <w:t>Email: admin@nordenfarm.org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094B8" id="_x0000_t202" coordsize="21600,21600" o:spt="202" path="m,l,21600r21600,l21600,xe">
                <v:stroke joinstyle="miter"/>
                <v:path gradientshapeok="t" o:connecttype="rect"/>
              </v:shapetype>
              <v:shape id="Text Box 3" o:spid="_x0000_s1026" type="#_x0000_t202" style="position:absolute;margin-left:311pt;margin-top:7.05pt;width:168.15pt;height:9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" o:allowincell="f" stroked="f">
                <v:textbox>
                  <w:txbxContent>
                    <w:p w14:paraId="4AA52E02" w14:textId="77777777" w:rsidR="00CC2D63" w:rsidRDefault="00CC2D63">
                      <w:pPr>
                        <w:jc w:val="right"/>
                        <w:rPr>
                          <w:sz w:val="20"/>
                        </w:rPr>
                      </w:pPr>
                      <w:proofErr w:type="spellStart"/>
                      <w:smartTag w:uri="urn:schemas-microsoft-com:office:smarttags" w:element="Street">
                        <w:smartTag w:uri="urn:schemas-microsoft-com:office:smarttags" w:element="address">
                          <w:r>
                            <w:rPr>
                              <w:sz w:val="20"/>
                            </w:rPr>
                            <w:t>Altwood</w:t>
                          </w:r>
                          <w:proofErr w:type="spellEnd"/>
                          <w:r>
                            <w:rPr>
                              <w:sz w:val="20"/>
                            </w:rPr>
                            <w:t xml:space="preserve"> Road</w:t>
                          </w:r>
                        </w:smartTag>
                      </w:smartTag>
                    </w:p>
                    <w:p w14:paraId="3DE2D1AA" w14:textId="77777777" w:rsidR="00CC2D63" w:rsidRDefault="00CC2D63">
                      <w:pPr>
                        <w:jc w:val="right"/>
                        <w:rPr>
                          <w:sz w:val="20"/>
                        </w:rPr>
                      </w:pPr>
                      <w:r>
                        <w:rPr>
                          <w:sz w:val="20"/>
                        </w:rPr>
                        <w:t>Maidenhead SL6 4PF</w:t>
                      </w:r>
                    </w:p>
                    <w:p w14:paraId="41923B21" w14:textId="77777777" w:rsidR="00CC2D63" w:rsidRDefault="00CC2D63">
                      <w:pPr>
                        <w:jc w:val="right"/>
                        <w:rPr>
                          <w:sz w:val="20"/>
                        </w:rPr>
                      </w:pPr>
                    </w:p>
                    <w:p w14:paraId="21F328B2" w14:textId="77777777" w:rsidR="00CC2D63" w:rsidRDefault="00CC2D63">
                      <w:pPr>
                        <w:jc w:val="right"/>
                        <w:rPr>
                          <w:sz w:val="20"/>
                        </w:rPr>
                      </w:pPr>
                      <w:r>
                        <w:rPr>
                          <w:sz w:val="20"/>
                        </w:rPr>
                        <w:t>Box Office: 01628 788997</w:t>
                      </w:r>
                    </w:p>
                    <w:p w14:paraId="086D07FD" w14:textId="77777777" w:rsidR="00CC2D63" w:rsidRDefault="00CC2D63">
                      <w:pPr>
                        <w:jc w:val="right"/>
                        <w:rPr>
                          <w:sz w:val="20"/>
                        </w:rPr>
                      </w:pPr>
                      <w:r>
                        <w:rPr>
                          <w:sz w:val="20"/>
                        </w:rPr>
                        <w:t>Admin: 01628 682555</w:t>
                      </w:r>
                    </w:p>
                    <w:p w14:paraId="59D827C9" w14:textId="77777777" w:rsidR="00CC2D63" w:rsidRDefault="00CC2D63">
                      <w:pPr>
                        <w:jc w:val="right"/>
                        <w:rPr>
                          <w:sz w:val="20"/>
                        </w:rPr>
                      </w:pPr>
                      <w:r>
                        <w:rPr>
                          <w:sz w:val="20"/>
                        </w:rPr>
                        <w:t>Fax: 01628 682525</w:t>
                      </w:r>
                    </w:p>
                    <w:p w14:paraId="547B30AC" w14:textId="77777777" w:rsidR="00CC2D63" w:rsidRDefault="00CC2D63">
                      <w:pPr>
                        <w:jc w:val="right"/>
                      </w:pPr>
                      <w:r>
                        <w:rPr>
                          <w:sz w:val="20"/>
                        </w:rPr>
                        <w:t>Email: admin@nordenfarm.org</w:t>
                      </w:r>
                    </w:p>
                  </w:txbxContent>
                </v:textbox>
              </v:shape>
            </w:pict>
          </mc:Fallback>
        </mc:AlternateContent>
      </w:r>
    </w:p>
    <w:p w14:paraId="21A84FA6" w14:textId="77777777" w:rsidR="00CC2D63" w:rsidRDefault="00CC2D63"/>
    <w:p w14:paraId="51046174" w14:textId="77777777" w:rsidR="00CC2D63" w:rsidRDefault="00CC2D63"/>
    <w:p w14:paraId="301B8A4A" w14:textId="77777777" w:rsidR="00CC2D63" w:rsidRDefault="00CC2D63"/>
    <w:p w14:paraId="2B9508FC" w14:textId="77777777" w:rsidR="00CC2D63" w:rsidRDefault="00CC2D63"/>
    <w:p w14:paraId="0F8665B2" w14:textId="77777777" w:rsidR="00CC2D63" w:rsidRDefault="00CC2D63"/>
    <w:p w14:paraId="31F80F58" w14:textId="77777777" w:rsidR="00590E40" w:rsidRDefault="00590E40"/>
    <w:p w14:paraId="147166DB" w14:textId="77777777" w:rsidR="00590E40" w:rsidRDefault="00590E40"/>
    <w:p w14:paraId="5D83A8C3" w14:textId="393DC4B9" w:rsidR="00CC2D63" w:rsidRDefault="004F7908">
      <w:r>
        <w:t>July 2024</w:t>
      </w:r>
    </w:p>
    <w:p w14:paraId="1EEE2C70" w14:textId="77777777" w:rsidR="00CC2D63" w:rsidRDefault="00CC2D63"/>
    <w:p w14:paraId="322B983C" w14:textId="77777777" w:rsidR="00CC2D63" w:rsidRDefault="00CC2D63"/>
    <w:p w14:paraId="4D7BFD94" w14:textId="77777777" w:rsidR="00B41158" w:rsidRDefault="00B41158" w:rsidP="00B41158">
      <w:r>
        <w:t>Dear Applicant</w:t>
      </w:r>
    </w:p>
    <w:p w14:paraId="28BBF10E" w14:textId="77777777" w:rsidR="00B41158" w:rsidRDefault="00B41158" w:rsidP="00B41158"/>
    <w:p w14:paraId="4D1B7B34" w14:textId="135CA9CA" w:rsidR="00B41158" w:rsidRPr="00590E40" w:rsidRDefault="004546DE" w:rsidP="00B41158">
      <w:pPr>
        <w:pStyle w:val="Heading2"/>
        <w:rPr>
          <w:rFonts w:ascii="Arial" w:hAnsi="Arial" w:cs="Arial"/>
          <w:sz w:val="28"/>
          <w:szCs w:val="28"/>
        </w:rPr>
      </w:pPr>
      <w:r w:rsidRPr="00590E40">
        <w:rPr>
          <w:rFonts w:ascii="Arial" w:hAnsi="Arial" w:cs="Arial"/>
          <w:sz w:val="28"/>
          <w:szCs w:val="28"/>
        </w:rPr>
        <w:t>Technician</w:t>
      </w:r>
      <w:r w:rsidR="004F7908">
        <w:rPr>
          <w:rFonts w:ascii="Arial" w:hAnsi="Arial" w:cs="Arial"/>
          <w:sz w:val="28"/>
          <w:szCs w:val="28"/>
        </w:rPr>
        <w:t xml:space="preserve"> </w:t>
      </w:r>
    </w:p>
    <w:p w14:paraId="325260EB" w14:textId="77777777" w:rsidR="00B41158" w:rsidRDefault="00B41158" w:rsidP="00B41158"/>
    <w:p w14:paraId="1D5CE7D9" w14:textId="79990F82" w:rsidR="00A55F0D" w:rsidRDefault="00A55F0D" w:rsidP="00A55F0D">
      <w:r>
        <w:t>Thank you for requesting an application pack for the position of Technic</w:t>
      </w:r>
      <w:r w:rsidR="004546DE">
        <w:t>ian</w:t>
      </w:r>
      <w:r w:rsidR="00184EC2">
        <w:t>.</w:t>
      </w:r>
    </w:p>
    <w:p w14:paraId="10372675" w14:textId="77777777" w:rsidR="00A55F0D" w:rsidRDefault="00A55F0D" w:rsidP="00A55F0D"/>
    <w:p w14:paraId="2ECB19F1" w14:textId="77777777" w:rsidR="00A55F0D" w:rsidRDefault="00A55F0D" w:rsidP="00A55F0D">
      <w:r>
        <w:t>This pack includes:</w:t>
      </w:r>
    </w:p>
    <w:p w14:paraId="40AEF84F" w14:textId="77777777" w:rsidR="00A55F0D" w:rsidRDefault="00A55F0D" w:rsidP="00A55F0D"/>
    <w:p w14:paraId="1378CCAA" w14:textId="77777777" w:rsidR="00A55F0D" w:rsidRDefault="00A55F0D" w:rsidP="00A55F0D">
      <w:pPr>
        <w:numPr>
          <w:ilvl w:val="0"/>
          <w:numId w:val="10"/>
        </w:numPr>
        <w:ind w:left="720"/>
      </w:pPr>
      <w:r>
        <w:t>Job description and person specification</w:t>
      </w:r>
    </w:p>
    <w:p w14:paraId="1C5040B2" w14:textId="77777777" w:rsidR="00A55F0D" w:rsidRDefault="00A55F0D" w:rsidP="00A55F0D">
      <w:pPr>
        <w:numPr>
          <w:ilvl w:val="0"/>
          <w:numId w:val="10"/>
        </w:numPr>
        <w:ind w:left="720"/>
      </w:pPr>
      <w:r>
        <w:t>Application form and equal opportunities monitoring form</w:t>
      </w:r>
    </w:p>
    <w:p w14:paraId="4DCEA336" w14:textId="77777777" w:rsidR="00A55F0D" w:rsidRDefault="00A55F0D" w:rsidP="00A55F0D">
      <w:pPr>
        <w:numPr>
          <w:ilvl w:val="0"/>
          <w:numId w:val="10"/>
        </w:numPr>
        <w:ind w:left="720"/>
      </w:pPr>
      <w:r>
        <w:t>Staffing structure</w:t>
      </w:r>
    </w:p>
    <w:p w14:paraId="0B583173" w14:textId="77777777" w:rsidR="00A55F0D" w:rsidRDefault="00A55F0D" w:rsidP="00A55F0D"/>
    <w:p w14:paraId="516DD2A8" w14:textId="0A5DA05D" w:rsidR="00A55F0D" w:rsidRDefault="00A55F0D" w:rsidP="00A55F0D">
      <w:r>
        <w:t>You can find out more about Norden Farm</w:t>
      </w:r>
      <w:r w:rsidR="00184EC2">
        <w:t xml:space="preserve"> and The Curve Venue</w:t>
      </w:r>
      <w:r>
        <w:t xml:space="preserve"> and </w:t>
      </w:r>
      <w:r w:rsidR="00184EC2">
        <w:t>our</w:t>
      </w:r>
      <w:r>
        <w:t xml:space="preserve"> programme of events and activities by visiting our website </w:t>
      </w:r>
      <w:hyperlink r:id="rId12" w:history="1">
        <w:r w:rsidR="00184EC2" w:rsidRPr="008D320C">
          <w:rPr>
            <w:rStyle w:val="Hyperlink"/>
          </w:rPr>
          <w:t>www.nordenfarm.org</w:t>
        </w:r>
      </w:hyperlink>
      <w:r w:rsidR="00184EC2">
        <w:t xml:space="preserve"> and </w:t>
      </w:r>
      <w:hyperlink r:id="rId13" w:history="1">
        <w:r w:rsidR="00FD5892" w:rsidRPr="008D320C">
          <w:rPr>
            <w:rStyle w:val="Hyperlink"/>
          </w:rPr>
          <w:t>www.curvevenue.uk</w:t>
        </w:r>
      </w:hyperlink>
    </w:p>
    <w:p w14:paraId="12DD23F0" w14:textId="77777777" w:rsidR="00FD5892" w:rsidRDefault="00FD5892" w:rsidP="00A55F0D"/>
    <w:p w14:paraId="38195D7F" w14:textId="77777777" w:rsidR="00A55F0D" w:rsidRDefault="00A55F0D" w:rsidP="00A55F0D"/>
    <w:p w14:paraId="4024B218" w14:textId="66E5E008" w:rsidR="00A55F0D" w:rsidRDefault="00A55F0D" w:rsidP="00A55F0D">
      <w:r>
        <w:t xml:space="preserve">The deadline for applications is </w:t>
      </w:r>
      <w:r w:rsidR="007E6FFA">
        <w:rPr>
          <w:b/>
        </w:rPr>
        <w:t xml:space="preserve">Monday </w:t>
      </w:r>
      <w:r w:rsidR="00782097">
        <w:rPr>
          <w:b/>
        </w:rPr>
        <w:t>29</w:t>
      </w:r>
      <w:r w:rsidR="00782097" w:rsidRPr="00782097">
        <w:rPr>
          <w:b/>
          <w:vertAlign w:val="superscript"/>
        </w:rPr>
        <w:t>th</w:t>
      </w:r>
      <w:r w:rsidR="00782097">
        <w:rPr>
          <w:b/>
        </w:rPr>
        <w:t xml:space="preserve"> July</w:t>
      </w:r>
      <w:r w:rsidR="00A44B1A">
        <w:t>.</w:t>
      </w:r>
      <w:r>
        <w:rPr>
          <w:b/>
        </w:rPr>
        <w:t xml:space="preserve"> </w:t>
      </w:r>
      <w:r>
        <w:t xml:space="preserve">You may submit applications by email or post but we would ask that you complete our application form and do not submit CVs. </w:t>
      </w:r>
    </w:p>
    <w:p w14:paraId="5AD11E34" w14:textId="77777777" w:rsidR="00065ECC" w:rsidRDefault="00065ECC" w:rsidP="00A55F0D"/>
    <w:p w14:paraId="6822F756" w14:textId="77777777" w:rsidR="0087326E" w:rsidRDefault="0087326E" w:rsidP="00A55F0D"/>
    <w:p w14:paraId="00FE66DC" w14:textId="77777777" w:rsidR="00A55F0D" w:rsidRDefault="00A55F0D" w:rsidP="00A55F0D">
      <w:r>
        <w:t>I hope you decide to apply and look forward to receiving your application.</w:t>
      </w:r>
    </w:p>
    <w:p w14:paraId="3ABCAA90" w14:textId="77777777" w:rsidR="00A55F0D" w:rsidRDefault="00A55F0D" w:rsidP="00A55F0D"/>
    <w:p w14:paraId="72E82955" w14:textId="77777777" w:rsidR="001076D5" w:rsidRDefault="001076D5" w:rsidP="00B41158"/>
    <w:p w14:paraId="6F05652F" w14:textId="77777777" w:rsidR="0087326E" w:rsidRDefault="0087326E" w:rsidP="00B41158"/>
    <w:p w14:paraId="4F869112" w14:textId="77777777" w:rsidR="00B41158" w:rsidRDefault="00B41158" w:rsidP="00B41158">
      <w:r>
        <w:t>Best wishes</w:t>
      </w:r>
    </w:p>
    <w:p w14:paraId="78784EA8" w14:textId="77777777" w:rsidR="00B41158" w:rsidRDefault="006958DF" w:rsidP="00B41158">
      <w:r>
        <w:rPr>
          <w:noProof/>
        </w:rPr>
        <w:drawing>
          <wp:inline distT="0" distB="0" distL="0" distR="0" wp14:anchorId="0AD80B7E" wp14:editId="1D3D9992">
            <wp:extent cx="1428750" cy="704850"/>
            <wp:effectExtent l="0" t="0" r="0" b="0"/>
            <wp:docPr id="2" name="Picture 2" descr="ma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p>
    <w:p w14:paraId="3A6E6B2F" w14:textId="77777777" w:rsidR="00B41158" w:rsidRDefault="00B41158" w:rsidP="00B41158">
      <w:pPr>
        <w:pStyle w:val="Heading3"/>
        <w:rPr>
          <w:b w:val="0"/>
        </w:rPr>
      </w:pPr>
      <w:r>
        <w:rPr>
          <w:b w:val="0"/>
        </w:rPr>
        <w:t>Matthew Biss</w:t>
      </w:r>
    </w:p>
    <w:p w14:paraId="3912B022" w14:textId="77777777" w:rsidR="00B41158" w:rsidRDefault="00B41158" w:rsidP="00B41158">
      <w:pPr>
        <w:rPr>
          <w:b/>
        </w:rPr>
      </w:pPr>
      <w:r>
        <w:rPr>
          <w:b/>
        </w:rPr>
        <w:t>Technical Manager</w:t>
      </w:r>
    </w:p>
    <w:p w14:paraId="1CFBDBD3" w14:textId="773959C1" w:rsidR="00723631" w:rsidRDefault="00723631" w:rsidP="00B41158">
      <w:pPr>
        <w:rPr>
          <w:b/>
        </w:rPr>
      </w:pPr>
    </w:p>
    <w:p w14:paraId="052CEE78" w14:textId="77777777" w:rsidR="00723631" w:rsidRDefault="00723631" w:rsidP="00B41158">
      <w:pPr>
        <w:rPr>
          <w:b/>
        </w:rPr>
      </w:pPr>
    </w:p>
    <w:p w14:paraId="27C529A4" w14:textId="77777777" w:rsidR="00723631" w:rsidRDefault="00723631" w:rsidP="00B41158">
      <w:pPr>
        <w:rPr>
          <w:b/>
        </w:rPr>
      </w:pPr>
    </w:p>
    <w:p w14:paraId="51DB4D52" w14:textId="77777777" w:rsidR="00723631" w:rsidRDefault="00723631" w:rsidP="00B41158">
      <w:pPr>
        <w:rPr>
          <w:b/>
        </w:rPr>
      </w:pPr>
    </w:p>
    <w:p w14:paraId="65322D56" w14:textId="00D3ABB0" w:rsidR="00723631" w:rsidRDefault="00723631" w:rsidP="00590E40">
      <w:pPr>
        <w:jc w:val="center"/>
        <w:rPr>
          <w:b/>
        </w:rPr>
      </w:pPr>
    </w:p>
    <w:p w14:paraId="51022152" w14:textId="77777777" w:rsidR="00723631" w:rsidRDefault="00723631" w:rsidP="00723631">
      <w:pPr>
        <w:jc w:val="both"/>
        <w:rPr>
          <w:b/>
        </w:rPr>
      </w:pPr>
    </w:p>
    <w:p w14:paraId="43D245B1" w14:textId="34CEBBCF" w:rsidR="00180148" w:rsidRDefault="00184EC2" w:rsidP="00723631">
      <w:pPr>
        <w:pStyle w:val="Heading2"/>
        <w:jc w:val="center"/>
        <w:rPr>
          <w:rFonts w:ascii="Arial" w:hAnsi="Arial" w:cs="Arial"/>
          <w:sz w:val="36"/>
          <w:lang w:val="en-US"/>
        </w:rPr>
      </w:pPr>
      <w:r>
        <w:rPr>
          <w:b w:val="0"/>
          <w:noProof/>
        </w:rPr>
        <w:lastRenderedPageBreak/>
        <w:drawing>
          <wp:anchor distT="0" distB="0" distL="114300" distR="114300" simplePos="0" relativeHeight="251648000" behindDoc="0" locked="0" layoutInCell="1" allowOverlap="1" wp14:anchorId="5E16992D" wp14:editId="261F2DD8">
            <wp:simplePos x="0" y="0"/>
            <wp:positionH relativeFrom="margin">
              <wp:posOffset>3999230</wp:posOffset>
            </wp:positionH>
            <wp:positionV relativeFrom="paragraph">
              <wp:posOffset>-5715</wp:posOffset>
            </wp:positionV>
            <wp:extent cx="1824511" cy="676275"/>
            <wp:effectExtent l="0" t="0" r="4445" b="0"/>
            <wp:wrapNone/>
            <wp:docPr id="232290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499" cy="687390"/>
                    </a:xfrm>
                    <a:prstGeom prst="rect">
                      <a:avLst/>
                    </a:prstGeom>
                    <a:noFill/>
                  </pic:spPr>
                </pic:pic>
              </a:graphicData>
            </a:graphic>
            <wp14:sizeRelH relativeFrom="margin">
              <wp14:pctWidth>0</wp14:pctWidth>
            </wp14:sizeRelH>
            <wp14:sizeRelV relativeFrom="margin">
              <wp14:pctHeight>0</wp14:pctHeight>
            </wp14:sizeRelV>
          </wp:anchor>
        </w:drawing>
      </w:r>
      <w:r w:rsidR="00180148">
        <w:rPr>
          <w:rFonts w:cs="Arial"/>
          <w:noProof/>
          <w:szCs w:val="22"/>
        </w:rPr>
        <w:drawing>
          <wp:anchor distT="0" distB="0" distL="114300" distR="114300" simplePos="0" relativeHeight="251653120" behindDoc="0" locked="0" layoutInCell="1" allowOverlap="1" wp14:anchorId="5F3943BD" wp14:editId="7CE4E873">
            <wp:simplePos x="0" y="0"/>
            <wp:positionH relativeFrom="margin">
              <wp:align>left</wp:align>
            </wp:positionH>
            <wp:positionV relativeFrom="paragraph">
              <wp:posOffset>-17145</wp:posOffset>
            </wp:positionV>
            <wp:extent cx="2409825" cy="647700"/>
            <wp:effectExtent l="0" t="0" r="9525" b="0"/>
            <wp:wrapNone/>
            <wp:docPr id="3" name="Picture 3"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den Farm brochure logo BLACK Low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anchor>
        </w:drawing>
      </w:r>
    </w:p>
    <w:p w14:paraId="45B265E4" w14:textId="5A52866C" w:rsidR="00180148" w:rsidRDefault="00180148" w:rsidP="00723631">
      <w:pPr>
        <w:pStyle w:val="Heading2"/>
        <w:jc w:val="center"/>
        <w:rPr>
          <w:rFonts w:ascii="Arial" w:hAnsi="Arial" w:cs="Arial"/>
          <w:sz w:val="36"/>
          <w:lang w:val="en-US"/>
        </w:rPr>
      </w:pPr>
    </w:p>
    <w:p w14:paraId="407A9B84" w14:textId="77777777" w:rsidR="00180148" w:rsidRDefault="00180148" w:rsidP="00723631">
      <w:pPr>
        <w:pStyle w:val="Heading2"/>
        <w:jc w:val="center"/>
        <w:rPr>
          <w:rFonts w:ascii="Arial" w:hAnsi="Arial" w:cs="Arial"/>
          <w:sz w:val="36"/>
          <w:lang w:val="en-US"/>
        </w:rPr>
      </w:pPr>
    </w:p>
    <w:p w14:paraId="59C521E7" w14:textId="67FBC327" w:rsidR="00723631" w:rsidRPr="00A65530" w:rsidRDefault="00723631" w:rsidP="00723631">
      <w:pPr>
        <w:pStyle w:val="Heading2"/>
        <w:jc w:val="center"/>
        <w:rPr>
          <w:rFonts w:ascii="Arial" w:hAnsi="Arial" w:cs="Arial"/>
          <w:sz w:val="36"/>
          <w:lang w:val="en-US"/>
        </w:rPr>
      </w:pPr>
      <w:r w:rsidRPr="00A65530">
        <w:rPr>
          <w:rFonts w:ascii="Arial" w:hAnsi="Arial" w:cs="Arial"/>
          <w:sz w:val="36"/>
          <w:lang w:val="en-US"/>
        </w:rPr>
        <w:t>Technician</w:t>
      </w:r>
    </w:p>
    <w:p w14:paraId="7AB26FF5" w14:textId="1E3126CD" w:rsidR="00723631" w:rsidRDefault="00723631" w:rsidP="00723631">
      <w:pPr>
        <w:jc w:val="center"/>
        <w:rPr>
          <w:b/>
          <w:sz w:val="36"/>
        </w:rPr>
      </w:pPr>
      <w:r>
        <w:rPr>
          <w:b/>
          <w:sz w:val="36"/>
        </w:rPr>
        <w:t>Job Description</w:t>
      </w:r>
    </w:p>
    <w:p w14:paraId="2A7E106D" w14:textId="0DE8F6FF" w:rsidR="00723631" w:rsidRDefault="00723631" w:rsidP="00723631">
      <w:pPr>
        <w:pStyle w:val="fax"/>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spacing w:val="0"/>
        </w:rPr>
      </w:pPr>
    </w:p>
    <w:p w14:paraId="4148FA58" w14:textId="24C17FD4" w:rsidR="00723631" w:rsidRDefault="00723631" w:rsidP="00723631">
      <w:pPr>
        <w:jc w:val="both"/>
      </w:pPr>
    </w:p>
    <w:p w14:paraId="27B8C628" w14:textId="5A832F79" w:rsidR="00723631" w:rsidRDefault="00723631" w:rsidP="00723631">
      <w:pPr>
        <w:jc w:val="both"/>
      </w:pPr>
    </w:p>
    <w:p w14:paraId="7696AB3E" w14:textId="793A5D71" w:rsidR="00723631" w:rsidRDefault="00723631" w:rsidP="00723631">
      <w:pPr>
        <w:jc w:val="both"/>
      </w:pPr>
      <w:r>
        <w:t>Post Title:</w:t>
      </w:r>
      <w:r>
        <w:tab/>
      </w:r>
      <w:r>
        <w:tab/>
      </w:r>
      <w:r>
        <w:tab/>
        <w:t>Technician</w:t>
      </w:r>
    </w:p>
    <w:p w14:paraId="0D346B01" w14:textId="77777777" w:rsidR="00723631" w:rsidRDefault="00723631" w:rsidP="00723631">
      <w:pPr>
        <w:jc w:val="both"/>
      </w:pPr>
    </w:p>
    <w:p w14:paraId="2EF9B40C" w14:textId="33D6AFE8" w:rsidR="00723631" w:rsidRDefault="00723631" w:rsidP="00723631">
      <w:pPr>
        <w:ind w:left="2880" w:hanging="2880"/>
      </w:pPr>
      <w:r>
        <w:t>Hours:</w:t>
      </w:r>
      <w:r>
        <w:tab/>
        <w:t xml:space="preserve">Full time, to a maximum of </w:t>
      </w:r>
      <w:r w:rsidR="0052526D" w:rsidRPr="00B00A0A">
        <w:t>3</w:t>
      </w:r>
      <w:r w:rsidR="00840523">
        <w:t>9</w:t>
      </w:r>
      <w:r w:rsidR="0052526D" w:rsidRPr="00B00A0A">
        <w:t>.5</w:t>
      </w:r>
      <w:r w:rsidRPr="00B00A0A">
        <w:t xml:space="preserve"> hours</w:t>
      </w:r>
      <w:r w:rsidR="003D1007" w:rsidRPr="00B00A0A">
        <w:t xml:space="preserve"> (</w:t>
      </w:r>
      <w:r w:rsidR="0052526D" w:rsidRPr="00B00A0A">
        <w:t>42 including</w:t>
      </w:r>
      <w:r w:rsidR="006958DF" w:rsidRPr="00B00A0A">
        <w:t xml:space="preserve"> breaks</w:t>
      </w:r>
      <w:r w:rsidR="003D1007" w:rsidRPr="00B00A0A">
        <w:t>)</w:t>
      </w:r>
      <w:r w:rsidRPr="00B00A0A">
        <w:t xml:space="preserve"> </w:t>
      </w:r>
      <w:r>
        <w:t xml:space="preserve">in every </w:t>
      </w:r>
      <w:proofErr w:type="gramStart"/>
      <w:r>
        <w:t>seven day</w:t>
      </w:r>
      <w:proofErr w:type="gramEnd"/>
      <w:r w:rsidR="003D1007">
        <w:t xml:space="preserve"> period.</w:t>
      </w:r>
      <w:r>
        <w:t xml:space="preserve"> The nature of the position dictates a proportion of these will </w:t>
      </w:r>
      <w:r w:rsidR="003D1007">
        <w:t>fall at evenings and weekends.</w:t>
      </w:r>
    </w:p>
    <w:p w14:paraId="3C7CEA0E" w14:textId="77777777" w:rsidR="00723631" w:rsidRDefault="00723631" w:rsidP="00723631">
      <w:pPr>
        <w:jc w:val="both"/>
      </w:pPr>
    </w:p>
    <w:p w14:paraId="1F2BEFAF" w14:textId="1FC470C6" w:rsidR="00723631" w:rsidRDefault="00723631" w:rsidP="00723631">
      <w:pPr>
        <w:ind w:left="2880" w:hanging="2880"/>
        <w:jc w:val="both"/>
      </w:pPr>
      <w:r>
        <w:t xml:space="preserve">Salary: </w:t>
      </w:r>
      <w:r>
        <w:tab/>
      </w:r>
      <w:r w:rsidR="00086FC7">
        <w:t>£</w:t>
      </w:r>
      <w:r w:rsidR="005F7E21">
        <w:t>24</w:t>
      </w:r>
      <w:r w:rsidR="007E6FFA">
        <w:t>,</w:t>
      </w:r>
      <w:r w:rsidR="005F7E21">
        <w:t>03</w:t>
      </w:r>
      <w:r w:rsidR="00B40AF9">
        <w:t>2</w:t>
      </w:r>
      <w:r w:rsidR="00086FC7">
        <w:t xml:space="preserve"> per annum</w:t>
      </w:r>
      <w:r w:rsidR="00456EF6">
        <w:t xml:space="preserve"> </w:t>
      </w:r>
    </w:p>
    <w:p w14:paraId="7396C2D2" w14:textId="77777777" w:rsidR="00723631" w:rsidRDefault="00723631" w:rsidP="00723631">
      <w:pPr>
        <w:ind w:left="2880" w:hanging="2880"/>
        <w:jc w:val="both"/>
      </w:pPr>
    </w:p>
    <w:p w14:paraId="79BCDF9B" w14:textId="77777777" w:rsidR="00723631" w:rsidRDefault="00723631" w:rsidP="00723631">
      <w:pPr>
        <w:jc w:val="both"/>
      </w:pPr>
      <w:r>
        <w:t>Leave entitlement:</w:t>
      </w:r>
      <w:r>
        <w:tab/>
      </w:r>
      <w:r>
        <w:tab/>
      </w:r>
      <w:r w:rsidR="00037F4D">
        <w:t>23 days</w:t>
      </w:r>
      <w:r>
        <w:t xml:space="preserve"> holiday (plus statutory Bank Holidays)</w:t>
      </w:r>
    </w:p>
    <w:p w14:paraId="5DDB3E1C" w14:textId="77777777" w:rsidR="00723631" w:rsidRDefault="00723631" w:rsidP="00723631">
      <w:pPr>
        <w:jc w:val="both"/>
      </w:pPr>
    </w:p>
    <w:p w14:paraId="3EEA9B4D" w14:textId="77777777" w:rsidR="00723631" w:rsidRDefault="00723631" w:rsidP="00723631">
      <w:pPr>
        <w:jc w:val="both"/>
      </w:pPr>
      <w:r>
        <w:t>Base:</w:t>
      </w:r>
      <w:r>
        <w:tab/>
      </w:r>
      <w:r>
        <w:tab/>
      </w:r>
      <w:r>
        <w:tab/>
      </w:r>
      <w:r>
        <w:tab/>
        <w:t xml:space="preserve">Norden Farm </w:t>
      </w:r>
    </w:p>
    <w:p w14:paraId="4954BEBA" w14:textId="77777777" w:rsidR="00723631" w:rsidRDefault="00723631" w:rsidP="00723631">
      <w:pPr>
        <w:jc w:val="both"/>
      </w:pPr>
    </w:p>
    <w:p w14:paraId="5325B2AC" w14:textId="77777777" w:rsidR="00723631" w:rsidRDefault="00723631" w:rsidP="00723631">
      <w:pPr>
        <w:jc w:val="both"/>
      </w:pPr>
      <w:r>
        <w:t>Reporting to:</w:t>
      </w:r>
      <w:r>
        <w:tab/>
      </w:r>
      <w:r>
        <w:tab/>
      </w:r>
      <w:r>
        <w:tab/>
        <w:t>Technical Manager</w:t>
      </w:r>
    </w:p>
    <w:p w14:paraId="684446CD" w14:textId="77777777" w:rsidR="00723631" w:rsidRDefault="00723631" w:rsidP="00723631">
      <w:pPr>
        <w:jc w:val="both"/>
      </w:pPr>
    </w:p>
    <w:p w14:paraId="1E5D09E8" w14:textId="77777777" w:rsidR="00723631" w:rsidRDefault="00723631" w:rsidP="00723631">
      <w:pPr>
        <w:jc w:val="both"/>
      </w:pPr>
    </w:p>
    <w:tbl>
      <w:tblPr>
        <w:tblW w:w="0" w:type="auto"/>
        <w:tblLayout w:type="fixed"/>
        <w:tblLook w:val="0000" w:firstRow="0" w:lastRow="0" w:firstColumn="0" w:lastColumn="0" w:noHBand="0" w:noVBand="0"/>
      </w:tblPr>
      <w:tblGrid>
        <w:gridCol w:w="9515"/>
      </w:tblGrid>
      <w:tr w:rsidR="00723631" w14:paraId="44F9CDB1" w14:textId="77777777" w:rsidTr="00607A85">
        <w:tc>
          <w:tcPr>
            <w:tcW w:w="9515" w:type="dxa"/>
            <w:shd w:val="pct15" w:color="auto" w:fill="auto"/>
          </w:tcPr>
          <w:p w14:paraId="7251BE2E" w14:textId="77777777" w:rsidR="00723631" w:rsidRDefault="00723631" w:rsidP="00607A85">
            <w:pPr>
              <w:spacing w:before="120" w:after="120"/>
              <w:jc w:val="both"/>
              <w:rPr>
                <w:b/>
              </w:rPr>
            </w:pPr>
            <w:r>
              <w:rPr>
                <w:b/>
              </w:rPr>
              <w:t>Job Summary</w:t>
            </w:r>
          </w:p>
        </w:tc>
      </w:tr>
    </w:tbl>
    <w:p w14:paraId="3E54D731" w14:textId="77777777" w:rsidR="00723631" w:rsidRDefault="00723631" w:rsidP="00723631">
      <w:pPr>
        <w:jc w:val="both"/>
      </w:pPr>
    </w:p>
    <w:p w14:paraId="57D04F1C" w14:textId="77777777" w:rsidR="0052526D" w:rsidRDefault="0052526D" w:rsidP="00723631"/>
    <w:p w14:paraId="6D77DCFB" w14:textId="42FE9C37" w:rsidR="00BB6BD5" w:rsidRDefault="0052526D" w:rsidP="00723631">
      <w:r>
        <w:t xml:space="preserve">This role encompasses all technical aspects involved in delivering a </w:t>
      </w:r>
      <w:r w:rsidR="008C4565">
        <w:t>high-quality</w:t>
      </w:r>
      <w:r>
        <w:t xml:space="preserve"> program</w:t>
      </w:r>
      <w:r w:rsidR="00A65530">
        <w:t>me</w:t>
      </w:r>
      <w:r w:rsidR="008C4565">
        <w:t xml:space="preserve"> of live events, exhibitions and installations</w:t>
      </w:r>
      <w:r>
        <w:t xml:space="preserve"> at Norden Farm</w:t>
      </w:r>
      <w:r w:rsidR="008C4565">
        <w:t xml:space="preserve"> and other venues. </w:t>
      </w:r>
      <w:r w:rsidR="00BB6BD5">
        <w:t>This includes</w:t>
      </w:r>
    </w:p>
    <w:p w14:paraId="0DAB2091" w14:textId="77777777" w:rsidR="00A65530" w:rsidRDefault="00A65530" w:rsidP="00723631"/>
    <w:p w14:paraId="2A657408" w14:textId="1E2A713E" w:rsidR="00BB6BD5" w:rsidRDefault="00A65530" w:rsidP="00BB6BD5">
      <w:pPr>
        <w:pStyle w:val="ListParagraph"/>
        <w:numPr>
          <w:ilvl w:val="0"/>
          <w:numId w:val="18"/>
        </w:numPr>
      </w:pPr>
      <w:r>
        <w:t>R</w:t>
      </w:r>
      <w:r w:rsidR="00BB6BD5">
        <w:t>igging and designing lighting rigs for a range of performances</w:t>
      </w:r>
    </w:p>
    <w:p w14:paraId="112131A6" w14:textId="790D0F33" w:rsidR="00765F8D" w:rsidRDefault="00A65530" w:rsidP="00765F8D">
      <w:pPr>
        <w:pStyle w:val="ListParagraph"/>
        <w:numPr>
          <w:ilvl w:val="0"/>
          <w:numId w:val="18"/>
        </w:numPr>
      </w:pPr>
      <w:r>
        <w:t>R</w:t>
      </w:r>
      <w:r w:rsidR="00BB6BD5">
        <w:t>igging and operating sound equipment for live and recorded events</w:t>
      </w:r>
    </w:p>
    <w:p w14:paraId="417A5F82" w14:textId="77777777" w:rsidR="00BB6BD5" w:rsidRDefault="00BB6BD5" w:rsidP="00BB6BD5">
      <w:pPr>
        <w:pStyle w:val="ListParagraph"/>
        <w:numPr>
          <w:ilvl w:val="0"/>
          <w:numId w:val="18"/>
        </w:numPr>
      </w:pPr>
      <w:r>
        <w:t>Supporting both professional, amateur performers</w:t>
      </w:r>
    </w:p>
    <w:p w14:paraId="0EAECC88" w14:textId="77777777" w:rsidR="00596936" w:rsidRDefault="00596936" w:rsidP="00BB6BD5">
      <w:pPr>
        <w:pStyle w:val="ListParagraph"/>
        <w:numPr>
          <w:ilvl w:val="0"/>
          <w:numId w:val="18"/>
        </w:numPr>
      </w:pPr>
      <w:r>
        <w:t>Programming and operating Digital Cinema and a range of AV equipment</w:t>
      </w:r>
    </w:p>
    <w:p w14:paraId="62E929C3" w14:textId="77777777" w:rsidR="00BB6BD5" w:rsidRDefault="00BB6BD5" w:rsidP="00BB6BD5">
      <w:pPr>
        <w:pStyle w:val="ListParagraph"/>
        <w:numPr>
          <w:ilvl w:val="0"/>
          <w:numId w:val="18"/>
        </w:numPr>
      </w:pPr>
      <w:r>
        <w:t>Working with Artists to build installations in the Gallery and other areas of the building</w:t>
      </w:r>
    </w:p>
    <w:p w14:paraId="25F40C10" w14:textId="050CFE08" w:rsidR="0052526D" w:rsidRDefault="00BB6BD5" w:rsidP="00BB6BD5">
      <w:pPr>
        <w:pStyle w:val="ListParagraph"/>
        <w:numPr>
          <w:ilvl w:val="0"/>
          <w:numId w:val="18"/>
        </w:numPr>
      </w:pPr>
      <w:r>
        <w:t xml:space="preserve">Supporting corporate hirers, from small meetings to large </w:t>
      </w:r>
      <w:r w:rsidR="00765F8D">
        <w:t>events in the theatre and throughout the building</w:t>
      </w:r>
    </w:p>
    <w:p w14:paraId="1E7F7CB5" w14:textId="77777777" w:rsidR="008C4565" w:rsidRDefault="008C4565" w:rsidP="00723631"/>
    <w:p w14:paraId="1BDFFCC1" w14:textId="11DA54B5" w:rsidR="008C4565" w:rsidRDefault="008C4565" w:rsidP="00723631">
      <w:r>
        <w:t>The Technician will be expected</w:t>
      </w:r>
      <w:r w:rsidR="00A65530">
        <w:t xml:space="preserve"> to</w:t>
      </w:r>
      <w:r>
        <w:t xml:space="preserve"> have a range of skills</w:t>
      </w:r>
      <w:r w:rsidR="00BB6BD5">
        <w:t xml:space="preserve"> and interests</w:t>
      </w:r>
      <w:r>
        <w:t xml:space="preserve"> covering Lighting, Live Sound and Stagecraft. </w:t>
      </w:r>
      <w:r w:rsidR="00596936">
        <w:t>Whatever your</w:t>
      </w:r>
      <w:r w:rsidR="00765F8D">
        <w:t xml:space="preserve"> current skillset</w:t>
      </w:r>
      <w:r w:rsidR="00596936">
        <w:t xml:space="preserve">, </w:t>
      </w:r>
      <w:r w:rsidR="00765F8D">
        <w:t>t</w:t>
      </w:r>
      <w:r>
        <w:t>here is significant opportunity to develop those skills and</w:t>
      </w:r>
      <w:r w:rsidR="00765F8D">
        <w:t>,</w:t>
      </w:r>
      <w:r>
        <w:t xml:space="preserve"> </w:t>
      </w:r>
      <w:r w:rsidR="00765F8D">
        <w:t xml:space="preserve">for the right candidate, </w:t>
      </w:r>
      <w:r>
        <w:t xml:space="preserve">you will be encouraged and supported to broaden your </w:t>
      </w:r>
      <w:r w:rsidR="00E26BFE">
        <w:t xml:space="preserve">knowledge and </w:t>
      </w:r>
      <w:r w:rsidR="00BB6BD5">
        <w:t xml:space="preserve">experience as a technician. </w:t>
      </w:r>
    </w:p>
    <w:p w14:paraId="7AF03926" w14:textId="77777777" w:rsidR="00BB6BD5" w:rsidRDefault="00BB6BD5" w:rsidP="00723631"/>
    <w:p w14:paraId="6CCD5A1E" w14:textId="77777777" w:rsidR="008C4565" w:rsidRDefault="008C4565" w:rsidP="008C4565">
      <w:r>
        <w:t xml:space="preserve">The Technician will be expected to work alone and deputise for the Technical Manager in his absence and take specific responsibilities for the maintenance and development in some areas of </w:t>
      </w:r>
      <w:r w:rsidR="00BB6BD5">
        <w:t>technical</w:t>
      </w:r>
      <w:r>
        <w:t xml:space="preserve"> equipment.</w:t>
      </w:r>
    </w:p>
    <w:p w14:paraId="1D071FB8" w14:textId="77777777" w:rsidR="008C4565" w:rsidRDefault="008C4565" w:rsidP="00723631"/>
    <w:p w14:paraId="3558A232" w14:textId="77777777" w:rsidR="008C4565" w:rsidRDefault="008C4565" w:rsidP="00723631"/>
    <w:p w14:paraId="24533587" w14:textId="77777777" w:rsidR="00723631" w:rsidRDefault="00723631" w:rsidP="00723631"/>
    <w:p w14:paraId="27393BF5" w14:textId="77777777" w:rsidR="00596936" w:rsidRDefault="00596936" w:rsidP="00723631"/>
    <w:p w14:paraId="59BDFD85" w14:textId="77777777" w:rsidR="00596936" w:rsidRDefault="00596936" w:rsidP="00723631"/>
    <w:p w14:paraId="68B3B726" w14:textId="77777777" w:rsidR="00723631" w:rsidRDefault="00723631" w:rsidP="00723631">
      <w:pPr>
        <w:jc w:val="both"/>
      </w:pPr>
    </w:p>
    <w:p w14:paraId="518612DB" w14:textId="77777777" w:rsidR="00723631" w:rsidRDefault="00723631" w:rsidP="00723631">
      <w:pPr>
        <w:jc w:val="both"/>
      </w:pPr>
    </w:p>
    <w:tbl>
      <w:tblPr>
        <w:tblW w:w="0" w:type="auto"/>
        <w:tblLayout w:type="fixed"/>
        <w:tblLook w:val="0000" w:firstRow="0" w:lastRow="0" w:firstColumn="0" w:lastColumn="0" w:noHBand="0" w:noVBand="0"/>
      </w:tblPr>
      <w:tblGrid>
        <w:gridCol w:w="9515"/>
      </w:tblGrid>
      <w:tr w:rsidR="00723631" w14:paraId="2FE8019B" w14:textId="77777777" w:rsidTr="00607A85">
        <w:tc>
          <w:tcPr>
            <w:tcW w:w="9515" w:type="dxa"/>
            <w:shd w:val="pct15" w:color="auto" w:fill="auto"/>
          </w:tcPr>
          <w:p w14:paraId="1F8E4489" w14:textId="77777777" w:rsidR="00723631" w:rsidRDefault="00723631" w:rsidP="00607A85">
            <w:pPr>
              <w:spacing w:before="120" w:after="120"/>
              <w:jc w:val="both"/>
              <w:rPr>
                <w:b/>
              </w:rPr>
            </w:pPr>
            <w:r>
              <w:rPr>
                <w:b/>
              </w:rPr>
              <w:t>Key Responsibilities</w:t>
            </w:r>
          </w:p>
        </w:tc>
      </w:tr>
    </w:tbl>
    <w:p w14:paraId="729255DF" w14:textId="77777777" w:rsidR="00723631" w:rsidRDefault="00723631" w:rsidP="00723631">
      <w:pPr>
        <w:jc w:val="both"/>
      </w:pPr>
    </w:p>
    <w:p w14:paraId="72F53F8C" w14:textId="77777777" w:rsidR="00723631" w:rsidRPr="00453C40" w:rsidRDefault="00723631" w:rsidP="00723631">
      <w:pPr>
        <w:pStyle w:val="BodyTextIndent3"/>
        <w:ind w:hanging="283"/>
        <w:rPr>
          <w:sz w:val="22"/>
          <w:szCs w:val="22"/>
        </w:rPr>
      </w:pPr>
      <w:r w:rsidRPr="00453C40">
        <w:rPr>
          <w:sz w:val="22"/>
          <w:szCs w:val="22"/>
        </w:rPr>
        <w:t>1.</w:t>
      </w:r>
      <w:r>
        <w:rPr>
          <w:sz w:val="22"/>
          <w:szCs w:val="22"/>
        </w:rPr>
        <w:tab/>
      </w:r>
      <w:r w:rsidRPr="00453C40">
        <w:rPr>
          <w:sz w:val="22"/>
          <w:szCs w:val="22"/>
        </w:rPr>
        <w:t xml:space="preserve"> </w:t>
      </w:r>
      <w:r w:rsidRPr="00453C40">
        <w:rPr>
          <w:sz w:val="22"/>
          <w:szCs w:val="22"/>
        </w:rPr>
        <w:tab/>
        <w:t xml:space="preserve">Advance preparation of spaces and resources to meet the expectations of incoming </w:t>
      </w:r>
      <w:r>
        <w:rPr>
          <w:sz w:val="22"/>
          <w:szCs w:val="22"/>
        </w:rPr>
        <w:tab/>
      </w:r>
      <w:r w:rsidR="006F74C5" w:rsidRPr="006F74C5">
        <w:rPr>
          <w:sz w:val="22"/>
          <w:szCs w:val="22"/>
        </w:rPr>
        <w:t>companies/practitioners, local arts groups</w:t>
      </w:r>
      <w:r w:rsidR="006F74C5">
        <w:t xml:space="preserve"> </w:t>
      </w:r>
      <w:r w:rsidRPr="00453C40">
        <w:rPr>
          <w:sz w:val="22"/>
          <w:szCs w:val="22"/>
        </w:rPr>
        <w:t>and commercial hirers.</w:t>
      </w:r>
    </w:p>
    <w:p w14:paraId="4593E1A9" w14:textId="77777777" w:rsidR="00723631" w:rsidRDefault="00723631" w:rsidP="00723631">
      <w:pPr>
        <w:ind w:left="720" w:hanging="720"/>
      </w:pPr>
    </w:p>
    <w:p w14:paraId="5544D75A" w14:textId="77777777" w:rsidR="00723631" w:rsidRDefault="00723631" w:rsidP="00723631">
      <w:pPr>
        <w:ind w:left="720" w:hanging="720"/>
      </w:pPr>
      <w:r>
        <w:t xml:space="preserve">2. </w:t>
      </w:r>
      <w:r>
        <w:tab/>
        <w:t>Efficient delivery of technical services, and effective provision of resources to meet the needs of incoming companies/practitioners, local arts groups and commercial hirers.</w:t>
      </w:r>
    </w:p>
    <w:p w14:paraId="4D06720F" w14:textId="77777777" w:rsidR="00723631" w:rsidRDefault="00723631" w:rsidP="00723631">
      <w:pPr>
        <w:ind w:left="720" w:hanging="720"/>
      </w:pPr>
    </w:p>
    <w:p w14:paraId="0B52858A" w14:textId="77777777" w:rsidR="00723631" w:rsidRDefault="00723631" w:rsidP="00723631">
      <w:pPr>
        <w:ind w:left="720" w:hanging="720"/>
      </w:pPr>
      <w:r>
        <w:t xml:space="preserve">3. </w:t>
      </w:r>
      <w:r>
        <w:tab/>
        <w:t>Efficient and effective maintenance of technical equipment and resources with proper regard for health and safety requirements.</w:t>
      </w:r>
    </w:p>
    <w:p w14:paraId="77D9BBAC" w14:textId="77777777" w:rsidR="00723631" w:rsidRDefault="00723631" w:rsidP="00723631">
      <w:pPr>
        <w:ind w:left="720" w:hanging="720"/>
      </w:pPr>
    </w:p>
    <w:p w14:paraId="7701ACB1" w14:textId="77777777" w:rsidR="00723631" w:rsidRDefault="00723631" w:rsidP="00723631">
      <w:pPr>
        <w:ind w:left="720" w:hanging="720"/>
      </w:pPr>
      <w:r>
        <w:t xml:space="preserve">4. </w:t>
      </w:r>
      <w:r>
        <w:tab/>
      </w:r>
      <w:r w:rsidR="006F74C5">
        <w:t>Rigging and o</w:t>
      </w:r>
      <w:r>
        <w:t>perating sound, lighting</w:t>
      </w:r>
      <w:r w:rsidR="006F74C5">
        <w:t>, AV</w:t>
      </w:r>
      <w:r>
        <w:t xml:space="preserve"> and </w:t>
      </w:r>
      <w:r w:rsidR="00446F37">
        <w:t xml:space="preserve">digital </w:t>
      </w:r>
      <w:r>
        <w:t>cinema equipment.</w:t>
      </w:r>
    </w:p>
    <w:p w14:paraId="164B0235" w14:textId="77777777" w:rsidR="006F74C5" w:rsidRDefault="006F74C5" w:rsidP="00723631">
      <w:pPr>
        <w:ind w:left="720" w:hanging="720"/>
      </w:pPr>
    </w:p>
    <w:p w14:paraId="56A06120" w14:textId="74DB8419" w:rsidR="006F74C5" w:rsidRDefault="006F74C5" w:rsidP="00723631">
      <w:pPr>
        <w:ind w:left="720" w:hanging="720"/>
      </w:pPr>
      <w:r>
        <w:t>5.</w:t>
      </w:r>
      <w:r>
        <w:tab/>
        <w:t>Working with artists to build and install work in the Gallery and other areas around the building</w:t>
      </w:r>
      <w:r w:rsidR="00184EC2">
        <w:t>s</w:t>
      </w:r>
      <w:r>
        <w:t>.</w:t>
      </w:r>
    </w:p>
    <w:p w14:paraId="61BAF977" w14:textId="77777777" w:rsidR="00723631" w:rsidRDefault="00723631" w:rsidP="00723631">
      <w:pPr>
        <w:ind w:left="720" w:hanging="720"/>
      </w:pPr>
    </w:p>
    <w:p w14:paraId="5D013933" w14:textId="77777777" w:rsidR="00723631" w:rsidRDefault="006F74C5" w:rsidP="00723631">
      <w:r>
        <w:t>6</w:t>
      </w:r>
      <w:r w:rsidR="00723631">
        <w:t xml:space="preserve">. </w:t>
      </w:r>
      <w:r w:rsidR="00723631">
        <w:tab/>
        <w:t>Understanding and implementing health and safety procedures.</w:t>
      </w:r>
    </w:p>
    <w:p w14:paraId="12FC33BE" w14:textId="77777777" w:rsidR="00723631" w:rsidRDefault="00723631" w:rsidP="00723631">
      <w:r>
        <w:br w:type="page"/>
      </w:r>
    </w:p>
    <w:tbl>
      <w:tblPr>
        <w:tblW w:w="0" w:type="auto"/>
        <w:tblLayout w:type="fixed"/>
        <w:tblLook w:val="0000" w:firstRow="0" w:lastRow="0" w:firstColumn="0" w:lastColumn="0" w:noHBand="0" w:noVBand="0"/>
      </w:tblPr>
      <w:tblGrid>
        <w:gridCol w:w="9515"/>
      </w:tblGrid>
      <w:tr w:rsidR="00723631" w14:paraId="40475922" w14:textId="77777777" w:rsidTr="00607A85">
        <w:tc>
          <w:tcPr>
            <w:tcW w:w="9515" w:type="dxa"/>
            <w:shd w:val="pct15" w:color="auto" w:fill="auto"/>
          </w:tcPr>
          <w:p w14:paraId="7059CE2C" w14:textId="77777777" w:rsidR="00723631" w:rsidRDefault="00723631" w:rsidP="00607A85">
            <w:pPr>
              <w:spacing w:before="120" w:after="120"/>
              <w:jc w:val="both"/>
              <w:rPr>
                <w:b/>
              </w:rPr>
            </w:pPr>
            <w:r>
              <w:lastRenderedPageBreak/>
              <w:br w:type="page"/>
            </w:r>
            <w:r>
              <w:rPr>
                <w:b/>
              </w:rPr>
              <w:t>Detailed Job Description</w:t>
            </w:r>
          </w:p>
        </w:tc>
      </w:tr>
    </w:tbl>
    <w:p w14:paraId="0C333D9A" w14:textId="77777777" w:rsidR="00723631" w:rsidRDefault="00723631" w:rsidP="00723631">
      <w:pPr>
        <w:jc w:val="both"/>
      </w:pPr>
    </w:p>
    <w:p w14:paraId="24CF0507" w14:textId="77777777" w:rsidR="00723631" w:rsidRDefault="00723631" w:rsidP="00723631">
      <w:pPr>
        <w:ind w:left="720" w:hanging="720"/>
      </w:pPr>
      <w:r>
        <w:t xml:space="preserve">1. </w:t>
      </w:r>
      <w:r>
        <w:tab/>
      </w:r>
      <w:r w:rsidR="006F74C5">
        <w:t>Working with performers</w:t>
      </w:r>
      <w:r w:rsidR="007A78A4">
        <w:t xml:space="preserve"> and visiting technicians </w:t>
      </w:r>
      <w:r w:rsidR="004B3024">
        <w:t>to creatively present</w:t>
      </w:r>
      <w:r w:rsidR="004D7EF1">
        <w:t xml:space="preserve"> a wide range of Theatre, Live Music</w:t>
      </w:r>
      <w:r w:rsidR="00570B2C">
        <w:t xml:space="preserve"> and Film</w:t>
      </w:r>
      <w:r w:rsidR="005A1079">
        <w:t xml:space="preserve"> to a consistently high standard.</w:t>
      </w:r>
      <w:r w:rsidR="004D7EF1">
        <w:t xml:space="preserve"> </w:t>
      </w:r>
    </w:p>
    <w:p w14:paraId="3500AD58" w14:textId="77777777" w:rsidR="00723631" w:rsidRDefault="00723631" w:rsidP="00723631">
      <w:pPr>
        <w:pStyle w:val="Header"/>
        <w:ind w:left="720" w:hanging="720"/>
      </w:pPr>
      <w:r>
        <w:t xml:space="preserve"> </w:t>
      </w:r>
    </w:p>
    <w:p w14:paraId="7606CD9A" w14:textId="7A324059" w:rsidR="00723631" w:rsidRDefault="00723631" w:rsidP="00723631">
      <w:pPr>
        <w:ind w:left="720" w:hanging="720"/>
      </w:pPr>
      <w:r>
        <w:t xml:space="preserve">2. </w:t>
      </w:r>
      <w:r>
        <w:tab/>
        <w:t>Rigging</w:t>
      </w:r>
      <w:r w:rsidR="006F74C5">
        <w:t xml:space="preserve"> and operating</w:t>
      </w:r>
      <w:r>
        <w:t xml:space="preserve"> lighting, sound, stage and AV equipment in </w:t>
      </w:r>
      <w:r w:rsidR="00A65530">
        <w:t xml:space="preserve">the </w:t>
      </w:r>
      <w:r>
        <w:t>Courtyard Theatre, Studio, Long Barn, Gallery</w:t>
      </w:r>
      <w:r w:rsidR="00184EC2">
        <w:t>,</w:t>
      </w:r>
      <w:r>
        <w:t xml:space="preserve"> other areas of </w:t>
      </w:r>
      <w:r w:rsidR="00A65530">
        <w:t>Norden Farm</w:t>
      </w:r>
      <w:r w:rsidR="00184EC2">
        <w:t xml:space="preserve"> and at The Curve Venue</w:t>
      </w:r>
    </w:p>
    <w:p w14:paraId="7E0A7578" w14:textId="77777777" w:rsidR="00723631" w:rsidRDefault="00723631" w:rsidP="00723631">
      <w:pPr>
        <w:ind w:left="720" w:hanging="720"/>
      </w:pPr>
    </w:p>
    <w:p w14:paraId="7249656A" w14:textId="77777777" w:rsidR="006F74C5" w:rsidRDefault="00723631" w:rsidP="006F74C5">
      <w:pPr>
        <w:ind w:left="720" w:hanging="720"/>
      </w:pPr>
      <w:r>
        <w:t xml:space="preserve">3. </w:t>
      </w:r>
      <w:r>
        <w:tab/>
        <w:t>Operating flying equipment.</w:t>
      </w:r>
    </w:p>
    <w:p w14:paraId="04C49836" w14:textId="77777777" w:rsidR="00723631" w:rsidRDefault="00723631" w:rsidP="00723631">
      <w:pPr>
        <w:ind w:left="720" w:hanging="720"/>
      </w:pPr>
    </w:p>
    <w:p w14:paraId="050FF71C" w14:textId="77777777" w:rsidR="00723631" w:rsidRDefault="00723631" w:rsidP="00723631">
      <w:pPr>
        <w:ind w:left="720" w:hanging="720"/>
      </w:pPr>
      <w:r>
        <w:t xml:space="preserve">4. </w:t>
      </w:r>
      <w:r>
        <w:tab/>
        <w:t>Assisting with delivering a programme of maintenance and development.</w:t>
      </w:r>
    </w:p>
    <w:p w14:paraId="50879615" w14:textId="77777777" w:rsidR="00723631" w:rsidRDefault="00723631" w:rsidP="00723631">
      <w:pPr>
        <w:ind w:left="720" w:hanging="720"/>
      </w:pPr>
    </w:p>
    <w:p w14:paraId="7C958435" w14:textId="77777777" w:rsidR="00723631" w:rsidRDefault="00723631" w:rsidP="00723631">
      <w:pPr>
        <w:ind w:left="720" w:hanging="720"/>
      </w:pPr>
      <w:r>
        <w:t xml:space="preserve">5. </w:t>
      </w:r>
      <w:r>
        <w:tab/>
        <w:t xml:space="preserve">Operation of </w:t>
      </w:r>
      <w:r w:rsidR="00446F37">
        <w:t>digital</w:t>
      </w:r>
      <w:r>
        <w:t xml:space="preserve"> cinema projector.</w:t>
      </w:r>
    </w:p>
    <w:p w14:paraId="0EFDEAA1" w14:textId="77777777" w:rsidR="00723631" w:rsidRDefault="00723631" w:rsidP="00723631">
      <w:pPr>
        <w:ind w:left="720" w:hanging="720"/>
      </w:pPr>
    </w:p>
    <w:p w14:paraId="3E1EE241" w14:textId="77777777" w:rsidR="00723631" w:rsidRDefault="00723631" w:rsidP="00723631">
      <w:pPr>
        <w:ind w:left="720" w:hanging="720"/>
      </w:pPr>
      <w:r>
        <w:t xml:space="preserve">6. </w:t>
      </w:r>
      <w:r>
        <w:tab/>
        <w:t>Working within and keeping up to date with current health and safety regulations.</w:t>
      </w:r>
    </w:p>
    <w:p w14:paraId="41DAA131" w14:textId="77777777" w:rsidR="00723631" w:rsidRDefault="00723631" w:rsidP="00723631"/>
    <w:p w14:paraId="7B66BCDF" w14:textId="3DF603C6" w:rsidR="00723631" w:rsidRDefault="00723631" w:rsidP="006F74C5">
      <w:pPr>
        <w:ind w:left="720" w:hanging="720"/>
      </w:pPr>
      <w:r>
        <w:t xml:space="preserve">7. </w:t>
      </w:r>
      <w:r>
        <w:tab/>
      </w:r>
      <w:r w:rsidR="006F74C5">
        <w:t>Working with artists to build and install work in the Gallery and other areas around the building</w:t>
      </w:r>
      <w:r w:rsidR="00A65530">
        <w:t>.</w:t>
      </w:r>
    </w:p>
    <w:p w14:paraId="2F68C2AE" w14:textId="77777777" w:rsidR="00723631" w:rsidRDefault="00723631" w:rsidP="00723631">
      <w:pPr>
        <w:pStyle w:val="Header"/>
      </w:pPr>
    </w:p>
    <w:p w14:paraId="610156DD" w14:textId="77777777" w:rsidR="00723631" w:rsidRDefault="00723631" w:rsidP="00723631">
      <w:pPr>
        <w:ind w:left="720" w:hanging="720"/>
      </w:pPr>
      <w:r>
        <w:t xml:space="preserve">8. </w:t>
      </w:r>
      <w:r>
        <w:tab/>
        <w:t>Supervising and mentoring local arts users and volunteers as necessary, providing training to such users as agreed.</w:t>
      </w:r>
    </w:p>
    <w:p w14:paraId="0B6E4B55" w14:textId="77777777" w:rsidR="00723631" w:rsidRDefault="00723631" w:rsidP="00723631">
      <w:pPr>
        <w:ind w:left="720" w:hanging="720"/>
      </w:pPr>
    </w:p>
    <w:p w14:paraId="214CB6B3" w14:textId="77777777" w:rsidR="00723631" w:rsidRDefault="00723631" w:rsidP="00723631">
      <w:pPr>
        <w:ind w:left="720" w:hanging="720"/>
      </w:pPr>
      <w:r>
        <w:t xml:space="preserve">9. </w:t>
      </w:r>
      <w:r>
        <w:tab/>
        <w:t>Laying out stage</w:t>
      </w:r>
      <w:r w:rsidR="006F74C5">
        <w:t>,</w:t>
      </w:r>
      <w:r>
        <w:t xml:space="preserve"> seating</w:t>
      </w:r>
      <w:r w:rsidR="006F74C5">
        <w:t xml:space="preserve"> and AV</w:t>
      </w:r>
      <w:r>
        <w:t xml:space="preserve"> arrangements in all spaces. </w:t>
      </w:r>
    </w:p>
    <w:p w14:paraId="1709BB0F" w14:textId="77777777" w:rsidR="00723631" w:rsidRDefault="00723631" w:rsidP="00723631">
      <w:pPr>
        <w:ind w:left="720" w:hanging="720"/>
      </w:pPr>
    </w:p>
    <w:p w14:paraId="6B59F39B" w14:textId="77777777" w:rsidR="00723631" w:rsidRDefault="00723631" w:rsidP="00723631">
      <w:pPr>
        <w:ind w:left="720" w:hanging="720"/>
      </w:pPr>
      <w:r>
        <w:t xml:space="preserve">10. </w:t>
      </w:r>
      <w:r>
        <w:tab/>
        <w:t>Deputising for the Technical Manager in his absence and working unsupervised and on own initiative (following satisfactory induction and training).</w:t>
      </w:r>
    </w:p>
    <w:p w14:paraId="74E3743F" w14:textId="77777777" w:rsidR="00723631" w:rsidRDefault="00723631" w:rsidP="00723631">
      <w:pPr>
        <w:ind w:left="720" w:hanging="720"/>
      </w:pPr>
    </w:p>
    <w:p w14:paraId="54EF874D" w14:textId="77777777" w:rsidR="00723631" w:rsidRDefault="00723631" w:rsidP="00723631">
      <w:r>
        <w:t>11.</w:t>
      </w:r>
      <w:r>
        <w:tab/>
        <w:t xml:space="preserve">Carry out his/her duties with due regard to the Norden Farm Centre Trust Equal </w:t>
      </w:r>
      <w:r>
        <w:tab/>
        <w:t xml:space="preserve">Opportunities Policy and Health &amp; Safety Policy. </w:t>
      </w:r>
    </w:p>
    <w:p w14:paraId="04267CE7" w14:textId="77777777" w:rsidR="00723631" w:rsidRDefault="00723631" w:rsidP="00723631"/>
    <w:p w14:paraId="53925AEC" w14:textId="77777777" w:rsidR="00723631" w:rsidRDefault="00723631" w:rsidP="00723631">
      <w:pPr>
        <w:ind w:left="720" w:hanging="720"/>
      </w:pPr>
      <w:r>
        <w:t xml:space="preserve">12. </w:t>
      </w:r>
      <w:r>
        <w:tab/>
        <w:t>Any other duties deemed part of the Technician post or as allocated by the Technical Manager.</w:t>
      </w:r>
    </w:p>
    <w:p w14:paraId="30B6E1A2" w14:textId="77777777" w:rsidR="00723631" w:rsidRDefault="00723631" w:rsidP="00723631"/>
    <w:p w14:paraId="72FACBC8" w14:textId="77777777" w:rsidR="00590E40" w:rsidRDefault="00723631" w:rsidP="00590E40">
      <w:pPr>
        <w:pStyle w:val="Heading1"/>
        <w:jc w:val="center"/>
        <w:rPr>
          <w:b w:val="0"/>
          <w:u w:val="single"/>
        </w:rPr>
      </w:pPr>
      <w:r>
        <w:rPr>
          <w:b w:val="0"/>
          <w:u w:val="single"/>
        </w:rPr>
        <w:br w:type="page"/>
      </w:r>
    </w:p>
    <w:p w14:paraId="1A689FE2" w14:textId="470BC7A4" w:rsidR="00723631" w:rsidRDefault="00B63F1A" w:rsidP="00590E40">
      <w:pPr>
        <w:pStyle w:val="Heading1"/>
        <w:jc w:val="center"/>
      </w:pPr>
      <w:r>
        <w:rPr>
          <w:noProof/>
        </w:rPr>
        <w:lastRenderedPageBreak/>
        <w:drawing>
          <wp:anchor distT="0" distB="0" distL="114300" distR="114300" simplePos="0" relativeHeight="251667456" behindDoc="0" locked="0" layoutInCell="1" allowOverlap="1" wp14:anchorId="2BED2605" wp14:editId="2D1BCFB8">
            <wp:simplePos x="0" y="0"/>
            <wp:positionH relativeFrom="margin">
              <wp:align>right</wp:align>
            </wp:positionH>
            <wp:positionV relativeFrom="paragraph">
              <wp:posOffset>51435</wp:posOffset>
            </wp:positionV>
            <wp:extent cx="1749425" cy="646430"/>
            <wp:effectExtent l="0" t="0" r="3175" b="1270"/>
            <wp:wrapNone/>
            <wp:docPr id="64259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9425" cy="646430"/>
                    </a:xfrm>
                    <a:prstGeom prst="rect">
                      <a:avLst/>
                    </a:prstGeom>
                    <a:noFill/>
                  </pic:spPr>
                </pic:pic>
              </a:graphicData>
            </a:graphic>
          </wp:anchor>
        </w:drawing>
      </w:r>
      <w:r w:rsidR="006958DF">
        <w:rPr>
          <w:rFonts w:cs="Arial"/>
          <w:noProof/>
          <w:szCs w:val="22"/>
        </w:rPr>
        <w:drawing>
          <wp:anchor distT="0" distB="0" distL="114300" distR="114300" simplePos="0" relativeHeight="251663360" behindDoc="0" locked="0" layoutInCell="1" allowOverlap="1" wp14:anchorId="1F1D5F40" wp14:editId="0690ABBE">
            <wp:simplePos x="0" y="0"/>
            <wp:positionH relativeFrom="column">
              <wp:posOffset>-191770</wp:posOffset>
            </wp:positionH>
            <wp:positionV relativeFrom="paragraph">
              <wp:posOffset>-5715</wp:posOffset>
            </wp:positionV>
            <wp:extent cx="2409825" cy="647700"/>
            <wp:effectExtent l="0" t="0" r="9525" b="0"/>
            <wp:wrapNone/>
            <wp:docPr id="4" name="Picture 4"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den Farm brochure logo BLACK Low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anchor>
        </w:drawing>
      </w:r>
    </w:p>
    <w:p w14:paraId="3ACA6E0E" w14:textId="77777777" w:rsidR="00590E40" w:rsidRDefault="00590E40" w:rsidP="00723631">
      <w:pPr>
        <w:pStyle w:val="Heading2"/>
        <w:jc w:val="center"/>
        <w:rPr>
          <w:i/>
          <w:sz w:val="36"/>
          <w:lang w:val="en-US"/>
        </w:rPr>
      </w:pPr>
    </w:p>
    <w:p w14:paraId="0B30A1BE" w14:textId="77777777" w:rsidR="00B63F1A" w:rsidRDefault="00B63F1A" w:rsidP="00B63F1A">
      <w:pPr>
        <w:rPr>
          <w:lang w:val="en-US" w:eastAsia="en-US"/>
        </w:rPr>
      </w:pPr>
    </w:p>
    <w:p w14:paraId="63E4EDF7" w14:textId="77777777" w:rsidR="00B63F1A" w:rsidRDefault="00B63F1A" w:rsidP="00B63F1A">
      <w:pPr>
        <w:rPr>
          <w:lang w:val="en-US" w:eastAsia="en-US"/>
        </w:rPr>
      </w:pPr>
    </w:p>
    <w:p w14:paraId="29743D50" w14:textId="77777777" w:rsidR="00B63F1A" w:rsidRPr="00B63F1A" w:rsidRDefault="00B63F1A" w:rsidP="00B63F1A">
      <w:pPr>
        <w:rPr>
          <w:lang w:val="en-US" w:eastAsia="en-US"/>
        </w:rPr>
      </w:pPr>
    </w:p>
    <w:p w14:paraId="02ECD779" w14:textId="77777777" w:rsidR="00723631" w:rsidRPr="00A65530" w:rsidRDefault="00723631" w:rsidP="00723631">
      <w:pPr>
        <w:pStyle w:val="Heading2"/>
        <w:jc w:val="center"/>
        <w:rPr>
          <w:rFonts w:ascii="Arial" w:hAnsi="Arial" w:cs="Arial"/>
          <w:i/>
          <w:sz w:val="36"/>
          <w:lang w:val="en-US"/>
        </w:rPr>
      </w:pPr>
      <w:r w:rsidRPr="00A65530">
        <w:rPr>
          <w:rFonts w:ascii="Arial" w:hAnsi="Arial" w:cs="Arial"/>
          <w:i/>
          <w:sz w:val="36"/>
          <w:lang w:val="en-US"/>
        </w:rPr>
        <w:t>Technician</w:t>
      </w:r>
    </w:p>
    <w:p w14:paraId="5312DBE7" w14:textId="77777777" w:rsidR="00723631" w:rsidRPr="00A65530" w:rsidRDefault="00723631" w:rsidP="00723631">
      <w:pPr>
        <w:pStyle w:val="Heading2"/>
        <w:jc w:val="center"/>
        <w:rPr>
          <w:rFonts w:ascii="Arial" w:hAnsi="Arial" w:cs="Arial"/>
          <w:i/>
          <w:sz w:val="36"/>
          <w:lang w:val="en-US"/>
        </w:rPr>
      </w:pPr>
      <w:r w:rsidRPr="00A65530">
        <w:rPr>
          <w:rFonts w:ascii="Arial" w:hAnsi="Arial" w:cs="Arial"/>
          <w:i/>
          <w:sz w:val="36"/>
          <w:lang w:val="en-US"/>
        </w:rPr>
        <w:t>Person Specification</w:t>
      </w:r>
    </w:p>
    <w:p w14:paraId="158B0770" w14:textId="77777777" w:rsidR="00723631" w:rsidRDefault="00723631" w:rsidP="00723631"/>
    <w:p w14:paraId="11A907FE" w14:textId="77777777" w:rsidR="00723631" w:rsidRDefault="00723631" w:rsidP="00723631"/>
    <w:p w14:paraId="1CA44682" w14:textId="77777777" w:rsidR="00723631" w:rsidRDefault="00723631" w:rsidP="00723631">
      <w:pPr>
        <w:pStyle w:val="BodyText"/>
        <w:jc w:val="left"/>
        <w:rPr>
          <w:b/>
        </w:rPr>
      </w:pPr>
      <w:r>
        <w:rPr>
          <w:b/>
        </w:rPr>
        <w:t>Essential</w:t>
      </w:r>
    </w:p>
    <w:p w14:paraId="6531BBA5" w14:textId="77777777" w:rsidR="00723631" w:rsidRDefault="00723631" w:rsidP="00723631">
      <w:pPr>
        <w:pStyle w:val="BodyText"/>
        <w:jc w:val="left"/>
      </w:pPr>
    </w:p>
    <w:p w14:paraId="3FF8A1A7" w14:textId="77777777" w:rsidR="00723631" w:rsidRDefault="00723631" w:rsidP="00723631">
      <w:pPr>
        <w:pStyle w:val="BodyText"/>
        <w:jc w:val="left"/>
      </w:pPr>
      <w:r>
        <w:t>Candidates must be able to demonstrate:</w:t>
      </w:r>
    </w:p>
    <w:p w14:paraId="405E4F0C" w14:textId="77777777" w:rsidR="00723631" w:rsidRDefault="00723631" w:rsidP="00723631"/>
    <w:p w14:paraId="7D0B4EDB" w14:textId="77777777" w:rsidR="00723631" w:rsidRDefault="00723631" w:rsidP="00723631">
      <w:pPr>
        <w:numPr>
          <w:ilvl w:val="0"/>
          <w:numId w:val="16"/>
        </w:numPr>
        <w:rPr>
          <w:szCs w:val="22"/>
        </w:rPr>
      </w:pPr>
      <w:r w:rsidRPr="00773D65">
        <w:rPr>
          <w:szCs w:val="22"/>
        </w:rPr>
        <w:t>The ability to work unsupervised and thrive in a pressured environment with a fast working pace</w:t>
      </w:r>
    </w:p>
    <w:p w14:paraId="35DD1D0C" w14:textId="77777777" w:rsidR="00723631" w:rsidRDefault="00723631" w:rsidP="00723631">
      <w:pPr>
        <w:rPr>
          <w:szCs w:val="22"/>
        </w:rPr>
      </w:pPr>
    </w:p>
    <w:p w14:paraId="7EB02800" w14:textId="77777777" w:rsidR="00723631" w:rsidRDefault="00723631" w:rsidP="00723631">
      <w:pPr>
        <w:widowControl w:val="0"/>
        <w:numPr>
          <w:ilvl w:val="0"/>
          <w:numId w:val="16"/>
        </w:numPr>
        <w:rPr>
          <w:szCs w:val="22"/>
        </w:rPr>
      </w:pPr>
      <w:r>
        <w:rPr>
          <w:szCs w:val="22"/>
        </w:rPr>
        <w:t>A g</w:t>
      </w:r>
      <w:r w:rsidRPr="00773D65">
        <w:rPr>
          <w:szCs w:val="22"/>
        </w:rPr>
        <w:t xml:space="preserve">ood grasp of basic technical skills </w:t>
      </w:r>
      <w:r>
        <w:rPr>
          <w:szCs w:val="22"/>
        </w:rPr>
        <w:t xml:space="preserve">including lighting, sound, stage and AV presentation </w:t>
      </w:r>
    </w:p>
    <w:p w14:paraId="46FB959D" w14:textId="77777777" w:rsidR="00723631" w:rsidRDefault="00723631" w:rsidP="00723631">
      <w:pPr>
        <w:widowControl w:val="0"/>
        <w:rPr>
          <w:szCs w:val="22"/>
        </w:rPr>
      </w:pPr>
    </w:p>
    <w:p w14:paraId="3CA78D90" w14:textId="77777777" w:rsidR="00723631" w:rsidRDefault="00723631" w:rsidP="00723631">
      <w:pPr>
        <w:widowControl w:val="0"/>
        <w:numPr>
          <w:ilvl w:val="0"/>
          <w:numId w:val="16"/>
        </w:numPr>
        <w:rPr>
          <w:szCs w:val="22"/>
        </w:rPr>
      </w:pPr>
      <w:r>
        <w:rPr>
          <w:szCs w:val="22"/>
        </w:rPr>
        <w:t>Some technical experience within a professional working environment</w:t>
      </w:r>
    </w:p>
    <w:p w14:paraId="02EEABE0" w14:textId="77777777" w:rsidR="00723631" w:rsidRDefault="00723631" w:rsidP="00723631">
      <w:pPr>
        <w:widowControl w:val="0"/>
        <w:rPr>
          <w:szCs w:val="22"/>
        </w:rPr>
      </w:pPr>
    </w:p>
    <w:p w14:paraId="19446CB2" w14:textId="77777777" w:rsidR="00723631" w:rsidRDefault="00723631" w:rsidP="00723631">
      <w:pPr>
        <w:widowControl w:val="0"/>
        <w:numPr>
          <w:ilvl w:val="0"/>
          <w:numId w:val="17"/>
        </w:numPr>
        <w:rPr>
          <w:szCs w:val="22"/>
        </w:rPr>
      </w:pPr>
      <w:r>
        <w:rPr>
          <w:szCs w:val="22"/>
        </w:rPr>
        <w:t xml:space="preserve">A commitment to </w:t>
      </w:r>
      <w:r w:rsidRPr="00773D65">
        <w:rPr>
          <w:szCs w:val="22"/>
        </w:rPr>
        <w:t>develop</w:t>
      </w:r>
      <w:r>
        <w:rPr>
          <w:szCs w:val="22"/>
        </w:rPr>
        <w:t>ing</w:t>
      </w:r>
      <w:r w:rsidRPr="00773D65">
        <w:rPr>
          <w:szCs w:val="22"/>
        </w:rPr>
        <w:t xml:space="preserve"> their </w:t>
      </w:r>
      <w:r>
        <w:rPr>
          <w:szCs w:val="22"/>
        </w:rPr>
        <w:t xml:space="preserve">skills and </w:t>
      </w:r>
      <w:r w:rsidRPr="00773D65">
        <w:rPr>
          <w:szCs w:val="22"/>
        </w:rPr>
        <w:t>expertise</w:t>
      </w:r>
    </w:p>
    <w:p w14:paraId="710AA49B" w14:textId="77777777" w:rsidR="00723631" w:rsidRDefault="00723631" w:rsidP="00723631"/>
    <w:p w14:paraId="4059CB24" w14:textId="77777777" w:rsidR="00723631" w:rsidRDefault="00723631" w:rsidP="00723631">
      <w:pPr>
        <w:numPr>
          <w:ilvl w:val="0"/>
          <w:numId w:val="12"/>
        </w:numPr>
      </w:pPr>
      <w:r>
        <w:t xml:space="preserve">A good level of IT literacy </w:t>
      </w:r>
    </w:p>
    <w:p w14:paraId="4FD2EF3B" w14:textId="77777777" w:rsidR="00723631" w:rsidRDefault="00723631" w:rsidP="00723631">
      <w:pPr>
        <w:widowControl w:val="0"/>
      </w:pPr>
    </w:p>
    <w:p w14:paraId="6A308B63" w14:textId="77777777" w:rsidR="00723631" w:rsidRDefault="00723631" w:rsidP="00723631">
      <w:pPr>
        <w:numPr>
          <w:ilvl w:val="0"/>
          <w:numId w:val="13"/>
        </w:numPr>
      </w:pPr>
      <w:r>
        <w:t xml:space="preserve">A genuine passion for the arts </w:t>
      </w:r>
    </w:p>
    <w:p w14:paraId="636056D0" w14:textId="77777777" w:rsidR="00723631" w:rsidRDefault="00723631" w:rsidP="00723631"/>
    <w:p w14:paraId="01EF6174" w14:textId="77777777" w:rsidR="00723631" w:rsidRDefault="00723631" w:rsidP="00723631">
      <w:pPr>
        <w:numPr>
          <w:ilvl w:val="0"/>
          <w:numId w:val="17"/>
        </w:numPr>
      </w:pPr>
      <w:r>
        <w:t>A willingness to work with a range of people, professional and amateur</w:t>
      </w:r>
    </w:p>
    <w:p w14:paraId="577A443B" w14:textId="77777777" w:rsidR="00723631" w:rsidRDefault="00723631" w:rsidP="00723631"/>
    <w:p w14:paraId="089861E8" w14:textId="77777777" w:rsidR="00723631" w:rsidRPr="00773D65" w:rsidRDefault="00723631" w:rsidP="00723631">
      <w:pPr>
        <w:numPr>
          <w:ilvl w:val="0"/>
          <w:numId w:val="14"/>
        </w:numPr>
        <w:rPr>
          <w:szCs w:val="22"/>
        </w:rPr>
      </w:pPr>
      <w:r>
        <w:rPr>
          <w:szCs w:val="22"/>
        </w:rPr>
        <w:t>E</w:t>
      </w:r>
      <w:r w:rsidRPr="00773D65">
        <w:rPr>
          <w:szCs w:val="22"/>
        </w:rPr>
        <w:t>xcellent personal communication skills</w:t>
      </w:r>
    </w:p>
    <w:p w14:paraId="58F0BCEC" w14:textId="77777777" w:rsidR="00723631" w:rsidRDefault="00723631" w:rsidP="00723631"/>
    <w:p w14:paraId="268C9A0E" w14:textId="77777777" w:rsidR="00723631" w:rsidRDefault="00723631" w:rsidP="00723631">
      <w:pPr>
        <w:pStyle w:val="BodyText"/>
        <w:jc w:val="left"/>
      </w:pPr>
    </w:p>
    <w:p w14:paraId="7AFEC946" w14:textId="77777777" w:rsidR="00723631" w:rsidRDefault="00723631" w:rsidP="00723631">
      <w:pPr>
        <w:pStyle w:val="BodyText"/>
        <w:jc w:val="left"/>
      </w:pPr>
    </w:p>
    <w:p w14:paraId="1B7C797E" w14:textId="77777777" w:rsidR="00723631" w:rsidRDefault="00723631" w:rsidP="00723631">
      <w:pPr>
        <w:pStyle w:val="BodyText"/>
        <w:jc w:val="left"/>
        <w:rPr>
          <w:b/>
        </w:rPr>
      </w:pPr>
      <w:r>
        <w:rPr>
          <w:b/>
        </w:rPr>
        <w:t>Desirable</w:t>
      </w:r>
    </w:p>
    <w:p w14:paraId="114DA261" w14:textId="77777777" w:rsidR="00723631" w:rsidRDefault="00723631" w:rsidP="00723631">
      <w:pPr>
        <w:pStyle w:val="BodyText"/>
        <w:jc w:val="left"/>
      </w:pPr>
    </w:p>
    <w:p w14:paraId="6A5B2147" w14:textId="77777777" w:rsidR="00723631" w:rsidRPr="00773D65" w:rsidRDefault="00723631" w:rsidP="00723631">
      <w:pPr>
        <w:numPr>
          <w:ilvl w:val="0"/>
          <w:numId w:val="16"/>
        </w:numPr>
        <w:rPr>
          <w:szCs w:val="22"/>
        </w:rPr>
      </w:pPr>
      <w:r>
        <w:rPr>
          <w:szCs w:val="22"/>
        </w:rPr>
        <w:t>B</w:t>
      </w:r>
      <w:r w:rsidRPr="00773D65">
        <w:rPr>
          <w:szCs w:val="22"/>
        </w:rPr>
        <w:t>uilding and equipment maintenance</w:t>
      </w:r>
      <w:r>
        <w:rPr>
          <w:szCs w:val="22"/>
        </w:rPr>
        <w:t xml:space="preserve"> skills</w:t>
      </w:r>
    </w:p>
    <w:p w14:paraId="451889EB" w14:textId="77777777" w:rsidR="00723631" w:rsidRDefault="00723631" w:rsidP="00723631"/>
    <w:p w14:paraId="596FD024" w14:textId="77777777" w:rsidR="00723631" w:rsidRDefault="009742E0" w:rsidP="00723631">
      <w:pPr>
        <w:numPr>
          <w:ilvl w:val="0"/>
          <w:numId w:val="15"/>
        </w:numPr>
        <w:rPr>
          <w:szCs w:val="22"/>
        </w:rPr>
      </w:pPr>
      <w:r>
        <w:rPr>
          <w:szCs w:val="22"/>
        </w:rPr>
        <w:t>Digital Cinema</w:t>
      </w:r>
      <w:r w:rsidR="00723631">
        <w:rPr>
          <w:szCs w:val="22"/>
        </w:rPr>
        <w:t xml:space="preserve"> p</w:t>
      </w:r>
      <w:r w:rsidR="00723631" w:rsidRPr="00773D65">
        <w:rPr>
          <w:szCs w:val="22"/>
        </w:rPr>
        <w:t>rojection experience</w:t>
      </w:r>
      <w:r w:rsidR="00723631">
        <w:rPr>
          <w:szCs w:val="22"/>
        </w:rPr>
        <w:t xml:space="preserve"> (although training </w:t>
      </w:r>
      <w:r>
        <w:rPr>
          <w:szCs w:val="22"/>
        </w:rPr>
        <w:t>will</w:t>
      </w:r>
      <w:r w:rsidR="00723631">
        <w:rPr>
          <w:szCs w:val="22"/>
        </w:rPr>
        <w:t xml:space="preserve"> be given)</w:t>
      </w:r>
    </w:p>
    <w:p w14:paraId="3190D1C4" w14:textId="77777777" w:rsidR="00723631" w:rsidRDefault="00723631" w:rsidP="00723631">
      <w:pPr>
        <w:rPr>
          <w:szCs w:val="22"/>
        </w:rPr>
      </w:pPr>
    </w:p>
    <w:p w14:paraId="1BCC1A22" w14:textId="77777777" w:rsidR="00723631" w:rsidRPr="00773D65" w:rsidRDefault="00723631" w:rsidP="00723631">
      <w:pPr>
        <w:numPr>
          <w:ilvl w:val="0"/>
          <w:numId w:val="15"/>
        </w:numPr>
        <w:rPr>
          <w:szCs w:val="22"/>
        </w:rPr>
      </w:pPr>
      <w:r>
        <w:rPr>
          <w:szCs w:val="22"/>
        </w:rPr>
        <w:t>Hemp and counterweight flying experience</w:t>
      </w:r>
    </w:p>
    <w:p w14:paraId="00133A3C" w14:textId="77777777" w:rsidR="00723631" w:rsidRDefault="00723631" w:rsidP="00723631"/>
    <w:p w14:paraId="7CADC5E4" w14:textId="77777777" w:rsidR="00723631" w:rsidRPr="004535DE" w:rsidRDefault="00723631" w:rsidP="00723631">
      <w:pPr>
        <w:numPr>
          <w:ilvl w:val="0"/>
          <w:numId w:val="16"/>
        </w:numPr>
        <w:rPr>
          <w:sz w:val="20"/>
        </w:rPr>
      </w:pPr>
      <w:r>
        <w:t>Full driving licence and own means of transport</w:t>
      </w:r>
    </w:p>
    <w:p w14:paraId="318DC194" w14:textId="77777777" w:rsidR="00723631" w:rsidRPr="004535DE" w:rsidRDefault="00723631" w:rsidP="00723631">
      <w:pPr>
        <w:rPr>
          <w:sz w:val="20"/>
        </w:rPr>
      </w:pPr>
    </w:p>
    <w:p w14:paraId="264814B9" w14:textId="77777777" w:rsidR="00723631" w:rsidRPr="00917C0E" w:rsidRDefault="00723631" w:rsidP="00723631">
      <w:pPr>
        <w:numPr>
          <w:ilvl w:val="0"/>
          <w:numId w:val="16"/>
        </w:numPr>
        <w:rPr>
          <w:sz w:val="20"/>
        </w:rPr>
      </w:pPr>
      <w:r>
        <w:t>Interest in maintenance of small IT network/support</w:t>
      </w:r>
    </w:p>
    <w:p w14:paraId="364FBB66" w14:textId="77777777" w:rsidR="00723631" w:rsidRPr="00537738" w:rsidRDefault="00723631" w:rsidP="00723631">
      <w:pPr>
        <w:pStyle w:val="ListParagraph"/>
        <w:ind w:left="0"/>
        <w:rPr>
          <w:szCs w:val="22"/>
        </w:rPr>
      </w:pPr>
    </w:p>
    <w:p w14:paraId="2BD508C1" w14:textId="77777777" w:rsidR="00723631" w:rsidRPr="00537738" w:rsidRDefault="00723631" w:rsidP="00723631">
      <w:pPr>
        <w:numPr>
          <w:ilvl w:val="0"/>
          <w:numId w:val="16"/>
        </w:numPr>
        <w:rPr>
          <w:szCs w:val="22"/>
        </w:rPr>
      </w:pPr>
      <w:r w:rsidRPr="00537738">
        <w:rPr>
          <w:szCs w:val="22"/>
        </w:rPr>
        <w:t>Current First Aid qualification</w:t>
      </w:r>
    </w:p>
    <w:p w14:paraId="26BD9FA5" w14:textId="77777777" w:rsidR="00723631" w:rsidRDefault="00723631" w:rsidP="00723631"/>
    <w:p w14:paraId="53A23403" w14:textId="77777777" w:rsidR="00723631" w:rsidRDefault="00723631" w:rsidP="00B41158">
      <w:pPr>
        <w:rPr>
          <w:b/>
        </w:rPr>
      </w:pPr>
    </w:p>
    <w:p w14:paraId="10B24457" w14:textId="77777777" w:rsidR="008B57FB" w:rsidRDefault="002707D1">
      <w:pPr>
        <w:pStyle w:val="Header"/>
        <w:tabs>
          <w:tab w:val="clear" w:pos="4153"/>
          <w:tab w:val="clear" w:pos="8306"/>
        </w:tabs>
      </w:pPr>
      <w:r>
        <w:t xml:space="preserve"> </w:t>
      </w:r>
    </w:p>
    <w:p w14:paraId="21F46AA4" w14:textId="77777777" w:rsidR="00723631" w:rsidRDefault="00723631">
      <w:pPr>
        <w:pStyle w:val="Header"/>
        <w:tabs>
          <w:tab w:val="clear" w:pos="4153"/>
          <w:tab w:val="clear" w:pos="8306"/>
        </w:tabs>
      </w:pPr>
    </w:p>
    <w:p w14:paraId="38ABCF6C" w14:textId="77777777" w:rsidR="00723631" w:rsidRDefault="00723631">
      <w:pPr>
        <w:pStyle w:val="Header"/>
        <w:tabs>
          <w:tab w:val="clear" w:pos="4153"/>
          <w:tab w:val="clear" w:pos="8306"/>
        </w:tabs>
      </w:pPr>
    </w:p>
    <w:p w14:paraId="324144C4" w14:textId="77777777" w:rsidR="00723631" w:rsidRDefault="00723631">
      <w:pPr>
        <w:pStyle w:val="Header"/>
        <w:tabs>
          <w:tab w:val="clear" w:pos="4153"/>
          <w:tab w:val="clear" w:pos="8306"/>
        </w:tabs>
      </w:pPr>
    </w:p>
    <w:p w14:paraId="0CF7E793" w14:textId="77777777" w:rsidR="00723631" w:rsidRDefault="00723631">
      <w:pPr>
        <w:pStyle w:val="Header"/>
        <w:tabs>
          <w:tab w:val="clear" w:pos="4153"/>
          <w:tab w:val="clear" w:pos="8306"/>
        </w:tabs>
      </w:pPr>
    </w:p>
    <w:p w14:paraId="1D7BBA1C" w14:textId="77777777" w:rsidR="00723631" w:rsidRDefault="00723631">
      <w:pPr>
        <w:pStyle w:val="Header"/>
        <w:tabs>
          <w:tab w:val="clear" w:pos="4153"/>
          <w:tab w:val="clear" w:pos="8306"/>
        </w:tabs>
      </w:pPr>
    </w:p>
    <w:p w14:paraId="2E9F977E" w14:textId="06AA1D2D" w:rsidR="00723631" w:rsidRDefault="00B63F1A" w:rsidP="00590E40">
      <w:pPr>
        <w:pStyle w:val="Header"/>
        <w:tabs>
          <w:tab w:val="clear" w:pos="4153"/>
          <w:tab w:val="clear" w:pos="8306"/>
        </w:tabs>
        <w:jc w:val="center"/>
        <w:rPr>
          <w:rFonts w:cs="Arial"/>
          <w:szCs w:val="22"/>
        </w:rPr>
      </w:pPr>
      <w:r>
        <w:rPr>
          <w:noProof/>
        </w:rPr>
        <w:lastRenderedPageBreak/>
        <w:drawing>
          <wp:anchor distT="0" distB="0" distL="114300" distR="114300" simplePos="0" relativeHeight="251669504" behindDoc="0" locked="0" layoutInCell="1" allowOverlap="1" wp14:anchorId="0B269C47" wp14:editId="472E0011">
            <wp:simplePos x="0" y="0"/>
            <wp:positionH relativeFrom="margin">
              <wp:align>right</wp:align>
            </wp:positionH>
            <wp:positionV relativeFrom="paragraph">
              <wp:posOffset>13335</wp:posOffset>
            </wp:positionV>
            <wp:extent cx="1749425" cy="646430"/>
            <wp:effectExtent l="0" t="0" r="3175" b="1270"/>
            <wp:wrapNone/>
            <wp:docPr id="20134308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9425" cy="646430"/>
                    </a:xfrm>
                    <a:prstGeom prst="rect">
                      <a:avLst/>
                    </a:prstGeom>
                    <a:noFill/>
                  </pic:spPr>
                </pic:pic>
              </a:graphicData>
            </a:graphic>
          </wp:anchor>
        </w:drawing>
      </w:r>
      <w:r w:rsidR="006958DF">
        <w:rPr>
          <w:rFonts w:cs="Arial"/>
          <w:noProof/>
          <w:szCs w:val="22"/>
        </w:rPr>
        <w:drawing>
          <wp:anchor distT="0" distB="0" distL="114300" distR="114300" simplePos="0" relativeHeight="251665408" behindDoc="0" locked="0" layoutInCell="1" allowOverlap="1" wp14:anchorId="4019C29D" wp14:editId="2862EDC2">
            <wp:simplePos x="0" y="0"/>
            <wp:positionH relativeFrom="margin">
              <wp:align>left</wp:align>
            </wp:positionH>
            <wp:positionV relativeFrom="paragraph">
              <wp:posOffset>13335</wp:posOffset>
            </wp:positionV>
            <wp:extent cx="2409825" cy="647700"/>
            <wp:effectExtent l="0" t="0" r="9525" b="0"/>
            <wp:wrapNone/>
            <wp:docPr id="5" name="Picture 5"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den Farm brochure logo BLACK Low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anchor>
        </w:drawing>
      </w:r>
    </w:p>
    <w:p w14:paraId="3B839603" w14:textId="13AA4873" w:rsidR="00590E40" w:rsidRDefault="00590E40" w:rsidP="00590E40">
      <w:pPr>
        <w:pStyle w:val="Header"/>
        <w:tabs>
          <w:tab w:val="clear" w:pos="4153"/>
          <w:tab w:val="clear" w:pos="8306"/>
        </w:tabs>
        <w:jc w:val="center"/>
      </w:pPr>
    </w:p>
    <w:p w14:paraId="3F7D3A16" w14:textId="77777777" w:rsidR="00B63F1A" w:rsidRDefault="00B63F1A" w:rsidP="00590E40">
      <w:pPr>
        <w:pStyle w:val="Header"/>
        <w:tabs>
          <w:tab w:val="clear" w:pos="4153"/>
          <w:tab w:val="clear" w:pos="8306"/>
        </w:tabs>
        <w:jc w:val="center"/>
      </w:pPr>
    </w:p>
    <w:p w14:paraId="69A9ACAB" w14:textId="77777777" w:rsidR="00B63F1A" w:rsidRDefault="00B63F1A" w:rsidP="00590E40">
      <w:pPr>
        <w:pStyle w:val="Header"/>
        <w:tabs>
          <w:tab w:val="clear" w:pos="4153"/>
          <w:tab w:val="clear" w:pos="8306"/>
        </w:tabs>
        <w:jc w:val="center"/>
      </w:pPr>
    </w:p>
    <w:p w14:paraId="3F694C9B" w14:textId="77777777" w:rsidR="00B63F1A" w:rsidRDefault="00B63F1A" w:rsidP="00590E40">
      <w:pPr>
        <w:pStyle w:val="Header"/>
        <w:tabs>
          <w:tab w:val="clear" w:pos="4153"/>
          <w:tab w:val="clear" w:pos="8306"/>
        </w:tabs>
        <w:jc w:val="center"/>
      </w:pPr>
    </w:p>
    <w:p w14:paraId="421ED7BE" w14:textId="77777777" w:rsidR="00723631" w:rsidRDefault="00723631" w:rsidP="00723631">
      <w:pPr>
        <w:jc w:val="center"/>
        <w:rPr>
          <w:b/>
          <w:sz w:val="36"/>
        </w:rPr>
      </w:pPr>
      <w:r>
        <w:rPr>
          <w:b/>
          <w:sz w:val="36"/>
        </w:rPr>
        <w:t>Application Form</w:t>
      </w:r>
    </w:p>
    <w:p w14:paraId="34476805" w14:textId="77777777" w:rsidR="00723631" w:rsidRDefault="00723631" w:rsidP="00723631">
      <w:pPr>
        <w:jc w:val="center"/>
        <w:rPr>
          <w:sz w:val="16"/>
        </w:rPr>
      </w:pPr>
    </w:p>
    <w:p w14:paraId="326E530C" w14:textId="77777777" w:rsidR="00723631" w:rsidRDefault="00723631" w:rsidP="00723631">
      <w:pPr>
        <w:jc w:val="center"/>
        <w:rPr>
          <w:b/>
          <w:sz w:val="20"/>
        </w:rPr>
      </w:pPr>
    </w:p>
    <w:p w14:paraId="4D74B4EC" w14:textId="77777777" w:rsidR="00723631" w:rsidRDefault="00723631" w:rsidP="00723631">
      <w:pPr>
        <w:jc w:val="center"/>
        <w:rPr>
          <w:b/>
          <w:sz w:val="20"/>
        </w:rPr>
      </w:pPr>
    </w:p>
    <w:p w14:paraId="114D991B" w14:textId="77777777" w:rsidR="00723631" w:rsidRDefault="00723631" w:rsidP="00723631">
      <w:pPr>
        <w:jc w:val="center"/>
        <w:rPr>
          <w:b/>
        </w:rPr>
      </w:pPr>
      <w:r>
        <w:rPr>
          <w:b/>
        </w:rPr>
        <w:t>CONFIDENTIAL</w:t>
      </w:r>
    </w:p>
    <w:p w14:paraId="68F74C57" w14:textId="77777777" w:rsidR="00723631" w:rsidRDefault="00723631" w:rsidP="00723631">
      <w:pPr>
        <w:jc w:val="both"/>
      </w:pPr>
    </w:p>
    <w:p w14:paraId="723893E6" w14:textId="77777777" w:rsidR="00723631" w:rsidRDefault="00723631" w:rsidP="00723631">
      <w:pPr>
        <w:rPr>
          <w:b/>
          <w:i/>
        </w:rPr>
      </w:pPr>
      <w:r>
        <w:rPr>
          <w:b/>
          <w:i/>
        </w:rPr>
        <w:t>Please read the job description and supporting information before completing this form.</w:t>
      </w:r>
    </w:p>
    <w:p w14:paraId="7F8EC6C7" w14:textId="77777777" w:rsidR="00723631" w:rsidRDefault="00723631" w:rsidP="00723631">
      <w:pPr>
        <w:rPr>
          <w:b/>
          <w:i/>
        </w:rPr>
      </w:pPr>
    </w:p>
    <w:p w14:paraId="236CB39C" w14:textId="77777777" w:rsidR="00723631" w:rsidRDefault="00723631" w:rsidP="00723631">
      <w:pPr>
        <w:pStyle w:val="BodyTextIndent"/>
        <w:ind w:left="0" w:firstLine="0"/>
        <w:rPr>
          <w:rFonts w:ascii="Arial" w:hAnsi="Arial"/>
          <w:sz w:val="22"/>
        </w:rPr>
      </w:pPr>
      <w:r>
        <w:rPr>
          <w:rFonts w:ascii="Arial" w:hAnsi="Arial"/>
          <w:sz w:val="22"/>
        </w:rPr>
        <w:t xml:space="preserve">Please complete this form, ensuring you fill in all appropriate sections as fully as possible. Forms may be completed electronically or by hand in black ink. CVs should NOT be included with applications. </w:t>
      </w:r>
    </w:p>
    <w:p w14:paraId="1C333021" w14:textId="77777777" w:rsidR="00723631" w:rsidRDefault="00723631" w:rsidP="00723631">
      <w:pPr>
        <w:pStyle w:val="BodyTextIndent"/>
        <w:ind w:left="0" w:firstLine="0"/>
        <w:rPr>
          <w:rFonts w:ascii="Arial" w:hAnsi="Arial"/>
          <w:sz w:val="22"/>
        </w:rPr>
      </w:pPr>
    </w:p>
    <w:p w14:paraId="72CA2E43" w14:textId="77777777" w:rsidR="00723631" w:rsidRDefault="00723631" w:rsidP="00723631">
      <w:pPr>
        <w:pStyle w:val="BodyTextIndent"/>
        <w:ind w:left="0" w:firstLine="0"/>
        <w:rPr>
          <w:rFonts w:ascii="Arial" w:hAnsi="Arial"/>
          <w:sz w:val="22"/>
        </w:rPr>
      </w:pPr>
      <w:r>
        <w:rPr>
          <w:rFonts w:ascii="Arial" w:hAnsi="Arial"/>
          <w:sz w:val="22"/>
        </w:rPr>
        <w:t xml:space="preserve">Completed application forms may be submitted by email to admin@nordenfarm.org </w:t>
      </w:r>
    </w:p>
    <w:p w14:paraId="515DBD18" w14:textId="77777777" w:rsidR="00590E40" w:rsidRDefault="00590E40" w:rsidP="00723631">
      <w:pPr>
        <w:pStyle w:val="BodyTextIndent"/>
        <w:ind w:left="0" w:firstLine="0"/>
        <w:rPr>
          <w:rFonts w:ascii="Arial" w:hAnsi="Arial"/>
          <w:sz w:val="22"/>
        </w:rPr>
      </w:pPr>
    </w:p>
    <w:p w14:paraId="142C2C32" w14:textId="77777777" w:rsidR="00723631" w:rsidRDefault="00723631" w:rsidP="00723631">
      <w:pPr>
        <w:pStyle w:val="BodyTextIndent"/>
        <w:ind w:left="0" w:firstLine="0"/>
        <w:rPr>
          <w:rFonts w:ascii="Arial" w:hAnsi="Arial"/>
          <w:sz w:val="22"/>
        </w:rPr>
      </w:pPr>
      <w:r>
        <w:rPr>
          <w:rFonts w:ascii="Arial" w:hAnsi="Arial"/>
          <w:sz w:val="22"/>
        </w:rPr>
        <w:t>If you have a disability or any other special need that means you are unable to complete this form or any other part of the process, please contact us to make alternative arrangements.</w:t>
      </w:r>
    </w:p>
    <w:p w14:paraId="7DA831E8" w14:textId="77777777" w:rsidR="00723631" w:rsidRDefault="00723631" w:rsidP="00723631">
      <w:pPr>
        <w:pStyle w:val="BodyTextIndent"/>
        <w:rPr>
          <w:rFonts w:ascii="Arial" w:hAnsi="Arial"/>
          <w:sz w:val="22"/>
        </w:rPr>
      </w:pPr>
    </w:p>
    <w:p w14:paraId="388F96E1" w14:textId="77777777" w:rsidR="00723631" w:rsidRDefault="00723631" w:rsidP="00723631">
      <w:pPr>
        <w:pStyle w:val="BodyTextIndent"/>
        <w:ind w:left="0" w:firstLine="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145"/>
      </w:tblGrid>
      <w:tr w:rsidR="00723631" w14:paraId="2F94EBAA" w14:textId="77777777" w:rsidTr="00607A85">
        <w:tc>
          <w:tcPr>
            <w:tcW w:w="3369" w:type="dxa"/>
            <w:tcBorders>
              <w:top w:val="single" w:sz="4" w:space="0" w:color="808080"/>
              <w:left w:val="single" w:sz="4" w:space="0" w:color="808080"/>
              <w:bottom w:val="single" w:sz="4" w:space="0" w:color="808080"/>
              <w:right w:val="single" w:sz="4" w:space="0" w:color="808080"/>
            </w:tcBorders>
          </w:tcPr>
          <w:p w14:paraId="779C0A7B" w14:textId="77777777" w:rsidR="00723631" w:rsidRDefault="00723631" w:rsidP="00607A85">
            <w:pPr>
              <w:pStyle w:val="BodyTextIndent"/>
              <w:spacing w:before="120" w:after="120"/>
              <w:ind w:left="0" w:firstLine="0"/>
              <w:rPr>
                <w:rFonts w:ascii="Arial" w:hAnsi="Arial"/>
                <w:b/>
              </w:rPr>
            </w:pPr>
            <w:r>
              <w:rPr>
                <w:rFonts w:ascii="Arial" w:hAnsi="Arial"/>
                <w:b/>
              </w:rPr>
              <w:t>Application for the post of:</w:t>
            </w:r>
          </w:p>
        </w:tc>
        <w:tc>
          <w:tcPr>
            <w:tcW w:w="6145" w:type="dxa"/>
            <w:tcBorders>
              <w:top w:val="single" w:sz="4" w:space="0" w:color="808080"/>
              <w:left w:val="nil"/>
              <w:bottom w:val="single" w:sz="4" w:space="0" w:color="808080"/>
              <w:right w:val="single" w:sz="4" w:space="0" w:color="808080"/>
            </w:tcBorders>
          </w:tcPr>
          <w:p w14:paraId="384AFB3C" w14:textId="77777777" w:rsidR="00723631" w:rsidRDefault="00723631" w:rsidP="00607A85">
            <w:pPr>
              <w:pStyle w:val="BodyTextIndent"/>
              <w:ind w:left="0" w:firstLine="0"/>
              <w:rPr>
                <w:rFonts w:ascii="Arial" w:hAnsi="Arial"/>
                <w:b/>
              </w:rPr>
            </w:pPr>
          </w:p>
        </w:tc>
      </w:tr>
    </w:tbl>
    <w:p w14:paraId="7F219B71" w14:textId="77777777" w:rsidR="00723631" w:rsidRDefault="00723631" w:rsidP="00723631">
      <w:pPr>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930"/>
        <w:gridCol w:w="2897"/>
        <w:gridCol w:w="1276"/>
        <w:gridCol w:w="2317"/>
      </w:tblGrid>
      <w:tr w:rsidR="00723631" w14:paraId="5F75217A" w14:textId="77777777" w:rsidTr="00607A85">
        <w:trPr>
          <w:cantSplit/>
        </w:trPr>
        <w:tc>
          <w:tcPr>
            <w:tcW w:w="9513" w:type="dxa"/>
            <w:gridSpan w:val="5"/>
            <w:tcBorders>
              <w:top w:val="single" w:sz="4" w:space="0" w:color="808080"/>
              <w:left w:val="single" w:sz="4" w:space="0" w:color="808080"/>
              <w:bottom w:val="single" w:sz="4" w:space="0" w:color="808080"/>
              <w:right w:val="single" w:sz="4" w:space="0" w:color="808080"/>
            </w:tcBorders>
            <w:shd w:val="pct15" w:color="auto" w:fill="auto"/>
          </w:tcPr>
          <w:p w14:paraId="47553137" w14:textId="77777777" w:rsidR="00723631" w:rsidRDefault="00723631" w:rsidP="00607A85">
            <w:pPr>
              <w:jc w:val="center"/>
              <w:rPr>
                <w:b/>
              </w:rPr>
            </w:pPr>
          </w:p>
          <w:p w14:paraId="2A4DEBDD" w14:textId="77777777" w:rsidR="00723631" w:rsidRPr="00A65530" w:rsidRDefault="00723631" w:rsidP="007157A1">
            <w:pPr>
              <w:pStyle w:val="Heading4"/>
              <w:jc w:val="center"/>
              <w:rPr>
                <w:rFonts w:ascii="Arial" w:hAnsi="Arial" w:cs="Arial"/>
              </w:rPr>
            </w:pPr>
            <w:r w:rsidRPr="00A65530">
              <w:rPr>
                <w:rFonts w:ascii="Arial" w:hAnsi="Arial" w:cs="Arial"/>
              </w:rPr>
              <w:t>Personal Details</w:t>
            </w:r>
          </w:p>
          <w:p w14:paraId="0A5E51CF" w14:textId="77777777" w:rsidR="00723631" w:rsidRDefault="00723631" w:rsidP="00607A85">
            <w:pPr>
              <w:jc w:val="center"/>
              <w:rPr>
                <w:b/>
              </w:rPr>
            </w:pPr>
          </w:p>
        </w:tc>
      </w:tr>
      <w:tr w:rsidR="00723631" w14:paraId="29CB94A0"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2B9236C3" w14:textId="77777777" w:rsidR="00723631" w:rsidRDefault="00723631" w:rsidP="00607A85">
            <w:pPr>
              <w:spacing w:before="120" w:after="120"/>
            </w:pPr>
            <w:r>
              <w:t>Last Name</w:t>
            </w:r>
          </w:p>
        </w:tc>
        <w:tc>
          <w:tcPr>
            <w:tcW w:w="7420" w:type="dxa"/>
            <w:gridSpan w:val="4"/>
            <w:tcBorders>
              <w:top w:val="single" w:sz="4" w:space="0" w:color="808080"/>
              <w:left w:val="nil"/>
              <w:bottom w:val="single" w:sz="4" w:space="0" w:color="808080"/>
              <w:right w:val="single" w:sz="4" w:space="0" w:color="808080"/>
            </w:tcBorders>
          </w:tcPr>
          <w:p w14:paraId="234BB0D5" w14:textId="77777777" w:rsidR="00723631" w:rsidRDefault="00723631" w:rsidP="00607A85">
            <w:pPr>
              <w:spacing w:before="120" w:after="120"/>
              <w:jc w:val="right"/>
              <w:rPr>
                <w:sz w:val="16"/>
              </w:rPr>
            </w:pPr>
          </w:p>
        </w:tc>
      </w:tr>
      <w:tr w:rsidR="00723631" w14:paraId="2F373D7F"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02118F47" w14:textId="77777777" w:rsidR="00723631" w:rsidRDefault="00723631" w:rsidP="00607A85">
            <w:pPr>
              <w:spacing w:before="120" w:after="120"/>
            </w:pPr>
            <w:r>
              <w:t>First Names</w:t>
            </w:r>
          </w:p>
        </w:tc>
        <w:tc>
          <w:tcPr>
            <w:tcW w:w="7420" w:type="dxa"/>
            <w:gridSpan w:val="4"/>
            <w:tcBorders>
              <w:top w:val="single" w:sz="4" w:space="0" w:color="808080"/>
              <w:left w:val="nil"/>
              <w:bottom w:val="single" w:sz="4" w:space="0" w:color="808080"/>
              <w:right w:val="single" w:sz="4" w:space="0" w:color="808080"/>
            </w:tcBorders>
          </w:tcPr>
          <w:p w14:paraId="76B23F67" w14:textId="77777777" w:rsidR="00723631" w:rsidRDefault="00723631" w:rsidP="00607A85">
            <w:pPr>
              <w:spacing w:before="120" w:after="120"/>
            </w:pPr>
          </w:p>
        </w:tc>
      </w:tr>
      <w:tr w:rsidR="00723631" w14:paraId="243BB41C"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753EEAE7" w14:textId="77777777" w:rsidR="00723631" w:rsidRDefault="00723631" w:rsidP="00607A85">
            <w:pPr>
              <w:spacing w:before="120" w:after="120"/>
            </w:pPr>
            <w:r>
              <w:t>Home Address</w:t>
            </w:r>
          </w:p>
        </w:tc>
        <w:tc>
          <w:tcPr>
            <w:tcW w:w="7420" w:type="dxa"/>
            <w:gridSpan w:val="4"/>
            <w:tcBorders>
              <w:top w:val="single" w:sz="4" w:space="0" w:color="808080"/>
              <w:left w:val="nil"/>
              <w:bottom w:val="single" w:sz="4" w:space="0" w:color="808080"/>
              <w:right w:val="single" w:sz="4" w:space="0" w:color="808080"/>
            </w:tcBorders>
          </w:tcPr>
          <w:p w14:paraId="09C6A1D9" w14:textId="77777777" w:rsidR="00723631" w:rsidRDefault="00723631" w:rsidP="00607A85">
            <w:pPr>
              <w:spacing w:before="120" w:after="120"/>
            </w:pPr>
          </w:p>
        </w:tc>
      </w:tr>
      <w:tr w:rsidR="00723631" w14:paraId="20557AE7"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21796B71" w14:textId="77777777" w:rsidR="00723631" w:rsidRDefault="00723631" w:rsidP="00607A85">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4A1B9CA6" w14:textId="77777777" w:rsidR="00723631" w:rsidRDefault="00723631" w:rsidP="00607A85">
            <w:pPr>
              <w:spacing w:before="120" w:after="120"/>
            </w:pPr>
          </w:p>
        </w:tc>
      </w:tr>
      <w:tr w:rsidR="00723631" w14:paraId="2DB6EA7E"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0A58A74B" w14:textId="77777777" w:rsidR="00723631" w:rsidRDefault="00723631" w:rsidP="00607A85">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0616A4A4" w14:textId="77777777" w:rsidR="00723631" w:rsidRDefault="00723631" w:rsidP="00607A85">
            <w:pPr>
              <w:spacing w:before="120" w:after="120"/>
            </w:pPr>
          </w:p>
        </w:tc>
      </w:tr>
      <w:tr w:rsidR="00723631" w14:paraId="2C50DFC5" w14:textId="77777777" w:rsidTr="00607A85">
        <w:tc>
          <w:tcPr>
            <w:tcW w:w="2093" w:type="dxa"/>
            <w:tcBorders>
              <w:top w:val="single" w:sz="4" w:space="0" w:color="808080"/>
              <w:left w:val="single" w:sz="4" w:space="0" w:color="808080"/>
              <w:bottom w:val="single" w:sz="4" w:space="0" w:color="808080"/>
              <w:right w:val="single" w:sz="4" w:space="0" w:color="808080"/>
            </w:tcBorders>
          </w:tcPr>
          <w:p w14:paraId="5D4E9F1D" w14:textId="77777777" w:rsidR="00723631" w:rsidRDefault="00723631" w:rsidP="00607A85">
            <w:pPr>
              <w:spacing w:before="120" w:after="120"/>
            </w:pPr>
          </w:p>
        </w:tc>
        <w:tc>
          <w:tcPr>
            <w:tcW w:w="3827" w:type="dxa"/>
            <w:gridSpan w:val="2"/>
            <w:tcBorders>
              <w:top w:val="single" w:sz="4" w:space="0" w:color="808080"/>
              <w:left w:val="nil"/>
              <w:bottom w:val="single" w:sz="4" w:space="0" w:color="808080"/>
              <w:right w:val="single" w:sz="4" w:space="0" w:color="808080"/>
            </w:tcBorders>
          </w:tcPr>
          <w:p w14:paraId="2C3B1658" w14:textId="77777777" w:rsidR="00723631" w:rsidRDefault="00723631" w:rsidP="00607A85">
            <w:pPr>
              <w:spacing w:before="120" w:after="120"/>
            </w:pPr>
          </w:p>
        </w:tc>
        <w:tc>
          <w:tcPr>
            <w:tcW w:w="1276" w:type="dxa"/>
            <w:tcBorders>
              <w:top w:val="single" w:sz="4" w:space="0" w:color="808080"/>
              <w:left w:val="nil"/>
              <w:bottom w:val="single" w:sz="4" w:space="0" w:color="808080"/>
              <w:right w:val="single" w:sz="4" w:space="0" w:color="808080"/>
            </w:tcBorders>
          </w:tcPr>
          <w:p w14:paraId="71D4FCA4" w14:textId="77777777" w:rsidR="00723631" w:rsidRDefault="00723631" w:rsidP="00607A85">
            <w:pPr>
              <w:spacing w:before="120" w:after="120"/>
            </w:pPr>
            <w:r>
              <w:t>Postcode</w:t>
            </w:r>
          </w:p>
        </w:tc>
        <w:tc>
          <w:tcPr>
            <w:tcW w:w="2317" w:type="dxa"/>
            <w:tcBorders>
              <w:top w:val="single" w:sz="4" w:space="0" w:color="808080"/>
              <w:left w:val="nil"/>
              <w:bottom w:val="single" w:sz="4" w:space="0" w:color="808080"/>
              <w:right w:val="single" w:sz="4" w:space="0" w:color="808080"/>
            </w:tcBorders>
          </w:tcPr>
          <w:p w14:paraId="12ED1525" w14:textId="77777777" w:rsidR="00723631" w:rsidRDefault="00723631" w:rsidP="00607A85">
            <w:pPr>
              <w:spacing w:before="120" w:after="120"/>
            </w:pPr>
          </w:p>
        </w:tc>
      </w:tr>
      <w:tr w:rsidR="00723631" w14:paraId="589835C1" w14:textId="77777777" w:rsidTr="00607A85">
        <w:tc>
          <w:tcPr>
            <w:tcW w:w="2093" w:type="dxa"/>
            <w:tcBorders>
              <w:top w:val="single" w:sz="4" w:space="0" w:color="808080"/>
              <w:left w:val="single" w:sz="4" w:space="0" w:color="808080"/>
              <w:bottom w:val="single" w:sz="4" w:space="0" w:color="808080"/>
              <w:right w:val="single" w:sz="4" w:space="0" w:color="808080"/>
            </w:tcBorders>
          </w:tcPr>
          <w:p w14:paraId="35A54C4D" w14:textId="77777777" w:rsidR="00723631" w:rsidRDefault="00723631" w:rsidP="00607A85">
            <w:pPr>
              <w:spacing w:before="120" w:after="120"/>
            </w:pPr>
            <w:r>
              <w:t>Telephone</w:t>
            </w:r>
          </w:p>
        </w:tc>
        <w:tc>
          <w:tcPr>
            <w:tcW w:w="930" w:type="dxa"/>
            <w:tcBorders>
              <w:top w:val="single" w:sz="4" w:space="0" w:color="808080"/>
              <w:left w:val="nil"/>
              <w:bottom w:val="single" w:sz="4" w:space="0" w:color="808080"/>
              <w:right w:val="single" w:sz="4" w:space="0" w:color="808080"/>
            </w:tcBorders>
          </w:tcPr>
          <w:p w14:paraId="216D079B" w14:textId="77777777" w:rsidR="00723631" w:rsidRDefault="00723631" w:rsidP="00607A85">
            <w:pPr>
              <w:spacing w:before="120" w:after="120"/>
            </w:pPr>
            <w:r>
              <w:t xml:space="preserve">Home     </w:t>
            </w:r>
          </w:p>
        </w:tc>
        <w:tc>
          <w:tcPr>
            <w:tcW w:w="2897" w:type="dxa"/>
            <w:tcBorders>
              <w:top w:val="single" w:sz="4" w:space="0" w:color="808080"/>
              <w:left w:val="nil"/>
              <w:bottom w:val="single" w:sz="4" w:space="0" w:color="808080"/>
              <w:right w:val="single" w:sz="4" w:space="0" w:color="808080"/>
            </w:tcBorders>
          </w:tcPr>
          <w:p w14:paraId="6EC992C8" w14:textId="77777777" w:rsidR="00723631" w:rsidRDefault="00723631" w:rsidP="00607A85">
            <w:pPr>
              <w:spacing w:before="120" w:after="120"/>
            </w:pPr>
          </w:p>
        </w:tc>
        <w:tc>
          <w:tcPr>
            <w:tcW w:w="1276" w:type="dxa"/>
            <w:tcBorders>
              <w:top w:val="single" w:sz="4" w:space="0" w:color="808080"/>
              <w:left w:val="nil"/>
              <w:bottom w:val="single" w:sz="4" w:space="0" w:color="808080"/>
              <w:right w:val="single" w:sz="4" w:space="0" w:color="808080"/>
            </w:tcBorders>
          </w:tcPr>
          <w:p w14:paraId="4610FBD1" w14:textId="77777777" w:rsidR="00723631" w:rsidRDefault="00723631" w:rsidP="00607A85">
            <w:pPr>
              <w:spacing w:before="120" w:after="120"/>
            </w:pPr>
            <w:r>
              <w:t>Work</w:t>
            </w:r>
          </w:p>
        </w:tc>
        <w:tc>
          <w:tcPr>
            <w:tcW w:w="2317" w:type="dxa"/>
            <w:tcBorders>
              <w:top w:val="single" w:sz="4" w:space="0" w:color="808080"/>
              <w:left w:val="nil"/>
              <w:bottom w:val="single" w:sz="4" w:space="0" w:color="808080"/>
              <w:right w:val="single" w:sz="4" w:space="0" w:color="808080"/>
            </w:tcBorders>
          </w:tcPr>
          <w:p w14:paraId="14994FD4" w14:textId="77777777" w:rsidR="00723631" w:rsidRDefault="00723631" w:rsidP="00607A85">
            <w:pPr>
              <w:spacing w:before="120" w:after="120"/>
            </w:pPr>
          </w:p>
        </w:tc>
      </w:tr>
      <w:tr w:rsidR="00723631" w14:paraId="6E8A8ED5" w14:textId="77777777" w:rsidTr="00607A85">
        <w:tc>
          <w:tcPr>
            <w:tcW w:w="2093" w:type="dxa"/>
            <w:tcBorders>
              <w:top w:val="single" w:sz="4" w:space="0" w:color="808080"/>
              <w:left w:val="single" w:sz="4" w:space="0" w:color="808080"/>
              <w:bottom w:val="single" w:sz="4" w:space="0" w:color="808080"/>
              <w:right w:val="single" w:sz="4" w:space="0" w:color="808080"/>
            </w:tcBorders>
          </w:tcPr>
          <w:p w14:paraId="625320BA" w14:textId="77777777" w:rsidR="00723631" w:rsidRDefault="00723631" w:rsidP="00607A85">
            <w:pPr>
              <w:spacing w:before="120" w:after="120"/>
            </w:pPr>
          </w:p>
        </w:tc>
        <w:tc>
          <w:tcPr>
            <w:tcW w:w="930" w:type="dxa"/>
            <w:tcBorders>
              <w:top w:val="single" w:sz="4" w:space="0" w:color="808080"/>
              <w:left w:val="nil"/>
              <w:bottom w:val="single" w:sz="4" w:space="0" w:color="808080"/>
              <w:right w:val="single" w:sz="4" w:space="0" w:color="808080"/>
            </w:tcBorders>
          </w:tcPr>
          <w:p w14:paraId="2A1B63D3" w14:textId="77777777" w:rsidR="00723631" w:rsidRDefault="00723631" w:rsidP="00607A85">
            <w:pPr>
              <w:spacing w:before="120" w:after="120"/>
            </w:pPr>
            <w:smartTag w:uri="urn:schemas-microsoft-com:office:smarttags" w:element="City">
              <w:smartTag w:uri="urn:schemas-microsoft-com:office:smarttags" w:element="place">
                <w:r>
                  <w:t>Mobile</w:t>
                </w:r>
              </w:smartTag>
            </w:smartTag>
          </w:p>
        </w:tc>
        <w:tc>
          <w:tcPr>
            <w:tcW w:w="2897" w:type="dxa"/>
            <w:tcBorders>
              <w:top w:val="single" w:sz="4" w:space="0" w:color="808080"/>
              <w:left w:val="nil"/>
              <w:bottom w:val="single" w:sz="4" w:space="0" w:color="808080"/>
              <w:right w:val="single" w:sz="4" w:space="0" w:color="808080"/>
            </w:tcBorders>
          </w:tcPr>
          <w:p w14:paraId="77D170D6" w14:textId="77777777" w:rsidR="00723631" w:rsidRDefault="00723631" w:rsidP="00607A85">
            <w:pPr>
              <w:spacing w:before="120" w:after="120"/>
            </w:pPr>
          </w:p>
        </w:tc>
        <w:tc>
          <w:tcPr>
            <w:tcW w:w="3593" w:type="dxa"/>
            <w:gridSpan w:val="2"/>
            <w:tcBorders>
              <w:top w:val="single" w:sz="4" w:space="0" w:color="808080"/>
              <w:left w:val="nil"/>
              <w:bottom w:val="single" w:sz="4" w:space="0" w:color="808080"/>
              <w:right w:val="single" w:sz="4" w:space="0" w:color="808080"/>
            </w:tcBorders>
          </w:tcPr>
          <w:p w14:paraId="38E2C41E" w14:textId="77777777" w:rsidR="00723631" w:rsidRDefault="00723631" w:rsidP="00607A85">
            <w:pPr>
              <w:spacing w:before="120" w:after="120"/>
            </w:pPr>
          </w:p>
        </w:tc>
      </w:tr>
      <w:tr w:rsidR="00723631" w14:paraId="74FB28B5"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54967CB6" w14:textId="77777777" w:rsidR="00723631" w:rsidRDefault="00723631" w:rsidP="00607A85">
            <w:pPr>
              <w:spacing w:before="120" w:after="120"/>
            </w:pPr>
            <w:r>
              <w:t>Email address</w:t>
            </w:r>
          </w:p>
        </w:tc>
        <w:tc>
          <w:tcPr>
            <w:tcW w:w="7420" w:type="dxa"/>
            <w:gridSpan w:val="4"/>
            <w:tcBorders>
              <w:top w:val="single" w:sz="4" w:space="0" w:color="808080"/>
              <w:left w:val="nil"/>
              <w:bottom w:val="single" w:sz="4" w:space="0" w:color="808080"/>
              <w:right w:val="single" w:sz="4" w:space="0" w:color="808080"/>
            </w:tcBorders>
          </w:tcPr>
          <w:p w14:paraId="2C3B2B5C" w14:textId="77777777" w:rsidR="00723631" w:rsidRDefault="00723631" w:rsidP="00607A85">
            <w:pPr>
              <w:spacing w:before="120" w:after="120"/>
            </w:pPr>
          </w:p>
        </w:tc>
      </w:tr>
      <w:tr w:rsidR="00723631" w14:paraId="476EE9A3"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6255A21C" w14:textId="77777777" w:rsidR="00723631" w:rsidRDefault="00723631" w:rsidP="00607A85">
            <w:pPr>
              <w:spacing w:before="120" w:after="120"/>
            </w:pPr>
            <w:r>
              <w:t>May we contact you at work?</w:t>
            </w:r>
          </w:p>
        </w:tc>
        <w:tc>
          <w:tcPr>
            <w:tcW w:w="7420" w:type="dxa"/>
            <w:gridSpan w:val="4"/>
            <w:tcBorders>
              <w:top w:val="single" w:sz="4" w:space="0" w:color="808080"/>
              <w:left w:val="nil"/>
              <w:bottom w:val="single" w:sz="4" w:space="0" w:color="808080"/>
              <w:right w:val="single" w:sz="4" w:space="0" w:color="808080"/>
            </w:tcBorders>
          </w:tcPr>
          <w:p w14:paraId="0A38FDD7" w14:textId="77777777" w:rsidR="00723631" w:rsidRDefault="00723631" w:rsidP="00607A85">
            <w:pPr>
              <w:spacing w:before="120" w:after="120"/>
            </w:pPr>
          </w:p>
        </w:tc>
      </w:tr>
    </w:tbl>
    <w:p w14:paraId="0505E577" w14:textId="77777777" w:rsidR="00723631" w:rsidRDefault="00723631" w:rsidP="00723631"/>
    <w:p w14:paraId="4E40B223" w14:textId="77777777" w:rsidR="00723631" w:rsidRDefault="00723631" w:rsidP="00723631">
      <w:pPr>
        <w:rPr>
          <w:sz w:val="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567"/>
        <w:gridCol w:w="851"/>
        <w:gridCol w:w="3685"/>
        <w:gridCol w:w="3167"/>
      </w:tblGrid>
      <w:tr w:rsidR="00723631" w14:paraId="798EC632" w14:textId="77777777" w:rsidTr="00607A85">
        <w:trPr>
          <w:cantSplit/>
        </w:trPr>
        <w:tc>
          <w:tcPr>
            <w:tcW w:w="9512" w:type="dxa"/>
            <w:gridSpan w:val="5"/>
            <w:tcBorders>
              <w:top w:val="single" w:sz="4" w:space="0" w:color="808080"/>
              <w:left w:val="single" w:sz="4" w:space="0" w:color="808080"/>
              <w:bottom w:val="single" w:sz="4" w:space="0" w:color="808080"/>
              <w:right w:val="single" w:sz="4" w:space="0" w:color="808080"/>
            </w:tcBorders>
            <w:shd w:val="pct15" w:color="auto" w:fill="auto"/>
          </w:tcPr>
          <w:p w14:paraId="22FED37D" w14:textId="77777777" w:rsidR="00723631" w:rsidRDefault="00723631" w:rsidP="00607A85">
            <w:pPr>
              <w:jc w:val="center"/>
            </w:pPr>
          </w:p>
          <w:p w14:paraId="25043608" w14:textId="77777777" w:rsidR="00723631" w:rsidRPr="00A65530" w:rsidRDefault="00723631" w:rsidP="007157A1">
            <w:pPr>
              <w:pStyle w:val="Heading4"/>
              <w:jc w:val="center"/>
              <w:rPr>
                <w:rFonts w:ascii="Arial" w:hAnsi="Arial" w:cs="Arial"/>
              </w:rPr>
            </w:pPr>
            <w:r w:rsidRPr="00A65530">
              <w:rPr>
                <w:rFonts w:ascii="Arial" w:hAnsi="Arial" w:cs="Arial"/>
              </w:rPr>
              <w:t>Education and Training</w:t>
            </w:r>
          </w:p>
          <w:p w14:paraId="2D999FA8" w14:textId="77777777" w:rsidR="00723631" w:rsidRDefault="00723631" w:rsidP="00607A85">
            <w:pPr>
              <w:jc w:val="center"/>
            </w:pPr>
          </w:p>
        </w:tc>
      </w:tr>
      <w:tr w:rsidR="00723631" w14:paraId="0EE16B66" w14:textId="77777777" w:rsidTr="00607A85">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75566805" w14:textId="77777777" w:rsidR="00723631" w:rsidRDefault="00723631" w:rsidP="00607A85">
            <w:pPr>
              <w:spacing w:before="120" w:after="120"/>
              <w:rPr>
                <w:b/>
              </w:rPr>
            </w:pPr>
            <w:r>
              <w:rPr>
                <w:b/>
              </w:rPr>
              <w:t>Secondary Education</w:t>
            </w:r>
          </w:p>
        </w:tc>
      </w:tr>
      <w:tr w:rsidR="00723631" w14:paraId="7A798EBD" w14:textId="77777777" w:rsidTr="00607A85">
        <w:tc>
          <w:tcPr>
            <w:tcW w:w="1242" w:type="dxa"/>
            <w:tcBorders>
              <w:top w:val="single" w:sz="4" w:space="0" w:color="808080"/>
              <w:left w:val="single" w:sz="4" w:space="0" w:color="808080"/>
              <w:bottom w:val="single" w:sz="4" w:space="0" w:color="808080"/>
              <w:right w:val="single" w:sz="4" w:space="0" w:color="808080"/>
            </w:tcBorders>
          </w:tcPr>
          <w:p w14:paraId="78E1EAF6" w14:textId="77777777" w:rsidR="00723631" w:rsidRDefault="00723631" w:rsidP="00607A85">
            <w:pPr>
              <w:spacing w:before="120" w:after="120"/>
            </w:pPr>
            <w:r>
              <w:t>From</w:t>
            </w:r>
          </w:p>
        </w:tc>
        <w:tc>
          <w:tcPr>
            <w:tcW w:w="1418" w:type="dxa"/>
            <w:gridSpan w:val="2"/>
            <w:tcBorders>
              <w:top w:val="single" w:sz="4" w:space="0" w:color="808080"/>
              <w:left w:val="nil"/>
              <w:bottom w:val="single" w:sz="4" w:space="0" w:color="808080"/>
              <w:right w:val="single" w:sz="4" w:space="0" w:color="808080"/>
            </w:tcBorders>
          </w:tcPr>
          <w:p w14:paraId="0DFFE771" w14:textId="77777777" w:rsidR="00723631" w:rsidRDefault="00723631" w:rsidP="00607A85">
            <w:pPr>
              <w:spacing w:before="120" w:after="120"/>
            </w:pPr>
            <w:r>
              <w:t>To</w:t>
            </w:r>
          </w:p>
        </w:tc>
        <w:tc>
          <w:tcPr>
            <w:tcW w:w="3685" w:type="dxa"/>
            <w:tcBorders>
              <w:top w:val="single" w:sz="4" w:space="0" w:color="808080"/>
              <w:left w:val="nil"/>
              <w:bottom w:val="single" w:sz="4" w:space="0" w:color="808080"/>
              <w:right w:val="single" w:sz="4" w:space="0" w:color="808080"/>
            </w:tcBorders>
          </w:tcPr>
          <w:p w14:paraId="2D5E8822" w14:textId="77777777" w:rsidR="00723631" w:rsidRDefault="00723631" w:rsidP="00607A85">
            <w:pPr>
              <w:spacing w:before="120" w:after="120"/>
            </w:pPr>
            <w:r>
              <w:t>School(s)</w:t>
            </w:r>
          </w:p>
        </w:tc>
        <w:tc>
          <w:tcPr>
            <w:tcW w:w="3167" w:type="dxa"/>
            <w:tcBorders>
              <w:top w:val="single" w:sz="4" w:space="0" w:color="808080"/>
              <w:left w:val="nil"/>
              <w:bottom w:val="single" w:sz="4" w:space="0" w:color="808080"/>
              <w:right w:val="single" w:sz="4" w:space="0" w:color="808080"/>
            </w:tcBorders>
          </w:tcPr>
          <w:p w14:paraId="1E994F07" w14:textId="77777777" w:rsidR="00723631" w:rsidRDefault="00723631" w:rsidP="00607A85">
            <w:pPr>
              <w:spacing w:before="120" w:after="120"/>
            </w:pPr>
            <w:r>
              <w:t>Examinations passed/Grades</w:t>
            </w:r>
          </w:p>
        </w:tc>
      </w:tr>
      <w:tr w:rsidR="00723631" w14:paraId="41B8F185" w14:textId="77777777" w:rsidTr="00607A85">
        <w:tc>
          <w:tcPr>
            <w:tcW w:w="1242" w:type="dxa"/>
            <w:tcBorders>
              <w:top w:val="single" w:sz="4" w:space="0" w:color="808080"/>
              <w:left w:val="single" w:sz="4" w:space="0" w:color="808080"/>
              <w:bottom w:val="single" w:sz="4" w:space="0" w:color="808080"/>
              <w:right w:val="single" w:sz="4" w:space="0" w:color="808080"/>
            </w:tcBorders>
          </w:tcPr>
          <w:p w14:paraId="2465E8A4" w14:textId="77777777" w:rsidR="00723631" w:rsidRDefault="00723631" w:rsidP="00607A85"/>
          <w:p w14:paraId="749A9858" w14:textId="77777777" w:rsidR="00723631" w:rsidRDefault="00723631" w:rsidP="00607A85"/>
          <w:p w14:paraId="69D34DB8" w14:textId="77777777" w:rsidR="00723631" w:rsidRDefault="00723631" w:rsidP="00607A85"/>
          <w:p w14:paraId="6A597F75" w14:textId="77777777" w:rsidR="00723631" w:rsidRDefault="00723631" w:rsidP="00607A85"/>
          <w:p w14:paraId="067B8FC3" w14:textId="77777777" w:rsidR="00723631" w:rsidRDefault="00723631" w:rsidP="00607A85"/>
          <w:p w14:paraId="4D46E0AA" w14:textId="77777777" w:rsidR="00723631" w:rsidRDefault="00723631" w:rsidP="00607A85"/>
          <w:p w14:paraId="3325B5C5" w14:textId="77777777" w:rsidR="00723631" w:rsidRDefault="00723631" w:rsidP="00607A85"/>
          <w:p w14:paraId="48BB2281" w14:textId="77777777" w:rsidR="00723631" w:rsidRDefault="00723631" w:rsidP="00607A85"/>
          <w:p w14:paraId="4E2783D5" w14:textId="77777777" w:rsidR="00723631" w:rsidRDefault="00723631" w:rsidP="00607A85"/>
          <w:p w14:paraId="5CF95B78" w14:textId="77777777" w:rsidR="00723631" w:rsidRDefault="00723631" w:rsidP="00607A85"/>
          <w:p w14:paraId="6536E34F" w14:textId="77777777" w:rsidR="00723631" w:rsidRDefault="00723631" w:rsidP="00607A85"/>
          <w:p w14:paraId="05BB29F1" w14:textId="77777777" w:rsidR="00723631" w:rsidRDefault="00723631" w:rsidP="00607A85"/>
          <w:p w14:paraId="7844A6AA" w14:textId="77777777" w:rsidR="007157A1" w:rsidRDefault="007157A1" w:rsidP="00607A85"/>
          <w:p w14:paraId="7CBAB6B9" w14:textId="77777777" w:rsidR="007157A1" w:rsidRDefault="007157A1" w:rsidP="00607A85"/>
          <w:p w14:paraId="2200D7DC" w14:textId="77777777" w:rsidR="007157A1" w:rsidRDefault="007157A1" w:rsidP="00607A85"/>
          <w:p w14:paraId="1565E81E" w14:textId="77777777" w:rsidR="00723631" w:rsidRDefault="00723631" w:rsidP="00607A85"/>
        </w:tc>
        <w:tc>
          <w:tcPr>
            <w:tcW w:w="1418" w:type="dxa"/>
            <w:gridSpan w:val="2"/>
            <w:tcBorders>
              <w:top w:val="single" w:sz="4" w:space="0" w:color="808080"/>
              <w:left w:val="nil"/>
              <w:bottom w:val="single" w:sz="4" w:space="0" w:color="808080"/>
              <w:right w:val="single" w:sz="4" w:space="0" w:color="808080"/>
            </w:tcBorders>
          </w:tcPr>
          <w:p w14:paraId="01868E89" w14:textId="77777777" w:rsidR="00723631" w:rsidRDefault="00723631" w:rsidP="00607A85"/>
        </w:tc>
        <w:tc>
          <w:tcPr>
            <w:tcW w:w="3685" w:type="dxa"/>
            <w:tcBorders>
              <w:top w:val="single" w:sz="4" w:space="0" w:color="808080"/>
              <w:left w:val="nil"/>
              <w:bottom w:val="single" w:sz="4" w:space="0" w:color="808080"/>
              <w:right w:val="single" w:sz="4" w:space="0" w:color="808080"/>
            </w:tcBorders>
          </w:tcPr>
          <w:p w14:paraId="2216C3C3" w14:textId="77777777" w:rsidR="00723631" w:rsidRDefault="00723631" w:rsidP="00607A85"/>
        </w:tc>
        <w:tc>
          <w:tcPr>
            <w:tcW w:w="3167" w:type="dxa"/>
            <w:tcBorders>
              <w:top w:val="single" w:sz="4" w:space="0" w:color="808080"/>
              <w:left w:val="nil"/>
              <w:bottom w:val="single" w:sz="4" w:space="0" w:color="808080"/>
              <w:right w:val="single" w:sz="4" w:space="0" w:color="808080"/>
            </w:tcBorders>
          </w:tcPr>
          <w:p w14:paraId="5E60C6D6" w14:textId="77777777" w:rsidR="00723631" w:rsidRDefault="00723631" w:rsidP="00607A85"/>
        </w:tc>
      </w:tr>
      <w:tr w:rsidR="00723631" w14:paraId="48A7FBDD" w14:textId="77777777" w:rsidTr="00607A85">
        <w:tblPrEx>
          <w:tblBorders>
            <w:insideV w:val="single" w:sz="4" w:space="0" w:color="auto"/>
          </w:tblBorders>
        </w:tblPrEx>
        <w:trPr>
          <w:cantSplit/>
        </w:trPr>
        <w:tc>
          <w:tcPr>
            <w:tcW w:w="9512" w:type="dxa"/>
            <w:gridSpan w:val="5"/>
            <w:tcBorders>
              <w:top w:val="single" w:sz="4" w:space="0" w:color="808080"/>
              <w:left w:val="single" w:sz="4" w:space="0" w:color="808080"/>
              <w:right w:val="single" w:sz="4" w:space="0" w:color="808080"/>
            </w:tcBorders>
          </w:tcPr>
          <w:p w14:paraId="6F166184" w14:textId="77777777" w:rsidR="00723631" w:rsidRDefault="00723631" w:rsidP="00607A85">
            <w:pPr>
              <w:spacing w:before="120" w:after="120"/>
              <w:rPr>
                <w:b/>
              </w:rPr>
            </w:pPr>
            <w:r>
              <w:rPr>
                <w:b/>
              </w:rPr>
              <w:t>Higher and Further Education (University/College/Apprenticeships etc)</w:t>
            </w:r>
          </w:p>
        </w:tc>
      </w:tr>
      <w:tr w:rsidR="00723631" w14:paraId="7F875DEF" w14:textId="77777777" w:rsidTr="00607A85">
        <w:tblPrEx>
          <w:tblBorders>
            <w:insideV w:val="single" w:sz="4" w:space="0" w:color="auto"/>
          </w:tblBorders>
        </w:tblPrEx>
        <w:tc>
          <w:tcPr>
            <w:tcW w:w="1242" w:type="dxa"/>
            <w:tcBorders>
              <w:top w:val="single" w:sz="4" w:space="0" w:color="808080"/>
              <w:left w:val="single" w:sz="4" w:space="0" w:color="808080"/>
              <w:bottom w:val="single" w:sz="4" w:space="0" w:color="808080"/>
              <w:right w:val="single" w:sz="4" w:space="0" w:color="808080"/>
            </w:tcBorders>
          </w:tcPr>
          <w:p w14:paraId="6F763150" w14:textId="77777777" w:rsidR="00723631" w:rsidRDefault="00723631" w:rsidP="00607A85">
            <w:pPr>
              <w:spacing w:before="120"/>
            </w:pPr>
            <w:r>
              <w:t>From</w:t>
            </w:r>
          </w:p>
        </w:tc>
        <w:tc>
          <w:tcPr>
            <w:tcW w:w="1418" w:type="dxa"/>
            <w:gridSpan w:val="2"/>
            <w:tcBorders>
              <w:top w:val="single" w:sz="4" w:space="0" w:color="808080"/>
              <w:left w:val="nil"/>
              <w:bottom w:val="single" w:sz="4" w:space="0" w:color="808080"/>
              <w:right w:val="single" w:sz="4" w:space="0" w:color="808080"/>
            </w:tcBorders>
          </w:tcPr>
          <w:p w14:paraId="244EB6B6" w14:textId="77777777" w:rsidR="00723631" w:rsidRDefault="00723631" w:rsidP="00607A85">
            <w:pPr>
              <w:spacing w:before="120" w:after="120"/>
            </w:pPr>
            <w:r>
              <w:t>To</w:t>
            </w:r>
          </w:p>
        </w:tc>
        <w:tc>
          <w:tcPr>
            <w:tcW w:w="3685" w:type="dxa"/>
            <w:tcBorders>
              <w:top w:val="single" w:sz="4" w:space="0" w:color="808080"/>
              <w:left w:val="nil"/>
              <w:bottom w:val="single" w:sz="4" w:space="0" w:color="808080"/>
              <w:right w:val="single" w:sz="4" w:space="0" w:color="808080"/>
            </w:tcBorders>
          </w:tcPr>
          <w:p w14:paraId="7AC42647" w14:textId="77777777" w:rsidR="00723631" w:rsidRDefault="00723631" w:rsidP="00607A85">
            <w:pPr>
              <w:spacing w:before="120" w:after="120"/>
            </w:pPr>
            <w:r>
              <w:t>Place of Education</w:t>
            </w:r>
          </w:p>
        </w:tc>
        <w:tc>
          <w:tcPr>
            <w:tcW w:w="3167" w:type="dxa"/>
            <w:tcBorders>
              <w:top w:val="single" w:sz="4" w:space="0" w:color="808080"/>
              <w:left w:val="nil"/>
              <w:bottom w:val="single" w:sz="4" w:space="0" w:color="808080"/>
              <w:right w:val="single" w:sz="4" w:space="0" w:color="808080"/>
            </w:tcBorders>
          </w:tcPr>
          <w:p w14:paraId="51FD5A8B" w14:textId="77777777" w:rsidR="00723631" w:rsidRDefault="00723631" w:rsidP="00607A85">
            <w:pPr>
              <w:spacing w:before="120" w:after="120"/>
            </w:pPr>
            <w:r>
              <w:t>Qualification obtained</w:t>
            </w:r>
          </w:p>
        </w:tc>
      </w:tr>
      <w:tr w:rsidR="00723631" w14:paraId="7A4E30DF" w14:textId="77777777" w:rsidTr="00607A85">
        <w:tblPrEx>
          <w:tblBorders>
            <w:insideV w:val="single" w:sz="4" w:space="0" w:color="auto"/>
          </w:tblBorders>
        </w:tblPrEx>
        <w:tc>
          <w:tcPr>
            <w:tcW w:w="1242" w:type="dxa"/>
            <w:tcBorders>
              <w:top w:val="single" w:sz="4" w:space="0" w:color="808080"/>
              <w:left w:val="single" w:sz="4" w:space="0" w:color="808080"/>
              <w:bottom w:val="single" w:sz="4" w:space="0" w:color="808080"/>
              <w:right w:val="single" w:sz="4" w:space="0" w:color="808080"/>
            </w:tcBorders>
          </w:tcPr>
          <w:p w14:paraId="072B990E" w14:textId="77777777" w:rsidR="00723631" w:rsidRDefault="00723631" w:rsidP="00607A85"/>
          <w:p w14:paraId="2E9B720C" w14:textId="77777777" w:rsidR="00723631" w:rsidRPr="00A74B32" w:rsidRDefault="00723631" w:rsidP="00607A85"/>
          <w:p w14:paraId="1C730689" w14:textId="77777777" w:rsidR="00723631" w:rsidRPr="00A74B32" w:rsidRDefault="00723631" w:rsidP="00607A85"/>
          <w:p w14:paraId="03CE76E3" w14:textId="77777777" w:rsidR="00723631" w:rsidRPr="00A74B32" w:rsidRDefault="00723631" w:rsidP="00607A85"/>
          <w:p w14:paraId="22B39006" w14:textId="77777777" w:rsidR="00723631" w:rsidRPr="00A74B32" w:rsidRDefault="00723631" w:rsidP="00607A85"/>
          <w:p w14:paraId="5DA8FA70" w14:textId="77777777" w:rsidR="00723631" w:rsidRPr="00A74B32" w:rsidRDefault="00723631" w:rsidP="00607A85"/>
          <w:p w14:paraId="369C86BC" w14:textId="77777777" w:rsidR="00723631" w:rsidRPr="00A74B32" w:rsidRDefault="00723631" w:rsidP="00607A85"/>
          <w:p w14:paraId="2DE9B14A" w14:textId="77777777" w:rsidR="00723631" w:rsidRPr="00A74B32" w:rsidRDefault="00723631" w:rsidP="00607A85"/>
          <w:p w14:paraId="7943394C" w14:textId="77777777" w:rsidR="00723631" w:rsidRDefault="00723631" w:rsidP="00607A85"/>
          <w:p w14:paraId="22FA1B83" w14:textId="77777777" w:rsidR="007157A1" w:rsidRDefault="007157A1" w:rsidP="00607A85"/>
          <w:p w14:paraId="6FFE30A7" w14:textId="77777777" w:rsidR="007157A1" w:rsidRDefault="007157A1" w:rsidP="00607A85"/>
          <w:p w14:paraId="059D5C20" w14:textId="77777777" w:rsidR="007157A1" w:rsidRPr="00A74B32" w:rsidRDefault="007157A1" w:rsidP="00607A85"/>
        </w:tc>
        <w:tc>
          <w:tcPr>
            <w:tcW w:w="1418" w:type="dxa"/>
            <w:gridSpan w:val="2"/>
            <w:tcBorders>
              <w:top w:val="single" w:sz="4" w:space="0" w:color="808080"/>
              <w:left w:val="nil"/>
              <w:bottom w:val="single" w:sz="4" w:space="0" w:color="808080"/>
              <w:right w:val="single" w:sz="4" w:space="0" w:color="808080"/>
            </w:tcBorders>
          </w:tcPr>
          <w:p w14:paraId="00E3E902" w14:textId="77777777" w:rsidR="00723631" w:rsidRDefault="00723631" w:rsidP="00607A85"/>
        </w:tc>
        <w:tc>
          <w:tcPr>
            <w:tcW w:w="3685" w:type="dxa"/>
            <w:tcBorders>
              <w:top w:val="single" w:sz="4" w:space="0" w:color="808080"/>
              <w:left w:val="nil"/>
              <w:bottom w:val="single" w:sz="4" w:space="0" w:color="808080"/>
              <w:right w:val="single" w:sz="4" w:space="0" w:color="808080"/>
            </w:tcBorders>
          </w:tcPr>
          <w:p w14:paraId="426E99BD" w14:textId="77777777" w:rsidR="00723631" w:rsidRDefault="00723631" w:rsidP="00607A85"/>
          <w:p w14:paraId="280CC15A" w14:textId="77777777" w:rsidR="00723631" w:rsidRDefault="00723631" w:rsidP="00607A85"/>
          <w:p w14:paraId="0C6268E6" w14:textId="77777777" w:rsidR="00723631" w:rsidRDefault="00723631" w:rsidP="00607A85"/>
          <w:p w14:paraId="365EF2CE" w14:textId="77777777" w:rsidR="00723631" w:rsidRDefault="00723631" w:rsidP="00607A85"/>
          <w:p w14:paraId="7395ABF7" w14:textId="77777777" w:rsidR="00723631" w:rsidRDefault="00723631" w:rsidP="00607A85"/>
          <w:p w14:paraId="4FF3087C" w14:textId="77777777" w:rsidR="00723631" w:rsidRDefault="00723631" w:rsidP="00607A85"/>
          <w:p w14:paraId="39994A4C" w14:textId="77777777" w:rsidR="00723631" w:rsidRDefault="00723631" w:rsidP="00607A85"/>
          <w:p w14:paraId="48C429DD" w14:textId="77777777" w:rsidR="00723631" w:rsidRDefault="00723631" w:rsidP="00607A85"/>
          <w:p w14:paraId="2886DE7A" w14:textId="77777777" w:rsidR="00723631" w:rsidRDefault="00723631" w:rsidP="00607A85"/>
          <w:p w14:paraId="5911A3F8" w14:textId="77777777" w:rsidR="00723631" w:rsidRDefault="00723631" w:rsidP="00607A85"/>
        </w:tc>
        <w:tc>
          <w:tcPr>
            <w:tcW w:w="3167" w:type="dxa"/>
            <w:tcBorders>
              <w:top w:val="single" w:sz="4" w:space="0" w:color="808080"/>
              <w:left w:val="nil"/>
              <w:bottom w:val="single" w:sz="4" w:space="0" w:color="808080"/>
              <w:right w:val="single" w:sz="4" w:space="0" w:color="808080"/>
            </w:tcBorders>
          </w:tcPr>
          <w:p w14:paraId="14CC3D09" w14:textId="77777777" w:rsidR="00723631" w:rsidRDefault="00723631" w:rsidP="00607A85"/>
        </w:tc>
      </w:tr>
      <w:tr w:rsidR="00723631" w14:paraId="6F8AE005" w14:textId="77777777" w:rsidTr="00607A85">
        <w:tblPrEx>
          <w:tblBorders>
            <w:insideH w:val="single" w:sz="4" w:space="0" w:color="auto"/>
            <w:insideV w:val="single" w:sz="4" w:space="0" w:color="auto"/>
          </w:tblBorders>
        </w:tblPrEx>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24B5DA77" w14:textId="77777777" w:rsidR="00723631" w:rsidRDefault="00723631" w:rsidP="00607A85">
            <w:pPr>
              <w:spacing w:before="120" w:after="120"/>
              <w:rPr>
                <w:b/>
              </w:rPr>
            </w:pPr>
            <w:r>
              <w:rPr>
                <w:b/>
              </w:rPr>
              <w:t xml:space="preserve">Short and Part-time Courses </w:t>
            </w:r>
            <w:r>
              <w:t>(including relevant in-house training)</w:t>
            </w:r>
          </w:p>
        </w:tc>
      </w:tr>
      <w:tr w:rsidR="00723631" w14:paraId="2F634E1D" w14:textId="77777777" w:rsidTr="00607A85">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bottom w:val="single" w:sz="4" w:space="0" w:color="808080"/>
              <w:right w:val="single" w:sz="4" w:space="0" w:color="808080"/>
            </w:tcBorders>
          </w:tcPr>
          <w:p w14:paraId="3DC10306" w14:textId="77777777" w:rsidR="00723631" w:rsidRDefault="00723631" w:rsidP="00607A85">
            <w:pPr>
              <w:spacing w:before="120" w:after="120"/>
            </w:pPr>
            <w:r>
              <w:t>Dates</w:t>
            </w:r>
          </w:p>
        </w:tc>
        <w:tc>
          <w:tcPr>
            <w:tcW w:w="7703" w:type="dxa"/>
            <w:gridSpan w:val="3"/>
            <w:tcBorders>
              <w:top w:val="single" w:sz="4" w:space="0" w:color="808080"/>
              <w:left w:val="nil"/>
              <w:bottom w:val="single" w:sz="4" w:space="0" w:color="808080"/>
              <w:right w:val="single" w:sz="4" w:space="0" w:color="808080"/>
            </w:tcBorders>
          </w:tcPr>
          <w:p w14:paraId="309DC38A" w14:textId="77777777" w:rsidR="00723631" w:rsidRDefault="00723631" w:rsidP="00607A85">
            <w:pPr>
              <w:spacing w:before="120" w:after="120"/>
            </w:pPr>
            <w:r>
              <w:t>Details</w:t>
            </w:r>
          </w:p>
        </w:tc>
      </w:tr>
      <w:tr w:rsidR="00723631" w14:paraId="1F0EE566" w14:textId="77777777" w:rsidTr="00607A85">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right w:val="single" w:sz="4" w:space="0" w:color="808080"/>
            </w:tcBorders>
          </w:tcPr>
          <w:p w14:paraId="0FB8853B" w14:textId="77777777" w:rsidR="00723631" w:rsidRDefault="00723631" w:rsidP="00607A85"/>
        </w:tc>
        <w:tc>
          <w:tcPr>
            <w:tcW w:w="7703" w:type="dxa"/>
            <w:gridSpan w:val="3"/>
            <w:tcBorders>
              <w:top w:val="single" w:sz="4" w:space="0" w:color="808080"/>
              <w:left w:val="nil"/>
              <w:right w:val="single" w:sz="4" w:space="0" w:color="808080"/>
            </w:tcBorders>
          </w:tcPr>
          <w:p w14:paraId="34DBE1FB" w14:textId="77777777" w:rsidR="00723631" w:rsidRDefault="00723631" w:rsidP="00607A85"/>
          <w:p w14:paraId="727920D7" w14:textId="77777777" w:rsidR="00723631" w:rsidRDefault="00723631" w:rsidP="00607A85"/>
          <w:p w14:paraId="2BEDBCF6" w14:textId="77777777" w:rsidR="00723631" w:rsidRDefault="00723631" w:rsidP="00607A85"/>
          <w:p w14:paraId="5A76EFB9" w14:textId="77777777" w:rsidR="00723631" w:rsidRDefault="00723631" w:rsidP="00607A85"/>
          <w:p w14:paraId="1FD77B8E" w14:textId="77777777" w:rsidR="00723631" w:rsidRDefault="00723631" w:rsidP="00607A85"/>
          <w:p w14:paraId="28ABA6EB" w14:textId="77777777" w:rsidR="00723631" w:rsidRDefault="00723631" w:rsidP="00607A85"/>
          <w:p w14:paraId="5C2F3EEA" w14:textId="77777777" w:rsidR="00723631" w:rsidRDefault="00723631" w:rsidP="00607A85"/>
          <w:p w14:paraId="1B8D8408" w14:textId="77777777" w:rsidR="00723631" w:rsidRDefault="00723631" w:rsidP="00607A85"/>
        </w:tc>
      </w:tr>
    </w:tbl>
    <w:p w14:paraId="19834044" w14:textId="77777777" w:rsidR="00723631" w:rsidRDefault="00723631" w:rsidP="00723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77"/>
        <w:gridCol w:w="1701"/>
        <w:gridCol w:w="2460"/>
      </w:tblGrid>
      <w:tr w:rsidR="00723631" w14:paraId="69D084FA" w14:textId="77777777" w:rsidTr="00607A85">
        <w:trPr>
          <w:cantSplit/>
        </w:trPr>
        <w:tc>
          <w:tcPr>
            <w:tcW w:w="9514" w:type="dxa"/>
            <w:gridSpan w:val="4"/>
            <w:tcBorders>
              <w:top w:val="single" w:sz="4" w:space="0" w:color="808080"/>
              <w:left w:val="single" w:sz="4" w:space="0" w:color="808080"/>
              <w:bottom w:val="single" w:sz="4" w:space="0" w:color="808080"/>
              <w:right w:val="single" w:sz="4" w:space="0" w:color="808080"/>
            </w:tcBorders>
            <w:shd w:val="pct15" w:color="auto" w:fill="auto"/>
          </w:tcPr>
          <w:p w14:paraId="5B452BBF" w14:textId="77777777" w:rsidR="00723631" w:rsidRDefault="00723631" w:rsidP="00607A85">
            <w:pPr>
              <w:jc w:val="center"/>
              <w:rPr>
                <w:b/>
              </w:rPr>
            </w:pPr>
          </w:p>
          <w:p w14:paraId="07AC1D53" w14:textId="77777777" w:rsidR="00723631" w:rsidRPr="00A65530" w:rsidRDefault="00723631" w:rsidP="007157A1">
            <w:pPr>
              <w:pStyle w:val="Heading4"/>
              <w:jc w:val="center"/>
              <w:rPr>
                <w:rFonts w:ascii="Arial" w:hAnsi="Arial" w:cs="Arial"/>
              </w:rPr>
            </w:pPr>
            <w:r w:rsidRPr="00A65530">
              <w:rPr>
                <w:rFonts w:ascii="Arial" w:hAnsi="Arial" w:cs="Arial"/>
              </w:rPr>
              <w:t>Current/Most Recent Employment</w:t>
            </w:r>
          </w:p>
          <w:p w14:paraId="70EDB1F2" w14:textId="77777777" w:rsidR="00723631" w:rsidRDefault="00723631" w:rsidP="00607A85"/>
        </w:tc>
      </w:tr>
      <w:tr w:rsidR="00723631" w14:paraId="34552A3B"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7F8A5298" w14:textId="77777777" w:rsidR="00723631" w:rsidRDefault="00723631" w:rsidP="00607A85">
            <w:pPr>
              <w:spacing w:before="120" w:after="120"/>
            </w:pPr>
            <w:r>
              <w:t>Position held</w:t>
            </w:r>
          </w:p>
        </w:tc>
        <w:tc>
          <w:tcPr>
            <w:tcW w:w="7138" w:type="dxa"/>
            <w:gridSpan w:val="3"/>
            <w:tcBorders>
              <w:top w:val="single" w:sz="4" w:space="0" w:color="808080"/>
              <w:left w:val="nil"/>
              <w:bottom w:val="single" w:sz="4" w:space="0" w:color="808080"/>
              <w:right w:val="single" w:sz="4" w:space="0" w:color="808080"/>
            </w:tcBorders>
          </w:tcPr>
          <w:p w14:paraId="788F8102" w14:textId="77777777" w:rsidR="00723631" w:rsidRDefault="00723631" w:rsidP="00607A85"/>
        </w:tc>
      </w:tr>
      <w:tr w:rsidR="00723631" w14:paraId="173AA7F4"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4241E0B1" w14:textId="77777777" w:rsidR="00723631" w:rsidRDefault="00723631" w:rsidP="00607A85">
            <w:pPr>
              <w:spacing w:before="120" w:after="120"/>
            </w:pPr>
            <w:r>
              <w:t>Employer’s Name</w:t>
            </w:r>
          </w:p>
        </w:tc>
        <w:tc>
          <w:tcPr>
            <w:tcW w:w="7138" w:type="dxa"/>
            <w:gridSpan w:val="3"/>
            <w:tcBorders>
              <w:top w:val="single" w:sz="4" w:space="0" w:color="808080"/>
              <w:left w:val="nil"/>
              <w:bottom w:val="single" w:sz="4" w:space="0" w:color="808080"/>
              <w:right w:val="single" w:sz="4" w:space="0" w:color="808080"/>
            </w:tcBorders>
          </w:tcPr>
          <w:p w14:paraId="7455B62C" w14:textId="77777777" w:rsidR="00723631" w:rsidRDefault="00723631" w:rsidP="00607A85"/>
        </w:tc>
      </w:tr>
      <w:tr w:rsidR="00723631" w14:paraId="0DDB2DE8"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4049F9C2" w14:textId="77777777" w:rsidR="00723631" w:rsidRDefault="00723631" w:rsidP="00607A85">
            <w:pPr>
              <w:spacing w:before="120" w:after="120"/>
            </w:pPr>
            <w:r>
              <w:t>Employer’s Address</w:t>
            </w:r>
          </w:p>
        </w:tc>
        <w:tc>
          <w:tcPr>
            <w:tcW w:w="7138" w:type="dxa"/>
            <w:gridSpan w:val="3"/>
            <w:tcBorders>
              <w:top w:val="single" w:sz="4" w:space="0" w:color="808080"/>
              <w:left w:val="nil"/>
              <w:bottom w:val="single" w:sz="4" w:space="0" w:color="808080"/>
              <w:right w:val="single" w:sz="4" w:space="0" w:color="808080"/>
            </w:tcBorders>
          </w:tcPr>
          <w:p w14:paraId="70FF5134" w14:textId="77777777" w:rsidR="00723631" w:rsidRDefault="00723631" w:rsidP="00607A85"/>
        </w:tc>
      </w:tr>
      <w:tr w:rsidR="00723631" w14:paraId="70B8A84F"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2C7CD40E" w14:textId="77777777" w:rsidR="00723631" w:rsidRDefault="00723631" w:rsidP="00607A85"/>
          <w:p w14:paraId="4BDFEE75" w14:textId="77777777" w:rsidR="00723631" w:rsidRDefault="00723631" w:rsidP="00607A85"/>
        </w:tc>
        <w:tc>
          <w:tcPr>
            <w:tcW w:w="7138" w:type="dxa"/>
            <w:gridSpan w:val="3"/>
            <w:tcBorders>
              <w:top w:val="single" w:sz="4" w:space="0" w:color="808080"/>
              <w:left w:val="nil"/>
              <w:bottom w:val="single" w:sz="4" w:space="0" w:color="808080"/>
              <w:right w:val="single" w:sz="4" w:space="0" w:color="808080"/>
            </w:tcBorders>
          </w:tcPr>
          <w:p w14:paraId="68CBE262" w14:textId="77777777" w:rsidR="00723631" w:rsidRDefault="00723631" w:rsidP="00607A85"/>
        </w:tc>
      </w:tr>
      <w:tr w:rsidR="00723631" w14:paraId="6BA9F7A1"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771DCF50" w14:textId="77777777" w:rsidR="00723631" w:rsidRDefault="00723631" w:rsidP="00607A85">
            <w:pPr>
              <w:spacing w:before="120" w:after="120"/>
            </w:pPr>
            <w:r>
              <w:t>Start Date</w:t>
            </w:r>
          </w:p>
        </w:tc>
        <w:tc>
          <w:tcPr>
            <w:tcW w:w="2977" w:type="dxa"/>
            <w:tcBorders>
              <w:top w:val="single" w:sz="4" w:space="0" w:color="808080"/>
              <w:left w:val="nil"/>
              <w:bottom w:val="single" w:sz="4" w:space="0" w:color="808080"/>
              <w:right w:val="single" w:sz="4" w:space="0" w:color="808080"/>
            </w:tcBorders>
          </w:tcPr>
          <w:p w14:paraId="4DA73090" w14:textId="77777777" w:rsidR="00723631" w:rsidRDefault="00723631" w:rsidP="00607A85">
            <w:pPr>
              <w:spacing w:before="120" w:after="120"/>
            </w:pPr>
          </w:p>
        </w:tc>
        <w:tc>
          <w:tcPr>
            <w:tcW w:w="1701" w:type="dxa"/>
            <w:tcBorders>
              <w:top w:val="single" w:sz="4" w:space="0" w:color="808080"/>
              <w:left w:val="nil"/>
              <w:bottom w:val="single" w:sz="4" w:space="0" w:color="808080"/>
              <w:right w:val="single" w:sz="4" w:space="0" w:color="808080"/>
            </w:tcBorders>
          </w:tcPr>
          <w:p w14:paraId="21FEF1EF" w14:textId="77777777" w:rsidR="00723631" w:rsidRDefault="00723631" w:rsidP="00607A85">
            <w:pPr>
              <w:spacing w:before="120" w:after="120"/>
            </w:pPr>
            <w:r>
              <w:t>End Date</w:t>
            </w:r>
          </w:p>
        </w:tc>
        <w:tc>
          <w:tcPr>
            <w:tcW w:w="2460" w:type="dxa"/>
            <w:tcBorders>
              <w:top w:val="single" w:sz="4" w:space="0" w:color="808080"/>
              <w:left w:val="nil"/>
              <w:bottom w:val="single" w:sz="4" w:space="0" w:color="808080"/>
              <w:right w:val="single" w:sz="4" w:space="0" w:color="808080"/>
            </w:tcBorders>
          </w:tcPr>
          <w:p w14:paraId="4C942DB3" w14:textId="77777777" w:rsidR="00723631" w:rsidRDefault="00723631" w:rsidP="00607A85"/>
        </w:tc>
      </w:tr>
      <w:tr w:rsidR="00723631" w14:paraId="73572D31"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728DBFE4" w14:textId="77777777" w:rsidR="00723631" w:rsidRDefault="00723631" w:rsidP="00607A85">
            <w:pPr>
              <w:spacing w:before="120" w:after="120"/>
            </w:pPr>
            <w:r>
              <w:t>Period of Notice Required</w:t>
            </w:r>
          </w:p>
        </w:tc>
        <w:tc>
          <w:tcPr>
            <w:tcW w:w="2977" w:type="dxa"/>
            <w:tcBorders>
              <w:top w:val="single" w:sz="4" w:space="0" w:color="808080"/>
              <w:left w:val="nil"/>
              <w:bottom w:val="single" w:sz="4" w:space="0" w:color="808080"/>
              <w:right w:val="single" w:sz="4" w:space="0" w:color="808080"/>
            </w:tcBorders>
          </w:tcPr>
          <w:p w14:paraId="430776F4" w14:textId="77777777" w:rsidR="00723631" w:rsidRDefault="00723631" w:rsidP="00607A85">
            <w:pPr>
              <w:spacing w:before="120" w:after="120"/>
            </w:pPr>
          </w:p>
        </w:tc>
        <w:tc>
          <w:tcPr>
            <w:tcW w:w="1701" w:type="dxa"/>
            <w:tcBorders>
              <w:top w:val="single" w:sz="4" w:space="0" w:color="808080"/>
              <w:left w:val="nil"/>
              <w:bottom w:val="single" w:sz="4" w:space="0" w:color="808080"/>
              <w:right w:val="single" w:sz="4" w:space="0" w:color="808080"/>
            </w:tcBorders>
          </w:tcPr>
          <w:p w14:paraId="106B427D" w14:textId="77777777" w:rsidR="00723631" w:rsidRDefault="00723631" w:rsidP="00607A85">
            <w:pPr>
              <w:spacing w:before="120" w:after="120"/>
            </w:pPr>
            <w:r>
              <w:t>Current Salary</w:t>
            </w:r>
          </w:p>
        </w:tc>
        <w:tc>
          <w:tcPr>
            <w:tcW w:w="2460" w:type="dxa"/>
            <w:tcBorders>
              <w:top w:val="single" w:sz="4" w:space="0" w:color="808080"/>
              <w:left w:val="nil"/>
              <w:bottom w:val="single" w:sz="4" w:space="0" w:color="808080"/>
              <w:right w:val="single" w:sz="4" w:space="0" w:color="808080"/>
            </w:tcBorders>
          </w:tcPr>
          <w:p w14:paraId="7DE272B3" w14:textId="77777777" w:rsidR="00723631" w:rsidRDefault="00723631" w:rsidP="00607A85"/>
        </w:tc>
      </w:tr>
      <w:tr w:rsidR="00723631" w14:paraId="39987D27" w14:textId="77777777" w:rsidTr="00607A85">
        <w:trPr>
          <w:cantSplit/>
        </w:trPr>
        <w:tc>
          <w:tcPr>
            <w:tcW w:w="2376" w:type="dxa"/>
            <w:tcBorders>
              <w:top w:val="single" w:sz="4" w:space="0" w:color="808080"/>
              <w:left w:val="single" w:sz="4" w:space="0" w:color="808080"/>
              <w:bottom w:val="single" w:sz="4" w:space="0" w:color="808080"/>
              <w:right w:val="single" w:sz="4" w:space="0" w:color="808080"/>
            </w:tcBorders>
          </w:tcPr>
          <w:p w14:paraId="726DADDA" w14:textId="77777777" w:rsidR="00723631" w:rsidRDefault="00723631" w:rsidP="00607A85">
            <w:pPr>
              <w:spacing w:before="120" w:after="120"/>
            </w:pPr>
            <w:r>
              <w:t>Brief Outline of Duties and Responsibilities</w:t>
            </w:r>
          </w:p>
        </w:tc>
        <w:tc>
          <w:tcPr>
            <w:tcW w:w="7138" w:type="dxa"/>
            <w:gridSpan w:val="3"/>
            <w:tcBorders>
              <w:top w:val="single" w:sz="4" w:space="0" w:color="808080"/>
              <w:left w:val="nil"/>
              <w:bottom w:val="single" w:sz="4" w:space="0" w:color="808080"/>
              <w:right w:val="single" w:sz="4" w:space="0" w:color="808080"/>
            </w:tcBorders>
          </w:tcPr>
          <w:p w14:paraId="74B38A8A" w14:textId="77777777" w:rsidR="00723631" w:rsidRDefault="00723631" w:rsidP="00607A85"/>
          <w:p w14:paraId="26D6C433" w14:textId="77777777" w:rsidR="00723631" w:rsidRDefault="00723631" w:rsidP="00607A85"/>
          <w:p w14:paraId="183199F1" w14:textId="77777777" w:rsidR="00723631" w:rsidRDefault="00723631" w:rsidP="00607A85"/>
          <w:p w14:paraId="41EB7BFB" w14:textId="77777777" w:rsidR="00723631" w:rsidRDefault="00723631" w:rsidP="00607A85"/>
          <w:p w14:paraId="02002654" w14:textId="77777777" w:rsidR="00723631" w:rsidRDefault="00723631" w:rsidP="00607A85"/>
          <w:p w14:paraId="5ACB0555" w14:textId="77777777" w:rsidR="00723631" w:rsidRDefault="00723631" w:rsidP="00607A85"/>
        </w:tc>
      </w:tr>
      <w:tr w:rsidR="00723631" w14:paraId="1189989F" w14:textId="77777777" w:rsidTr="00607A85">
        <w:trPr>
          <w:cantSplit/>
        </w:trPr>
        <w:tc>
          <w:tcPr>
            <w:tcW w:w="2376" w:type="dxa"/>
            <w:tcBorders>
              <w:top w:val="single" w:sz="4" w:space="0" w:color="808080"/>
              <w:left w:val="single" w:sz="4" w:space="0" w:color="808080"/>
              <w:bottom w:val="single" w:sz="4" w:space="0" w:color="808080"/>
              <w:right w:val="single" w:sz="4" w:space="0" w:color="808080"/>
            </w:tcBorders>
          </w:tcPr>
          <w:p w14:paraId="2A060188" w14:textId="77777777" w:rsidR="00723631" w:rsidRDefault="00723631" w:rsidP="00607A85">
            <w:pPr>
              <w:spacing w:before="120" w:after="120"/>
            </w:pPr>
            <w:r>
              <w:t>Reason for Leaving</w:t>
            </w:r>
          </w:p>
        </w:tc>
        <w:tc>
          <w:tcPr>
            <w:tcW w:w="7138" w:type="dxa"/>
            <w:gridSpan w:val="3"/>
            <w:tcBorders>
              <w:top w:val="single" w:sz="4" w:space="0" w:color="808080"/>
              <w:left w:val="nil"/>
              <w:bottom w:val="single" w:sz="4" w:space="0" w:color="808080"/>
              <w:right w:val="single" w:sz="4" w:space="0" w:color="808080"/>
            </w:tcBorders>
          </w:tcPr>
          <w:p w14:paraId="4375995F" w14:textId="77777777" w:rsidR="00723631" w:rsidRDefault="00723631" w:rsidP="00607A85"/>
        </w:tc>
      </w:tr>
    </w:tbl>
    <w:p w14:paraId="66B0CDB2" w14:textId="77777777" w:rsidR="00723631" w:rsidRDefault="00723631" w:rsidP="00723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260"/>
        <w:gridCol w:w="1984"/>
        <w:gridCol w:w="2031"/>
      </w:tblGrid>
      <w:tr w:rsidR="00723631" w14:paraId="50F458CA" w14:textId="77777777" w:rsidTr="00607A85">
        <w:trPr>
          <w:cantSplit/>
        </w:trPr>
        <w:tc>
          <w:tcPr>
            <w:tcW w:w="9510" w:type="dxa"/>
            <w:gridSpan w:val="5"/>
            <w:tcBorders>
              <w:top w:val="single" w:sz="4" w:space="0" w:color="808080"/>
              <w:left w:val="single" w:sz="4" w:space="0" w:color="808080"/>
              <w:bottom w:val="single" w:sz="4" w:space="0" w:color="808080"/>
              <w:right w:val="single" w:sz="4" w:space="0" w:color="808080"/>
            </w:tcBorders>
            <w:shd w:val="pct15" w:color="auto" w:fill="auto"/>
          </w:tcPr>
          <w:p w14:paraId="27D01FE0" w14:textId="77777777" w:rsidR="00723631" w:rsidRDefault="00723631" w:rsidP="00607A85">
            <w:pPr>
              <w:jc w:val="center"/>
              <w:rPr>
                <w:b/>
              </w:rPr>
            </w:pPr>
          </w:p>
          <w:p w14:paraId="766391AA" w14:textId="77777777" w:rsidR="00723631" w:rsidRPr="00A65530" w:rsidRDefault="00723631" w:rsidP="007157A1">
            <w:pPr>
              <w:pStyle w:val="Heading4"/>
              <w:jc w:val="center"/>
              <w:rPr>
                <w:rFonts w:ascii="Arial" w:hAnsi="Arial" w:cs="Arial"/>
              </w:rPr>
            </w:pPr>
            <w:r w:rsidRPr="00A65530">
              <w:rPr>
                <w:rFonts w:ascii="Arial" w:hAnsi="Arial" w:cs="Arial"/>
              </w:rPr>
              <w:t>Previous Employment</w:t>
            </w:r>
          </w:p>
          <w:p w14:paraId="64D816EC" w14:textId="77777777" w:rsidR="00723631" w:rsidRDefault="00723631" w:rsidP="00607A85">
            <w:pPr>
              <w:jc w:val="center"/>
              <w:rPr>
                <w:b/>
              </w:rPr>
            </w:pPr>
          </w:p>
        </w:tc>
      </w:tr>
      <w:tr w:rsidR="00723631" w14:paraId="4D384FFA" w14:textId="77777777" w:rsidTr="00607A85">
        <w:tc>
          <w:tcPr>
            <w:tcW w:w="1101" w:type="dxa"/>
            <w:tcBorders>
              <w:top w:val="single" w:sz="4" w:space="0" w:color="808080"/>
              <w:left w:val="single" w:sz="4" w:space="0" w:color="808080"/>
              <w:bottom w:val="single" w:sz="4" w:space="0" w:color="808080"/>
              <w:right w:val="single" w:sz="4" w:space="0" w:color="808080"/>
            </w:tcBorders>
          </w:tcPr>
          <w:p w14:paraId="48FF1D4A" w14:textId="77777777" w:rsidR="00723631" w:rsidRDefault="00723631" w:rsidP="00607A85">
            <w:pPr>
              <w:spacing w:before="120" w:after="120"/>
            </w:pPr>
            <w:r>
              <w:t>Date from</w:t>
            </w:r>
          </w:p>
        </w:tc>
        <w:tc>
          <w:tcPr>
            <w:tcW w:w="1134" w:type="dxa"/>
            <w:tcBorders>
              <w:top w:val="single" w:sz="4" w:space="0" w:color="808080"/>
              <w:left w:val="nil"/>
              <w:bottom w:val="single" w:sz="4" w:space="0" w:color="808080"/>
              <w:right w:val="single" w:sz="4" w:space="0" w:color="808080"/>
            </w:tcBorders>
          </w:tcPr>
          <w:p w14:paraId="7E138CE6" w14:textId="77777777" w:rsidR="00723631" w:rsidRDefault="00723631" w:rsidP="00607A85">
            <w:pPr>
              <w:spacing w:before="120" w:after="120"/>
            </w:pPr>
            <w:r>
              <w:t>Date to</w:t>
            </w:r>
          </w:p>
        </w:tc>
        <w:tc>
          <w:tcPr>
            <w:tcW w:w="3260" w:type="dxa"/>
            <w:tcBorders>
              <w:top w:val="single" w:sz="4" w:space="0" w:color="808080"/>
              <w:left w:val="nil"/>
              <w:bottom w:val="single" w:sz="4" w:space="0" w:color="808080"/>
              <w:right w:val="single" w:sz="4" w:space="0" w:color="808080"/>
            </w:tcBorders>
          </w:tcPr>
          <w:p w14:paraId="4F115EC5" w14:textId="77777777" w:rsidR="00723631" w:rsidRDefault="00723631" w:rsidP="00607A85">
            <w:pPr>
              <w:spacing w:before="120" w:after="120"/>
            </w:pPr>
            <w:r>
              <w:t>Name, location and nature of employer’s business</w:t>
            </w:r>
          </w:p>
        </w:tc>
        <w:tc>
          <w:tcPr>
            <w:tcW w:w="1984" w:type="dxa"/>
            <w:tcBorders>
              <w:top w:val="single" w:sz="4" w:space="0" w:color="808080"/>
              <w:left w:val="nil"/>
              <w:bottom w:val="single" w:sz="4" w:space="0" w:color="808080"/>
              <w:right w:val="single" w:sz="4" w:space="0" w:color="808080"/>
            </w:tcBorders>
          </w:tcPr>
          <w:p w14:paraId="686D9849" w14:textId="77777777" w:rsidR="00723631" w:rsidRDefault="00723631" w:rsidP="00607A85">
            <w:pPr>
              <w:spacing w:before="120" w:after="120"/>
            </w:pPr>
            <w:r>
              <w:t>Position held</w:t>
            </w:r>
          </w:p>
        </w:tc>
        <w:tc>
          <w:tcPr>
            <w:tcW w:w="2031" w:type="dxa"/>
            <w:tcBorders>
              <w:top w:val="single" w:sz="4" w:space="0" w:color="808080"/>
              <w:left w:val="nil"/>
              <w:bottom w:val="single" w:sz="4" w:space="0" w:color="808080"/>
              <w:right w:val="single" w:sz="4" w:space="0" w:color="808080"/>
            </w:tcBorders>
          </w:tcPr>
          <w:p w14:paraId="4F7817DD" w14:textId="77777777" w:rsidR="00723631" w:rsidRDefault="00723631" w:rsidP="00607A85">
            <w:pPr>
              <w:spacing w:before="120" w:after="120"/>
            </w:pPr>
            <w:r>
              <w:t>Reason for leaving</w:t>
            </w:r>
          </w:p>
        </w:tc>
      </w:tr>
      <w:tr w:rsidR="00723631" w14:paraId="5E2C9B51" w14:textId="77777777" w:rsidTr="00607A85">
        <w:tc>
          <w:tcPr>
            <w:tcW w:w="1101" w:type="dxa"/>
            <w:tcBorders>
              <w:top w:val="single" w:sz="4" w:space="0" w:color="808080"/>
              <w:left w:val="single" w:sz="4" w:space="0" w:color="808080"/>
              <w:bottom w:val="single" w:sz="4" w:space="0" w:color="808080"/>
              <w:right w:val="single" w:sz="4" w:space="0" w:color="808080"/>
            </w:tcBorders>
          </w:tcPr>
          <w:p w14:paraId="046109BC" w14:textId="77777777" w:rsidR="00723631" w:rsidRDefault="00723631" w:rsidP="00607A85"/>
          <w:p w14:paraId="19BF1198" w14:textId="77777777" w:rsidR="00723631" w:rsidRDefault="00723631" w:rsidP="00607A85"/>
          <w:p w14:paraId="5212B2B5" w14:textId="77777777" w:rsidR="00723631" w:rsidRDefault="00723631" w:rsidP="00607A85"/>
          <w:p w14:paraId="325EB653" w14:textId="77777777" w:rsidR="00723631" w:rsidRDefault="00723631" w:rsidP="00607A85"/>
          <w:p w14:paraId="76856F8E" w14:textId="77777777" w:rsidR="00723631" w:rsidRDefault="00723631" w:rsidP="00607A85"/>
          <w:p w14:paraId="78159FE1" w14:textId="77777777" w:rsidR="00723631" w:rsidRDefault="00723631" w:rsidP="00607A85"/>
          <w:p w14:paraId="70A38055" w14:textId="77777777" w:rsidR="00723631" w:rsidRDefault="00723631" w:rsidP="00607A85"/>
          <w:p w14:paraId="4B7F37FC" w14:textId="77777777" w:rsidR="00723631" w:rsidRDefault="00723631" w:rsidP="00607A85"/>
          <w:p w14:paraId="6A93A92B" w14:textId="77777777" w:rsidR="00723631" w:rsidRDefault="00723631" w:rsidP="00607A85"/>
          <w:p w14:paraId="3DCDC2AB" w14:textId="77777777" w:rsidR="00723631" w:rsidRDefault="00723631" w:rsidP="00607A85"/>
          <w:p w14:paraId="19B1F11E" w14:textId="77777777" w:rsidR="00723631" w:rsidRDefault="00723631" w:rsidP="00607A85"/>
          <w:p w14:paraId="5A7BBAF4" w14:textId="77777777" w:rsidR="00723631" w:rsidRDefault="00723631" w:rsidP="00607A85"/>
          <w:p w14:paraId="57BFFF2D" w14:textId="77777777" w:rsidR="00723631" w:rsidRDefault="00723631" w:rsidP="00607A85"/>
          <w:p w14:paraId="7BAD47B2" w14:textId="77777777" w:rsidR="00723631" w:rsidRDefault="00723631" w:rsidP="00607A85"/>
          <w:p w14:paraId="41A47C83" w14:textId="77777777" w:rsidR="007157A1" w:rsidRDefault="007157A1" w:rsidP="00607A85"/>
          <w:p w14:paraId="5E498960" w14:textId="77777777" w:rsidR="007157A1" w:rsidRDefault="007157A1" w:rsidP="00607A85"/>
          <w:p w14:paraId="46281545" w14:textId="77777777" w:rsidR="007157A1" w:rsidRDefault="007157A1" w:rsidP="00607A85"/>
          <w:p w14:paraId="0AC4D967" w14:textId="77777777" w:rsidR="007157A1" w:rsidRDefault="007157A1" w:rsidP="00607A85"/>
          <w:p w14:paraId="3CD4F605" w14:textId="77777777" w:rsidR="007157A1" w:rsidRDefault="007157A1" w:rsidP="00607A85"/>
          <w:p w14:paraId="50EF0118" w14:textId="77777777" w:rsidR="007157A1" w:rsidRDefault="007157A1" w:rsidP="00607A85"/>
          <w:p w14:paraId="7C09E968" w14:textId="77777777" w:rsidR="00723631" w:rsidRDefault="00723631" w:rsidP="00607A85"/>
        </w:tc>
        <w:tc>
          <w:tcPr>
            <w:tcW w:w="1134" w:type="dxa"/>
            <w:tcBorders>
              <w:top w:val="single" w:sz="4" w:space="0" w:color="808080"/>
              <w:left w:val="nil"/>
              <w:bottom w:val="single" w:sz="4" w:space="0" w:color="808080"/>
              <w:right w:val="single" w:sz="4" w:space="0" w:color="808080"/>
            </w:tcBorders>
          </w:tcPr>
          <w:p w14:paraId="234C2601" w14:textId="77777777" w:rsidR="00723631" w:rsidRDefault="00723631" w:rsidP="00607A85"/>
        </w:tc>
        <w:tc>
          <w:tcPr>
            <w:tcW w:w="3260" w:type="dxa"/>
            <w:tcBorders>
              <w:top w:val="single" w:sz="4" w:space="0" w:color="808080"/>
              <w:left w:val="nil"/>
              <w:bottom w:val="single" w:sz="4" w:space="0" w:color="808080"/>
              <w:right w:val="single" w:sz="4" w:space="0" w:color="808080"/>
            </w:tcBorders>
          </w:tcPr>
          <w:p w14:paraId="3B5ACB81" w14:textId="77777777" w:rsidR="00723631" w:rsidRDefault="00723631" w:rsidP="00607A85"/>
        </w:tc>
        <w:tc>
          <w:tcPr>
            <w:tcW w:w="1984" w:type="dxa"/>
            <w:tcBorders>
              <w:top w:val="single" w:sz="4" w:space="0" w:color="808080"/>
              <w:left w:val="nil"/>
              <w:bottom w:val="single" w:sz="4" w:space="0" w:color="808080"/>
              <w:right w:val="single" w:sz="4" w:space="0" w:color="808080"/>
            </w:tcBorders>
          </w:tcPr>
          <w:p w14:paraId="253DF738" w14:textId="77777777" w:rsidR="00723631" w:rsidRDefault="00723631" w:rsidP="00607A85"/>
        </w:tc>
        <w:tc>
          <w:tcPr>
            <w:tcW w:w="2031" w:type="dxa"/>
            <w:tcBorders>
              <w:top w:val="single" w:sz="4" w:space="0" w:color="808080"/>
              <w:left w:val="nil"/>
              <w:bottom w:val="single" w:sz="4" w:space="0" w:color="808080"/>
              <w:right w:val="single" w:sz="4" w:space="0" w:color="808080"/>
            </w:tcBorders>
          </w:tcPr>
          <w:p w14:paraId="5541F3A3" w14:textId="77777777" w:rsidR="00723631" w:rsidRDefault="00723631" w:rsidP="00607A85"/>
        </w:tc>
      </w:tr>
    </w:tbl>
    <w:p w14:paraId="704F49DD" w14:textId="77777777" w:rsidR="00723631" w:rsidRDefault="00723631" w:rsidP="00723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9"/>
      </w:tblGrid>
      <w:tr w:rsidR="00723631" w14:paraId="4BB2D630" w14:textId="77777777" w:rsidTr="00607A85">
        <w:tc>
          <w:tcPr>
            <w:tcW w:w="9514" w:type="dxa"/>
            <w:gridSpan w:val="2"/>
            <w:tcBorders>
              <w:top w:val="single" w:sz="4" w:space="0" w:color="808080"/>
              <w:left w:val="single" w:sz="4" w:space="0" w:color="808080"/>
              <w:bottom w:val="single" w:sz="4" w:space="0" w:color="808080"/>
              <w:right w:val="single" w:sz="4" w:space="0" w:color="808080"/>
            </w:tcBorders>
            <w:shd w:val="pct15" w:color="auto" w:fill="auto"/>
          </w:tcPr>
          <w:p w14:paraId="2CD1A284" w14:textId="77777777" w:rsidR="00723631" w:rsidRDefault="00723631" w:rsidP="00607A85">
            <w:pPr>
              <w:rPr>
                <w:b/>
              </w:rPr>
            </w:pPr>
            <w:r>
              <w:lastRenderedPageBreak/>
              <w:br w:type="page"/>
            </w:r>
          </w:p>
          <w:p w14:paraId="015465EB" w14:textId="77777777" w:rsidR="00723631" w:rsidRPr="00A65530" w:rsidRDefault="00723631" w:rsidP="007157A1">
            <w:pPr>
              <w:pStyle w:val="Heading4"/>
              <w:jc w:val="center"/>
              <w:rPr>
                <w:rFonts w:ascii="Arial" w:hAnsi="Arial" w:cs="Arial"/>
              </w:rPr>
            </w:pPr>
            <w:r w:rsidRPr="00A65530">
              <w:rPr>
                <w:rFonts w:ascii="Arial" w:hAnsi="Arial" w:cs="Arial"/>
              </w:rPr>
              <w:t>Supporting Information</w:t>
            </w:r>
          </w:p>
          <w:p w14:paraId="1DD6922F" w14:textId="77777777" w:rsidR="00723631" w:rsidRDefault="00723631" w:rsidP="00607A85"/>
        </w:tc>
      </w:tr>
      <w:tr w:rsidR="00723631" w14:paraId="0D3FA0CC" w14:textId="77777777" w:rsidTr="00607A85">
        <w:tc>
          <w:tcPr>
            <w:tcW w:w="9514" w:type="dxa"/>
            <w:gridSpan w:val="2"/>
            <w:tcBorders>
              <w:top w:val="single" w:sz="4" w:space="0" w:color="808080"/>
              <w:left w:val="single" w:sz="4" w:space="0" w:color="808080"/>
              <w:bottom w:val="single" w:sz="4" w:space="0" w:color="808080"/>
              <w:right w:val="single" w:sz="4" w:space="0" w:color="808080"/>
            </w:tcBorders>
          </w:tcPr>
          <w:p w14:paraId="26CFCEDC" w14:textId="77777777" w:rsidR="00723631" w:rsidRDefault="00723631" w:rsidP="00607A85">
            <w:pPr>
              <w:spacing w:before="60" w:after="60"/>
            </w:pPr>
            <w:r>
              <w:t>Please use this space to tell us why you have applied for this position and what you will bring to the post.  Describe how the skills and experience you possess would enable you to fulfil the role as described in the job description and any other information that supports your application.  Use a continuation sheet if necessary</w:t>
            </w:r>
          </w:p>
        </w:tc>
      </w:tr>
      <w:tr w:rsidR="00723631" w14:paraId="15694F9E" w14:textId="77777777" w:rsidTr="00607A85">
        <w:tc>
          <w:tcPr>
            <w:tcW w:w="9514" w:type="dxa"/>
            <w:gridSpan w:val="2"/>
            <w:tcBorders>
              <w:top w:val="single" w:sz="4" w:space="0" w:color="808080"/>
              <w:left w:val="single" w:sz="4" w:space="0" w:color="808080"/>
              <w:bottom w:val="single" w:sz="4" w:space="0" w:color="808080"/>
              <w:right w:val="single" w:sz="4" w:space="0" w:color="808080"/>
            </w:tcBorders>
          </w:tcPr>
          <w:p w14:paraId="5D08618A" w14:textId="77777777" w:rsidR="00723631" w:rsidRDefault="00723631" w:rsidP="00607A85"/>
          <w:p w14:paraId="2592C426" w14:textId="77777777" w:rsidR="00723631" w:rsidRDefault="00723631" w:rsidP="00607A85"/>
          <w:p w14:paraId="0A7BB78E" w14:textId="77777777" w:rsidR="00723631" w:rsidRDefault="00723631" w:rsidP="00607A85"/>
          <w:p w14:paraId="473D7C95" w14:textId="77777777" w:rsidR="00723631" w:rsidRDefault="00723631" w:rsidP="00607A85"/>
          <w:p w14:paraId="1CE12A3C" w14:textId="77777777" w:rsidR="00723631" w:rsidRDefault="00723631" w:rsidP="00607A85"/>
          <w:p w14:paraId="051E0BEE" w14:textId="77777777" w:rsidR="00723631" w:rsidRDefault="00723631" w:rsidP="00607A85"/>
          <w:p w14:paraId="6CBC4B8D" w14:textId="77777777" w:rsidR="00723631" w:rsidRDefault="00723631" w:rsidP="00607A85"/>
          <w:p w14:paraId="0EAB52DE" w14:textId="77777777" w:rsidR="00723631" w:rsidRDefault="00723631" w:rsidP="00607A85"/>
          <w:p w14:paraId="5D96BED3" w14:textId="77777777" w:rsidR="00723631" w:rsidRDefault="00723631" w:rsidP="00607A85"/>
          <w:p w14:paraId="7B239CFC" w14:textId="77777777" w:rsidR="00723631" w:rsidRDefault="00723631" w:rsidP="00607A85"/>
          <w:p w14:paraId="204A64D0" w14:textId="77777777" w:rsidR="00723631" w:rsidRDefault="00723631" w:rsidP="00607A85"/>
          <w:p w14:paraId="610A3D60" w14:textId="77777777" w:rsidR="00723631" w:rsidRDefault="00723631" w:rsidP="00607A85"/>
          <w:p w14:paraId="60E18675" w14:textId="77777777" w:rsidR="00723631" w:rsidRDefault="00723631" w:rsidP="00607A85"/>
          <w:p w14:paraId="46F016A3" w14:textId="77777777" w:rsidR="00723631" w:rsidRDefault="00723631" w:rsidP="00607A85"/>
          <w:p w14:paraId="03A146C8" w14:textId="77777777" w:rsidR="00723631" w:rsidRDefault="00723631" w:rsidP="00607A85"/>
          <w:p w14:paraId="5D2518C8" w14:textId="77777777" w:rsidR="00723631" w:rsidRDefault="00723631" w:rsidP="00607A85"/>
          <w:p w14:paraId="73349E59" w14:textId="77777777" w:rsidR="00723631" w:rsidRDefault="00723631" w:rsidP="00607A85"/>
          <w:p w14:paraId="44ABB98A" w14:textId="77777777" w:rsidR="00723631" w:rsidRDefault="00723631" w:rsidP="00607A85"/>
          <w:p w14:paraId="0AF9AAB1" w14:textId="77777777" w:rsidR="00723631" w:rsidRDefault="00723631" w:rsidP="00607A85"/>
          <w:p w14:paraId="27160DB0" w14:textId="77777777" w:rsidR="00723631" w:rsidRDefault="00723631" w:rsidP="00607A85"/>
          <w:p w14:paraId="1417D40F" w14:textId="77777777" w:rsidR="00723631" w:rsidRDefault="00723631" w:rsidP="00607A85"/>
          <w:p w14:paraId="712F02FC" w14:textId="77777777" w:rsidR="00723631" w:rsidRDefault="00723631" w:rsidP="00607A85"/>
          <w:p w14:paraId="33927EF3" w14:textId="77777777" w:rsidR="00723631" w:rsidRDefault="00723631" w:rsidP="00607A85"/>
          <w:p w14:paraId="161CFE6E" w14:textId="77777777" w:rsidR="00723631" w:rsidRDefault="00723631" w:rsidP="00607A85"/>
          <w:p w14:paraId="715986BE" w14:textId="77777777" w:rsidR="00723631" w:rsidRDefault="00723631" w:rsidP="00607A85"/>
          <w:p w14:paraId="12931D7D" w14:textId="77777777" w:rsidR="00723631" w:rsidRDefault="00723631" w:rsidP="00607A85"/>
          <w:p w14:paraId="30DEFEA1" w14:textId="77777777" w:rsidR="00723631" w:rsidRDefault="00723631" w:rsidP="00607A85"/>
          <w:p w14:paraId="75DB457F" w14:textId="77777777" w:rsidR="00723631" w:rsidRDefault="00723631" w:rsidP="00607A85"/>
          <w:p w14:paraId="7805FF43" w14:textId="77777777" w:rsidR="00723631" w:rsidRDefault="00723631" w:rsidP="00607A85"/>
          <w:p w14:paraId="191E9D5C" w14:textId="77777777" w:rsidR="00723631" w:rsidRDefault="00723631" w:rsidP="00607A85"/>
          <w:p w14:paraId="46879B2D" w14:textId="77777777" w:rsidR="00723631" w:rsidRDefault="00723631" w:rsidP="00607A85"/>
          <w:p w14:paraId="5B58F57F" w14:textId="77777777" w:rsidR="00723631" w:rsidRDefault="00723631" w:rsidP="00607A85"/>
          <w:p w14:paraId="7ECEF568" w14:textId="77777777" w:rsidR="00723631" w:rsidRDefault="00723631" w:rsidP="00607A85"/>
          <w:p w14:paraId="64A982AD" w14:textId="77777777" w:rsidR="00723631" w:rsidRDefault="00723631" w:rsidP="00607A85"/>
          <w:p w14:paraId="56071644" w14:textId="77777777" w:rsidR="00723631" w:rsidRDefault="00723631" w:rsidP="00607A85"/>
          <w:p w14:paraId="68EE0C5C" w14:textId="77777777" w:rsidR="00723631" w:rsidRDefault="00723631" w:rsidP="00607A85"/>
          <w:p w14:paraId="0F5D2793" w14:textId="77777777" w:rsidR="007157A1" w:rsidRDefault="007157A1" w:rsidP="00607A85"/>
          <w:p w14:paraId="03C3F970" w14:textId="77777777" w:rsidR="007157A1" w:rsidRDefault="007157A1" w:rsidP="00607A85"/>
          <w:p w14:paraId="1044F8A9" w14:textId="77777777" w:rsidR="007157A1" w:rsidRDefault="007157A1" w:rsidP="00607A85"/>
          <w:p w14:paraId="41041CFF" w14:textId="77777777" w:rsidR="007157A1" w:rsidRDefault="007157A1" w:rsidP="00607A85"/>
          <w:p w14:paraId="55D945EA" w14:textId="77777777" w:rsidR="007157A1" w:rsidRDefault="007157A1" w:rsidP="00607A85"/>
          <w:p w14:paraId="0B5C15B3" w14:textId="77777777" w:rsidR="007157A1" w:rsidRDefault="007157A1" w:rsidP="00607A85"/>
          <w:p w14:paraId="66B938E2" w14:textId="77777777" w:rsidR="007157A1" w:rsidRDefault="007157A1" w:rsidP="00607A85"/>
          <w:p w14:paraId="6AC83387" w14:textId="77777777" w:rsidR="007157A1" w:rsidRDefault="007157A1" w:rsidP="00607A85"/>
          <w:p w14:paraId="1D6DC4CC" w14:textId="77777777" w:rsidR="007157A1" w:rsidRDefault="007157A1" w:rsidP="00607A85"/>
          <w:p w14:paraId="1723783D" w14:textId="77777777" w:rsidR="007157A1" w:rsidRDefault="007157A1" w:rsidP="00607A85"/>
          <w:p w14:paraId="46C8837E" w14:textId="77777777" w:rsidR="00723631" w:rsidRDefault="00723631" w:rsidP="00607A85"/>
        </w:tc>
      </w:tr>
      <w:tr w:rsidR="00723631" w14:paraId="4C8C451D" w14:textId="77777777" w:rsidTr="00607A85">
        <w:trPr>
          <w:cantSplit/>
        </w:trPr>
        <w:tc>
          <w:tcPr>
            <w:tcW w:w="9514" w:type="dxa"/>
            <w:gridSpan w:val="2"/>
            <w:tcBorders>
              <w:top w:val="single" w:sz="4" w:space="0" w:color="808080"/>
              <w:left w:val="single" w:sz="4" w:space="0" w:color="808080"/>
              <w:bottom w:val="single" w:sz="4" w:space="0" w:color="808080"/>
              <w:right w:val="single" w:sz="4" w:space="0" w:color="808080"/>
            </w:tcBorders>
            <w:shd w:val="pct15" w:color="auto" w:fill="auto"/>
          </w:tcPr>
          <w:p w14:paraId="042027E2" w14:textId="77777777" w:rsidR="00723631" w:rsidRDefault="00723631" w:rsidP="00607A85"/>
          <w:p w14:paraId="60A6C784" w14:textId="77777777" w:rsidR="00723631" w:rsidRPr="00A65530" w:rsidRDefault="00723631" w:rsidP="007157A1">
            <w:pPr>
              <w:pStyle w:val="Heading4"/>
              <w:jc w:val="center"/>
              <w:rPr>
                <w:rFonts w:ascii="Arial" w:hAnsi="Arial" w:cs="Arial"/>
              </w:rPr>
            </w:pPr>
            <w:r w:rsidRPr="00A65530">
              <w:rPr>
                <w:rFonts w:ascii="Arial" w:hAnsi="Arial" w:cs="Arial"/>
              </w:rPr>
              <w:t>Further Information</w:t>
            </w:r>
          </w:p>
          <w:p w14:paraId="7940F88D" w14:textId="77777777" w:rsidR="00723631" w:rsidRDefault="00723631" w:rsidP="00607A85"/>
        </w:tc>
      </w:tr>
      <w:tr w:rsidR="00723631" w14:paraId="4365CC40" w14:textId="77777777" w:rsidTr="00607A85">
        <w:tc>
          <w:tcPr>
            <w:tcW w:w="5778" w:type="dxa"/>
            <w:tcBorders>
              <w:top w:val="single" w:sz="4" w:space="0" w:color="808080"/>
              <w:left w:val="single" w:sz="4" w:space="0" w:color="808080"/>
              <w:bottom w:val="single" w:sz="4" w:space="0" w:color="808080"/>
              <w:right w:val="single" w:sz="4" w:space="0" w:color="808080"/>
            </w:tcBorders>
          </w:tcPr>
          <w:p w14:paraId="3C44482C" w14:textId="77777777" w:rsidR="00723631" w:rsidRDefault="00723631" w:rsidP="00607A85">
            <w:pPr>
              <w:spacing w:before="120" w:after="120"/>
              <w:rPr>
                <w:sz w:val="20"/>
              </w:rPr>
            </w:pPr>
            <w:r>
              <w:rPr>
                <w:sz w:val="20"/>
              </w:rPr>
              <w:t>Do you hold a current and full (not provisional) EU driver’s licence?</w:t>
            </w:r>
          </w:p>
        </w:tc>
        <w:tc>
          <w:tcPr>
            <w:tcW w:w="3736" w:type="dxa"/>
            <w:tcBorders>
              <w:top w:val="single" w:sz="4" w:space="0" w:color="808080"/>
              <w:left w:val="nil"/>
              <w:bottom w:val="single" w:sz="4" w:space="0" w:color="808080"/>
              <w:right w:val="single" w:sz="4" w:space="0" w:color="808080"/>
            </w:tcBorders>
          </w:tcPr>
          <w:p w14:paraId="22918346" w14:textId="77777777" w:rsidR="00723631" w:rsidRDefault="00723631" w:rsidP="00607A85"/>
        </w:tc>
      </w:tr>
      <w:tr w:rsidR="00723631" w14:paraId="0ED98EE5" w14:textId="77777777" w:rsidTr="00607A85">
        <w:tc>
          <w:tcPr>
            <w:tcW w:w="5778" w:type="dxa"/>
            <w:tcBorders>
              <w:top w:val="single" w:sz="4" w:space="0" w:color="808080"/>
              <w:left w:val="single" w:sz="4" w:space="0" w:color="808080"/>
              <w:bottom w:val="single" w:sz="4" w:space="0" w:color="808080"/>
              <w:right w:val="single" w:sz="4" w:space="0" w:color="808080"/>
            </w:tcBorders>
          </w:tcPr>
          <w:p w14:paraId="33599974" w14:textId="77777777" w:rsidR="00723631" w:rsidRDefault="00723631" w:rsidP="00607A85">
            <w:pPr>
              <w:spacing w:before="120" w:after="120"/>
              <w:rPr>
                <w:sz w:val="20"/>
              </w:rPr>
            </w:pPr>
            <w:r>
              <w:rPr>
                <w:sz w:val="20"/>
              </w:rPr>
              <w:t xml:space="preserve">Do you require a work permit to work in the </w:t>
            </w:r>
            <w:smartTag w:uri="urn:schemas-microsoft-com:office:smarttags" w:element="country-region">
              <w:smartTag w:uri="urn:schemas-microsoft-com:office:smarttags" w:element="place">
                <w:r>
                  <w:rPr>
                    <w:sz w:val="20"/>
                  </w:rPr>
                  <w:t>United Kingdom</w:t>
                </w:r>
              </w:smartTag>
            </w:smartTag>
            <w:r>
              <w:rPr>
                <w:sz w:val="20"/>
              </w:rPr>
              <w:t>?</w:t>
            </w:r>
          </w:p>
        </w:tc>
        <w:tc>
          <w:tcPr>
            <w:tcW w:w="3736" w:type="dxa"/>
            <w:tcBorders>
              <w:top w:val="single" w:sz="4" w:space="0" w:color="808080"/>
              <w:left w:val="nil"/>
              <w:bottom w:val="single" w:sz="4" w:space="0" w:color="808080"/>
              <w:right w:val="single" w:sz="4" w:space="0" w:color="808080"/>
            </w:tcBorders>
          </w:tcPr>
          <w:p w14:paraId="0F60C7B1" w14:textId="77777777" w:rsidR="00723631" w:rsidRDefault="00723631" w:rsidP="00607A85"/>
        </w:tc>
      </w:tr>
      <w:tr w:rsidR="00723631" w14:paraId="116B96DD" w14:textId="77777777" w:rsidTr="00607A85">
        <w:tc>
          <w:tcPr>
            <w:tcW w:w="5778" w:type="dxa"/>
            <w:tcBorders>
              <w:top w:val="single" w:sz="4" w:space="0" w:color="808080"/>
              <w:left w:val="single" w:sz="4" w:space="0" w:color="808080"/>
              <w:bottom w:val="single" w:sz="4" w:space="0" w:color="808080"/>
              <w:right w:val="single" w:sz="4" w:space="0" w:color="808080"/>
            </w:tcBorders>
          </w:tcPr>
          <w:p w14:paraId="4B4BA681" w14:textId="77777777" w:rsidR="00723631" w:rsidRDefault="00723631" w:rsidP="00607A85">
            <w:pPr>
              <w:spacing w:before="120" w:after="120"/>
              <w:rPr>
                <w:sz w:val="20"/>
              </w:rPr>
            </w:pPr>
            <w:r>
              <w:rPr>
                <w:sz w:val="20"/>
              </w:rPr>
              <w:t>Have you any medical condition which might affect your ability to carry out the responsibilities of this post or which has been a factor in previous employment? *</w:t>
            </w:r>
          </w:p>
        </w:tc>
        <w:tc>
          <w:tcPr>
            <w:tcW w:w="3736" w:type="dxa"/>
            <w:tcBorders>
              <w:top w:val="single" w:sz="4" w:space="0" w:color="808080"/>
              <w:left w:val="nil"/>
              <w:bottom w:val="single" w:sz="4" w:space="0" w:color="808080"/>
              <w:right w:val="single" w:sz="4" w:space="0" w:color="808080"/>
            </w:tcBorders>
          </w:tcPr>
          <w:p w14:paraId="303F8F5C" w14:textId="77777777" w:rsidR="00723631" w:rsidRDefault="00723631" w:rsidP="00607A85"/>
        </w:tc>
      </w:tr>
      <w:tr w:rsidR="00723631" w14:paraId="52470488" w14:textId="77777777" w:rsidTr="00607A85">
        <w:trPr>
          <w:cantSplit/>
        </w:trPr>
        <w:tc>
          <w:tcPr>
            <w:tcW w:w="5775" w:type="dxa"/>
            <w:tcBorders>
              <w:top w:val="single" w:sz="4" w:space="0" w:color="808080"/>
              <w:left w:val="single" w:sz="4" w:space="0" w:color="808080"/>
              <w:bottom w:val="single" w:sz="4" w:space="0" w:color="808080"/>
              <w:right w:val="single" w:sz="4" w:space="0" w:color="808080"/>
            </w:tcBorders>
          </w:tcPr>
          <w:p w14:paraId="678758FA" w14:textId="77777777" w:rsidR="00723631" w:rsidRDefault="00723631" w:rsidP="00607A85">
            <w:pPr>
              <w:spacing w:before="120" w:after="120"/>
              <w:rPr>
                <w:i/>
                <w:sz w:val="20"/>
              </w:rPr>
            </w:pPr>
            <w:r>
              <w:rPr>
                <w:sz w:val="20"/>
              </w:rPr>
              <w:t>Please state how many days you have been absent from work/college due to illness during the last two years, providing details for any extended absence if you wish.*</w:t>
            </w:r>
          </w:p>
        </w:tc>
        <w:tc>
          <w:tcPr>
            <w:tcW w:w="3739" w:type="dxa"/>
            <w:tcBorders>
              <w:top w:val="single" w:sz="4" w:space="0" w:color="808080"/>
              <w:left w:val="single" w:sz="4" w:space="0" w:color="808080"/>
              <w:bottom w:val="single" w:sz="4" w:space="0" w:color="808080"/>
              <w:right w:val="single" w:sz="4" w:space="0" w:color="808080"/>
            </w:tcBorders>
          </w:tcPr>
          <w:p w14:paraId="4E6D4D9B" w14:textId="77777777" w:rsidR="00723631" w:rsidRDefault="00723631" w:rsidP="00607A85">
            <w:pPr>
              <w:spacing w:before="120" w:after="120"/>
              <w:rPr>
                <w:i/>
                <w:sz w:val="20"/>
              </w:rPr>
            </w:pPr>
          </w:p>
        </w:tc>
      </w:tr>
      <w:tr w:rsidR="00723631" w14:paraId="680B5C48" w14:textId="77777777" w:rsidTr="00607A85">
        <w:trPr>
          <w:cantSplit/>
        </w:trPr>
        <w:tc>
          <w:tcPr>
            <w:tcW w:w="9514" w:type="dxa"/>
            <w:gridSpan w:val="2"/>
            <w:tcBorders>
              <w:top w:val="single" w:sz="4" w:space="0" w:color="808080"/>
              <w:left w:val="single" w:sz="4" w:space="0" w:color="808080"/>
              <w:bottom w:val="single" w:sz="4" w:space="0" w:color="808080"/>
              <w:right w:val="single" w:sz="4" w:space="0" w:color="808080"/>
            </w:tcBorders>
          </w:tcPr>
          <w:p w14:paraId="0985AB5A" w14:textId="77777777" w:rsidR="00723631" w:rsidRDefault="00723631" w:rsidP="00607A85">
            <w:pPr>
              <w:spacing w:before="120" w:after="120"/>
              <w:rPr>
                <w:i/>
                <w:sz w:val="20"/>
              </w:rPr>
            </w:pPr>
            <w:r>
              <w:rPr>
                <w:i/>
                <w:sz w:val="20"/>
              </w:rPr>
              <w:t>Under the Rehabilitation of Offenders Act 1974, candidates are not usually required to give details of spent offences</w:t>
            </w:r>
          </w:p>
        </w:tc>
      </w:tr>
      <w:tr w:rsidR="00723631" w14:paraId="46AEFAF2" w14:textId="77777777" w:rsidTr="00607A85">
        <w:tc>
          <w:tcPr>
            <w:tcW w:w="5778" w:type="dxa"/>
            <w:tcBorders>
              <w:top w:val="single" w:sz="4" w:space="0" w:color="808080"/>
              <w:left w:val="single" w:sz="4" w:space="0" w:color="808080"/>
              <w:bottom w:val="single" w:sz="4" w:space="0" w:color="808080"/>
              <w:right w:val="single" w:sz="4" w:space="0" w:color="808080"/>
            </w:tcBorders>
          </w:tcPr>
          <w:p w14:paraId="16E02607" w14:textId="77777777" w:rsidR="00723631" w:rsidRDefault="00723631" w:rsidP="00607A85">
            <w:pPr>
              <w:spacing w:before="120" w:after="120"/>
              <w:rPr>
                <w:sz w:val="20"/>
              </w:rPr>
            </w:pPr>
            <w:r>
              <w:rPr>
                <w:sz w:val="20"/>
              </w:rPr>
              <w:t>Have you ever been convicted, cautioned, bound over or have a conviction pending in respect of any criminal offence which is not considered spent? *</w:t>
            </w:r>
          </w:p>
        </w:tc>
        <w:tc>
          <w:tcPr>
            <w:tcW w:w="3736" w:type="dxa"/>
            <w:tcBorders>
              <w:top w:val="single" w:sz="4" w:space="0" w:color="808080"/>
              <w:left w:val="nil"/>
              <w:bottom w:val="single" w:sz="4" w:space="0" w:color="808080"/>
              <w:right w:val="single" w:sz="4" w:space="0" w:color="808080"/>
            </w:tcBorders>
          </w:tcPr>
          <w:p w14:paraId="301F954A" w14:textId="77777777" w:rsidR="00723631" w:rsidRDefault="00723631" w:rsidP="00607A85"/>
        </w:tc>
      </w:tr>
      <w:tr w:rsidR="00723631" w14:paraId="77C84D5D" w14:textId="77777777" w:rsidTr="00607A85">
        <w:trPr>
          <w:cantSplit/>
        </w:trPr>
        <w:tc>
          <w:tcPr>
            <w:tcW w:w="9514" w:type="dxa"/>
            <w:gridSpan w:val="2"/>
            <w:tcBorders>
              <w:top w:val="single" w:sz="4" w:space="0" w:color="808080"/>
              <w:left w:val="single" w:sz="4" w:space="0" w:color="808080"/>
              <w:bottom w:val="single" w:sz="4" w:space="0" w:color="808080"/>
              <w:right w:val="single" w:sz="4" w:space="0" w:color="808080"/>
            </w:tcBorders>
          </w:tcPr>
          <w:p w14:paraId="41DDDF32" w14:textId="77777777" w:rsidR="00723631" w:rsidRDefault="00723631" w:rsidP="00607A85">
            <w:pPr>
              <w:spacing w:before="120" w:after="120"/>
              <w:rPr>
                <w:i/>
              </w:rPr>
            </w:pPr>
            <w:r>
              <w:rPr>
                <w:i/>
                <w:sz w:val="20"/>
              </w:rPr>
              <w:t>* Please use an additional sheet if necessary</w:t>
            </w:r>
          </w:p>
        </w:tc>
      </w:tr>
    </w:tbl>
    <w:p w14:paraId="5A4CDE92" w14:textId="77777777" w:rsidR="00723631" w:rsidRDefault="00723631" w:rsidP="0072363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4302"/>
      </w:tblGrid>
      <w:tr w:rsidR="00723631" w14:paraId="07A75FF6" w14:textId="77777777" w:rsidTr="00607A85">
        <w:trPr>
          <w:cantSplit/>
        </w:trPr>
        <w:tc>
          <w:tcPr>
            <w:tcW w:w="9513" w:type="dxa"/>
            <w:gridSpan w:val="3"/>
            <w:tcBorders>
              <w:top w:val="single" w:sz="4" w:space="0" w:color="808080"/>
              <w:left w:val="single" w:sz="4" w:space="0" w:color="808080"/>
              <w:bottom w:val="single" w:sz="4" w:space="0" w:color="808080"/>
              <w:right w:val="single" w:sz="4" w:space="0" w:color="808080"/>
            </w:tcBorders>
            <w:shd w:val="pct15" w:color="auto" w:fill="auto"/>
          </w:tcPr>
          <w:p w14:paraId="0B05D536" w14:textId="77777777" w:rsidR="00B63F1A" w:rsidRDefault="00723631" w:rsidP="00B63F1A">
            <w:pPr>
              <w:jc w:val="center"/>
            </w:pPr>
            <w:r>
              <w:br w:type="page"/>
            </w:r>
          </w:p>
          <w:p w14:paraId="69C1C5B7" w14:textId="2FE8A4C5" w:rsidR="00723631" w:rsidRPr="00B63F1A" w:rsidRDefault="00723631" w:rsidP="00B63F1A">
            <w:pPr>
              <w:jc w:val="center"/>
              <w:rPr>
                <w:b/>
                <w:bCs/>
              </w:rPr>
            </w:pPr>
            <w:r w:rsidRPr="00B63F1A">
              <w:rPr>
                <w:rFonts w:cs="Arial"/>
                <w:b/>
                <w:bCs/>
              </w:rPr>
              <w:t>References</w:t>
            </w:r>
          </w:p>
          <w:p w14:paraId="49CAE45B" w14:textId="77777777" w:rsidR="00723631" w:rsidRDefault="00723631" w:rsidP="00607A85">
            <w:pPr>
              <w:rPr>
                <w:b/>
              </w:rPr>
            </w:pPr>
          </w:p>
        </w:tc>
      </w:tr>
      <w:tr w:rsidR="00723631" w14:paraId="4DD0037C" w14:textId="77777777" w:rsidTr="00607A85">
        <w:trPr>
          <w:cantSplit/>
        </w:trPr>
        <w:tc>
          <w:tcPr>
            <w:tcW w:w="9513" w:type="dxa"/>
            <w:gridSpan w:val="3"/>
            <w:tcBorders>
              <w:top w:val="single" w:sz="4" w:space="0" w:color="808080"/>
              <w:left w:val="single" w:sz="4" w:space="0" w:color="808080"/>
              <w:bottom w:val="single" w:sz="4" w:space="0" w:color="808080"/>
              <w:right w:val="single" w:sz="4" w:space="0" w:color="808080"/>
            </w:tcBorders>
          </w:tcPr>
          <w:p w14:paraId="3B191F3C" w14:textId="77777777" w:rsidR="00723631" w:rsidRDefault="00723631" w:rsidP="00607A85">
            <w:pPr>
              <w:spacing w:before="120" w:after="120"/>
            </w:pPr>
            <w:r>
              <w:t>Please give the names and addresses of two people, not relatives, one of who should be your current employer (or last employer) from whom confidential references may be obtained.  It is Norden Farm’s policy to contact referees before an offer of employment is made.  Please indicate if you would prefer this NOT to happen</w:t>
            </w:r>
            <w:r>
              <w:rPr>
                <w:sz w:val="20"/>
              </w:rPr>
              <w:t>.</w:t>
            </w:r>
          </w:p>
        </w:tc>
      </w:tr>
      <w:tr w:rsidR="00723631" w14:paraId="4FADADC0" w14:textId="77777777" w:rsidTr="00607A85">
        <w:tc>
          <w:tcPr>
            <w:tcW w:w="2943" w:type="dxa"/>
            <w:tcBorders>
              <w:top w:val="single" w:sz="4" w:space="0" w:color="808080"/>
              <w:left w:val="single" w:sz="4" w:space="0" w:color="808080"/>
              <w:bottom w:val="single" w:sz="4" w:space="0" w:color="808080"/>
              <w:right w:val="single" w:sz="4" w:space="0" w:color="808080"/>
            </w:tcBorders>
          </w:tcPr>
          <w:p w14:paraId="402278D9" w14:textId="77777777" w:rsidR="00723631" w:rsidRDefault="00723631" w:rsidP="00607A85">
            <w:pPr>
              <w:spacing w:before="120" w:after="120"/>
            </w:pPr>
            <w:r>
              <w:t>Name</w:t>
            </w:r>
          </w:p>
        </w:tc>
        <w:tc>
          <w:tcPr>
            <w:tcW w:w="2268" w:type="dxa"/>
            <w:tcBorders>
              <w:top w:val="single" w:sz="4" w:space="0" w:color="808080"/>
              <w:left w:val="nil"/>
              <w:bottom w:val="single" w:sz="4" w:space="0" w:color="808080"/>
              <w:right w:val="single" w:sz="4" w:space="0" w:color="808080"/>
            </w:tcBorders>
          </w:tcPr>
          <w:p w14:paraId="0582FDA5" w14:textId="77777777" w:rsidR="00723631" w:rsidRDefault="00723631" w:rsidP="00607A85">
            <w:pPr>
              <w:spacing w:before="120" w:after="120"/>
            </w:pPr>
            <w:r>
              <w:t>Position</w:t>
            </w:r>
          </w:p>
        </w:tc>
        <w:tc>
          <w:tcPr>
            <w:tcW w:w="4302" w:type="dxa"/>
            <w:tcBorders>
              <w:top w:val="single" w:sz="4" w:space="0" w:color="808080"/>
              <w:left w:val="nil"/>
              <w:bottom w:val="single" w:sz="4" w:space="0" w:color="808080"/>
              <w:right w:val="single" w:sz="4" w:space="0" w:color="808080"/>
            </w:tcBorders>
          </w:tcPr>
          <w:p w14:paraId="0D494A22" w14:textId="77777777" w:rsidR="00723631" w:rsidRDefault="00723631" w:rsidP="00607A85">
            <w:pPr>
              <w:spacing w:before="120" w:after="120"/>
            </w:pPr>
            <w:r>
              <w:t>Address/Telephone Number/Email</w:t>
            </w:r>
          </w:p>
        </w:tc>
      </w:tr>
      <w:tr w:rsidR="00723631" w14:paraId="551481CB" w14:textId="77777777" w:rsidTr="00607A85">
        <w:tc>
          <w:tcPr>
            <w:tcW w:w="2943" w:type="dxa"/>
            <w:tcBorders>
              <w:top w:val="single" w:sz="4" w:space="0" w:color="808080"/>
              <w:left w:val="single" w:sz="4" w:space="0" w:color="808080"/>
              <w:bottom w:val="single" w:sz="4" w:space="0" w:color="808080"/>
              <w:right w:val="single" w:sz="4" w:space="0" w:color="808080"/>
            </w:tcBorders>
          </w:tcPr>
          <w:p w14:paraId="54EF8FD1" w14:textId="77777777" w:rsidR="00723631" w:rsidRDefault="00723631" w:rsidP="00607A85">
            <w:pPr>
              <w:rPr>
                <w:sz w:val="20"/>
              </w:rPr>
            </w:pPr>
          </w:p>
          <w:p w14:paraId="056D2271" w14:textId="77777777" w:rsidR="00723631" w:rsidRDefault="00723631" w:rsidP="00607A85">
            <w:pPr>
              <w:rPr>
                <w:sz w:val="20"/>
              </w:rPr>
            </w:pPr>
          </w:p>
          <w:p w14:paraId="46CEF08A" w14:textId="77777777" w:rsidR="00723631" w:rsidRDefault="00723631" w:rsidP="00607A85">
            <w:pPr>
              <w:rPr>
                <w:sz w:val="20"/>
              </w:rPr>
            </w:pPr>
          </w:p>
        </w:tc>
        <w:tc>
          <w:tcPr>
            <w:tcW w:w="2268" w:type="dxa"/>
            <w:tcBorders>
              <w:top w:val="single" w:sz="4" w:space="0" w:color="808080"/>
              <w:left w:val="nil"/>
              <w:bottom w:val="single" w:sz="4" w:space="0" w:color="808080"/>
              <w:right w:val="single" w:sz="4" w:space="0" w:color="808080"/>
            </w:tcBorders>
          </w:tcPr>
          <w:p w14:paraId="0BEEAD69" w14:textId="77777777" w:rsidR="00723631" w:rsidRDefault="00723631" w:rsidP="00607A85"/>
        </w:tc>
        <w:tc>
          <w:tcPr>
            <w:tcW w:w="4302" w:type="dxa"/>
            <w:tcBorders>
              <w:top w:val="single" w:sz="4" w:space="0" w:color="808080"/>
              <w:left w:val="nil"/>
              <w:bottom w:val="single" w:sz="4" w:space="0" w:color="808080"/>
              <w:right w:val="single" w:sz="4" w:space="0" w:color="808080"/>
            </w:tcBorders>
          </w:tcPr>
          <w:p w14:paraId="5E7F4F5D" w14:textId="77777777" w:rsidR="00723631" w:rsidRDefault="00723631" w:rsidP="00607A85"/>
        </w:tc>
      </w:tr>
      <w:tr w:rsidR="00723631" w14:paraId="0BCCFE88" w14:textId="77777777" w:rsidTr="00607A85">
        <w:tc>
          <w:tcPr>
            <w:tcW w:w="2943" w:type="dxa"/>
            <w:tcBorders>
              <w:top w:val="single" w:sz="4" w:space="0" w:color="808080"/>
              <w:left w:val="single" w:sz="4" w:space="0" w:color="808080"/>
              <w:bottom w:val="single" w:sz="4" w:space="0" w:color="808080"/>
              <w:right w:val="single" w:sz="4" w:space="0" w:color="808080"/>
            </w:tcBorders>
          </w:tcPr>
          <w:p w14:paraId="0EC42EE0" w14:textId="77777777" w:rsidR="00723631" w:rsidRDefault="00723631" w:rsidP="00607A85">
            <w:pPr>
              <w:rPr>
                <w:sz w:val="20"/>
              </w:rPr>
            </w:pPr>
          </w:p>
          <w:p w14:paraId="174710F5" w14:textId="77777777" w:rsidR="00723631" w:rsidRDefault="00723631" w:rsidP="00607A85">
            <w:pPr>
              <w:rPr>
                <w:sz w:val="20"/>
              </w:rPr>
            </w:pPr>
          </w:p>
          <w:p w14:paraId="1C6248B8" w14:textId="77777777" w:rsidR="00723631" w:rsidRDefault="00723631" w:rsidP="00607A85">
            <w:pPr>
              <w:rPr>
                <w:sz w:val="20"/>
              </w:rPr>
            </w:pPr>
          </w:p>
        </w:tc>
        <w:tc>
          <w:tcPr>
            <w:tcW w:w="2268" w:type="dxa"/>
            <w:tcBorders>
              <w:top w:val="single" w:sz="4" w:space="0" w:color="808080"/>
              <w:left w:val="nil"/>
              <w:bottom w:val="single" w:sz="4" w:space="0" w:color="808080"/>
              <w:right w:val="single" w:sz="4" w:space="0" w:color="808080"/>
            </w:tcBorders>
          </w:tcPr>
          <w:p w14:paraId="018C79CA" w14:textId="77777777" w:rsidR="00723631" w:rsidRDefault="00723631" w:rsidP="00607A85"/>
        </w:tc>
        <w:tc>
          <w:tcPr>
            <w:tcW w:w="4302" w:type="dxa"/>
            <w:tcBorders>
              <w:top w:val="single" w:sz="4" w:space="0" w:color="808080"/>
              <w:left w:val="nil"/>
              <w:bottom w:val="single" w:sz="4" w:space="0" w:color="808080"/>
              <w:right w:val="single" w:sz="4" w:space="0" w:color="808080"/>
            </w:tcBorders>
          </w:tcPr>
          <w:p w14:paraId="0528DDAE" w14:textId="77777777" w:rsidR="00723631" w:rsidRDefault="00723631" w:rsidP="00607A85"/>
        </w:tc>
      </w:tr>
    </w:tbl>
    <w:p w14:paraId="524D6DB9" w14:textId="77777777" w:rsidR="00723631" w:rsidRDefault="00723631" w:rsidP="00723631">
      <w:pPr>
        <w:rPr>
          <w:sz w:val="20"/>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4"/>
      </w:tblGrid>
      <w:tr w:rsidR="00723631" w14:paraId="44B21646" w14:textId="77777777" w:rsidTr="00086FC7">
        <w:tc>
          <w:tcPr>
            <w:tcW w:w="9514" w:type="dxa"/>
            <w:tcBorders>
              <w:top w:val="single" w:sz="4" w:space="0" w:color="808080"/>
              <w:left w:val="single" w:sz="4" w:space="0" w:color="808080"/>
              <w:bottom w:val="single" w:sz="4" w:space="0" w:color="808080"/>
              <w:right w:val="single" w:sz="4" w:space="0" w:color="808080"/>
            </w:tcBorders>
            <w:shd w:val="pct15" w:color="auto" w:fill="auto"/>
          </w:tcPr>
          <w:p w14:paraId="7F772342" w14:textId="77777777" w:rsidR="00723631" w:rsidRDefault="00723631" w:rsidP="00607A85"/>
          <w:p w14:paraId="18909137" w14:textId="77777777" w:rsidR="00723631" w:rsidRPr="00A65530" w:rsidRDefault="007157A1" w:rsidP="007157A1">
            <w:pPr>
              <w:pStyle w:val="Heading4"/>
              <w:jc w:val="center"/>
              <w:rPr>
                <w:rFonts w:ascii="Arial" w:hAnsi="Arial" w:cs="Arial"/>
              </w:rPr>
            </w:pPr>
            <w:r w:rsidRPr="00A65530">
              <w:rPr>
                <w:rFonts w:ascii="Arial" w:hAnsi="Arial" w:cs="Arial"/>
              </w:rPr>
              <w:t>Declaration</w:t>
            </w:r>
          </w:p>
          <w:p w14:paraId="7D1FB6BB" w14:textId="77777777" w:rsidR="007157A1" w:rsidRPr="007157A1" w:rsidRDefault="007157A1" w:rsidP="007157A1"/>
        </w:tc>
      </w:tr>
      <w:tr w:rsidR="00723631" w14:paraId="412326B4" w14:textId="77777777" w:rsidTr="00086FC7">
        <w:trPr>
          <w:trHeight w:val="786"/>
        </w:trPr>
        <w:tc>
          <w:tcPr>
            <w:tcW w:w="9514" w:type="dxa"/>
            <w:tcBorders>
              <w:top w:val="single" w:sz="4" w:space="0" w:color="808080"/>
              <w:left w:val="single" w:sz="4" w:space="0" w:color="808080"/>
              <w:bottom w:val="single" w:sz="4" w:space="0" w:color="808080"/>
              <w:right w:val="single" w:sz="4" w:space="0" w:color="808080"/>
            </w:tcBorders>
          </w:tcPr>
          <w:p w14:paraId="7F0D5C75" w14:textId="77777777" w:rsidR="00723631" w:rsidRDefault="00723631" w:rsidP="00607A85"/>
          <w:p w14:paraId="3EA0FD53" w14:textId="77777777" w:rsidR="00723631" w:rsidRDefault="00723631" w:rsidP="00607A85">
            <w:r>
              <w:t>I declare that the information on this application is, to the best of my knowledge, true and complete</w:t>
            </w:r>
          </w:p>
        </w:tc>
      </w:tr>
    </w:tbl>
    <w:p w14:paraId="7C90A127" w14:textId="77777777" w:rsidR="00086FC7" w:rsidRDefault="00086FC7"/>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6"/>
      </w:tblGrid>
      <w:tr w:rsidR="00723631" w14:paraId="31A899EC" w14:textId="77777777" w:rsidTr="00086FC7">
        <w:trPr>
          <w:trHeight w:val="292"/>
        </w:trPr>
        <w:tc>
          <w:tcPr>
            <w:tcW w:w="5778" w:type="dxa"/>
            <w:tcBorders>
              <w:top w:val="single" w:sz="4" w:space="0" w:color="808080"/>
              <w:left w:val="single" w:sz="4" w:space="0" w:color="808080"/>
              <w:bottom w:val="single" w:sz="4" w:space="0" w:color="808080"/>
              <w:right w:val="single" w:sz="4" w:space="0" w:color="808080"/>
            </w:tcBorders>
          </w:tcPr>
          <w:p w14:paraId="5383463C" w14:textId="77777777" w:rsidR="00723631" w:rsidRDefault="00723631" w:rsidP="00607A85"/>
          <w:p w14:paraId="6E2A4961" w14:textId="77777777" w:rsidR="00723631" w:rsidRDefault="00723631" w:rsidP="00607A85">
            <w:r>
              <w:t>Signed</w:t>
            </w:r>
          </w:p>
        </w:tc>
        <w:tc>
          <w:tcPr>
            <w:tcW w:w="3736" w:type="dxa"/>
            <w:tcBorders>
              <w:top w:val="single" w:sz="4" w:space="0" w:color="808080"/>
              <w:left w:val="nil"/>
              <w:bottom w:val="single" w:sz="4" w:space="0" w:color="808080"/>
              <w:right w:val="single" w:sz="4" w:space="0" w:color="808080"/>
            </w:tcBorders>
          </w:tcPr>
          <w:p w14:paraId="674E096B" w14:textId="77777777" w:rsidR="00723631" w:rsidRDefault="00723631" w:rsidP="00607A85"/>
          <w:p w14:paraId="37CC3F63" w14:textId="77777777" w:rsidR="00723631" w:rsidRDefault="00723631" w:rsidP="00607A85">
            <w:r>
              <w:t>Date</w:t>
            </w:r>
          </w:p>
        </w:tc>
      </w:tr>
      <w:tr w:rsidR="00481019" w14:paraId="6244CCE2" w14:textId="77777777" w:rsidTr="00086FC7">
        <w:trPr>
          <w:trHeight w:val="292"/>
        </w:trPr>
        <w:tc>
          <w:tcPr>
            <w:tcW w:w="5778" w:type="dxa"/>
            <w:tcBorders>
              <w:top w:val="single" w:sz="4" w:space="0" w:color="808080"/>
              <w:left w:val="single" w:sz="4" w:space="0" w:color="808080"/>
              <w:bottom w:val="single" w:sz="4" w:space="0" w:color="808080"/>
              <w:right w:val="single" w:sz="4" w:space="0" w:color="808080"/>
            </w:tcBorders>
          </w:tcPr>
          <w:p w14:paraId="2C25CE39" w14:textId="77777777" w:rsidR="00481019" w:rsidRDefault="00481019" w:rsidP="00607A85"/>
        </w:tc>
        <w:tc>
          <w:tcPr>
            <w:tcW w:w="3736" w:type="dxa"/>
            <w:tcBorders>
              <w:top w:val="single" w:sz="4" w:space="0" w:color="808080"/>
              <w:left w:val="nil"/>
              <w:bottom w:val="single" w:sz="4" w:space="0" w:color="808080"/>
              <w:right w:val="single" w:sz="4" w:space="0" w:color="808080"/>
            </w:tcBorders>
          </w:tcPr>
          <w:p w14:paraId="4165323B" w14:textId="77777777" w:rsidR="00481019" w:rsidRDefault="00481019" w:rsidP="00607A85"/>
        </w:tc>
      </w:tr>
    </w:tbl>
    <w:p w14:paraId="6B09D8BC" w14:textId="77777777" w:rsidR="00723631" w:rsidRDefault="00723631" w:rsidP="00B63F1A">
      <w:pPr>
        <w:pStyle w:val="Header"/>
        <w:tabs>
          <w:tab w:val="clear" w:pos="4153"/>
          <w:tab w:val="clear" w:pos="8306"/>
        </w:tabs>
      </w:pPr>
    </w:p>
    <w:sectPr w:rsidR="00723631">
      <w:footerReference w:type="default" r:id="rId17"/>
      <w:pgSz w:w="11907" w:h="16840" w:code="9"/>
      <w:pgMar w:top="1134" w:right="1361" w:bottom="1418"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C3A19" w14:textId="77777777" w:rsidR="00072E33" w:rsidRDefault="00072E33">
      <w:r>
        <w:separator/>
      </w:r>
    </w:p>
  </w:endnote>
  <w:endnote w:type="continuationSeparator" w:id="0">
    <w:p w14:paraId="79267303" w14:textId="77777777" w:rsidR="00072E33" w:rsidRDefault="00072E33">
      <w:r>
        <w:continuationSeparator/>
      </w:r>
    </w:p>
  </w:endnote>
  <w:endnote w:type="continuationNotice" w:id="1">
    <w:p w14:paraId="3BAB91DC" w14:textId="77777777" w:rsidR="00072E33" w:rsidRDefault="00072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00309" w14:textId="77777777" w:rsidR="00CC2D63" w:rsidRDefault="00CC2D63">
    <w:pPr>
      <w:pStyle w:val="Footer"/>
      <w:jc w:val="center"/>
      <w:rPr>
        <w:sz w:val="16"/>
      </w:rPr>
    </w:pPr>
    <w:r>
      <w:rPr>
        <w:sz w:val="16"/>
      </w:rPr>
      <w:t xml:space="preserve">Norden Farm Centre Trust Ltd. Registered Office: Norden Farm Centre for the Arts, </w:t>
    </w:r>
    <w:proofErr w:type="spellStart"/>
    <w:smartTag w:uri="urn:schemas-microsoft-com:office:smarttags" w:element="address">
      <w:smartTag w:uri="urn:schemas-microsoft-com:office:smarttags" w:element="Street">
        <w:r>
          <w:rPr>
            <w:sz w:val="16"/>
          </w:rPr>
          <w:t>Altwood</w:t>
        </w:r>
        <w:proofErr w:type="spellEnd"/>
        <w:r>
          <w:rPr>
            <w:sz w:val="16"/>
          </w:rPr>
          <w:t xml:space="preserve"> Road</w:t>
        </w:r>
      </w:smartTag>
      <w:r>
        <w:rPr>
          <w:sz w:val="16"/>
        </w:rPr>
        <w:t xml:space="preserve">, </w:t>
      </w:r>
      <w:smartTag w:uri="urn:schemas-microsoft-com:office:smarttags" w:element="City">
        <w:r>
          <w:rPr>
            <w:sz w:val="16"/>
          </w:rPr>
          <w:t>Maidenhead</w:t>
        </w:r>
      </w:smartTag>
      <w:r>
        <w:rPr>
          <w:sz w:val="16"/>
        </w:rPr>
        <w:t xml:space="preserve"> </w:t>
      </w:r>
      <w:smartTag w:uri="urn:schemas-microsoft-com:office:smarttags" w:element="PostalCode">
        <w:r>
          <w:rPr>
            <w:sz w:val="16"/>
          </w:rPr>
          <w:t>SL6 4PF</w:t>
        </w:r>
      </w:smartTag>
    </w:smartTag>
  </w:p>
  <w:p w14:paraId="02013BA7" w14:textId="77777777" w:rsidR="00CC2D63" w:rsidRDefault="00CC2D63">
    <w:pPr>
      <w:pStyle w:val="Footer"/>
      <w:jc w:val="center"/>
      <w:rPr>
        <w:sz w:val="16"/>
      </w:rPr>
    </w:pPr>
    <w:r>
      <w:rPr>
        <w:sz w:val="16"/>
      </w:rPr>
      <w:t>Registered No. 2713653 Registered Charity No. 1013555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993B9" w14:textId="77777777" w:rsidR="00072E33" w:rsidRDefault="00072E33">
      <w:r>
        <w:separator/>
      </w:r>
    </w:p>
  </w:footnote>
  <w:footnote w:type="continuationSeparator" w:id="0">
    <w:p w14:paraId="1E97EC3E" w14:textId="77777777" w:rsidR="00072E33" w:rsidRDefault="00072E33">
      <w:r>
        <w:continuationSeparator/>
      </w:r>
    </w:p>
  </w:footnote>
  <w:footnote w:type="continuationNotice" w:id="1">
    <w:p w14:paraId="7B9AFD21" w14:textId="77777777" w:rsidR="00072E33" w:rsidRDefault="00072E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23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369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F641CB3"/>
    <w:multiLevelType w:val="singleLevel"/>
    <w:tmpl w:val="776E3E1C"/>
    <w:lvl w:ilvl="0">
      <w:start w:val="1"/>
      <w:numFmt w:val="lowerLetter"/>
      <w:lvlText w:val="%1)"/>
      <w:lvlJc w:val="left"/>
      <w:pPr>
        <w:tabs>
          <w:tab w:val="num" w:pos="786"/>
        </w:tabs>
        <w:ind w:left="786" w:hanging="360"/>
      </w:pPr>
      <w:rPr>
        <w:rFonts w:hint="default"/>
      </w:rPr>
    </w:lvl>
  </w:abstractNum>
  <w:abstractNum w:abstractNumId="3" w15:restartNumberingAfterBreak="0">
    <w:nsid w:val="17106A29"/>
    <w:multiLevelType w:val="hybridMultilevel"/>
    <w:tmpl w:val="D82C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8373C"/>
    <w:multiLevelType w:val="multilevel"/>
    <w:tmpl w:val="245419F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B121BF0"/>
    <w:multiLevelType w:val="multilevel"/>
    <w:tmpl w:val="D2C42ED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3A55780"/>
    <w:multiLevelType w:val="multilevel"/>
    <w:tmpl w:val="CD223E1E"/>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CFF29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8F1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DA6E1F"/>
    <w:multiLevelType w:val="multilevel"/>
    <w:tmpl w:val="EBDE4EF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827B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917194"/>
    <w:multiLevelType w:val="singleLevel"/>
    <w:tmpl w:val="2638A6FE"/>
    <w:lvl w:ilvl="0">
      <w:start w:val="2"/>
      <w:numFmt w:val="lowerLetter"/>
      <w:lvlText w:val="%1)"/>
      <w:lvlJc w:val="left"/>
      <w:pPr>
        <w:tabs>
          <w:tab w:val="num" w:pos="720"/>
        </w:tabs>
        <w:ind w:left="720" w:hanging="360"/>
      </w:pPr>
      <w:rPr>
        <w:rFonts w:hint="default"/>
      </w:rPr>
    </w:lvl>
  </w:abstractNum>
  <w:abstractNum w:abstractNumId="12" w15:restartNumberingAfterBreak="0">
    <w:nsid w:val="6AD77F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C53989"/>
    <w:multiLevelType w:val="singleLevel"/>
    <w:tmpl w:val="E056E98C"/>
    <w:lvl w:ilvl="0">
      <w:start w:val="7"/>
      <w:numFmt w:val="decimal"/>
      <w:lvlText w:val="%1."/>
      <w:lvlJc w:val="left"/>
      <w:pPr>
        <w:tabs>
          <w:tab w:val="num" w:pos="720"/>
        </w:tabs>
        <w:ind w:left="720" w:hanging="720"/>
      </w:pPr>
      <w:rPr>
        <w:rFonts w:hint="default"/>
      </w:rPr>
    </w:lvl>
  </w:abstractNum>
  <w:abstractNum w:abstractNumId="14" w15:restartNumberingAfterBreak="0">
    <w:nsid w:val="75AC2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B448FB"/>
    <w:multiLevelType w:val="multilevel"/>
    <w:tmpl w:val="F852111A"/>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AF60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FD691F"/>
    <w:multiLevelType w:val="hybridMultilevel"/>
    <w:tmpl w:val="4EB28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97507175">
    <w:abstractNumId w:val="1"/>
  </w:num>
  <w:num w:numId="2" w16cid:durableId="1413503287">
    <w:abstractNumId w:val="11"/>
  </w:num>
  <w:num w:numId="3" w16cid:durableId="1670715131">
    <w:abstractNumId w:val="15"/>
  </w:num>
  <w:num w:numId="4" w16cid:durableId="1143234940">
    <w:abstractNumId w:val="6"/>
  </w:num>
  <w:num w:numId="5" w16cid:durableId="2046562164">
    <w:abstractNumId w:val="5"/>
  </w:num>
  <w:num w:numId="6" w16cid:durableId="1175414176">
    <w:abstractNumId w:val="4"/>
  </w:num>
  <w:num w:numId="7" w16cid:durableId="1564245480">
    <w:abstractNumId w:val="9"/>
  </w:num>
  <w:num w:numId="8" w16cid:durableId="716319521">
    <w:abstractNumId w:val="13"/>
  </w:num>
  <w:num w:numId="9" w16cid:durableId="1699744391">
    <w:abstractNumId w:val="2"/>
  </w:num>
  <w:num w:numId="10" w16cid:durableId="929585709">
    <w:abstractNumId w:val="8"/>
  </w:num>
  <w:num w:numId="11" w16cid:durableId="162210230">
    <w:abstractNumId w:val="16"/>
  </w:num>
  <w:num w:numId="12" w16cid:durableId="1912503441">
    <w:abstractNumId w:val="0"/>
  </w:num>
  <w:num w:numId="13" w16cid:durableId="174728550">
    <w:abstractNumId w:val="10"/>
  </w:num>
  <w:num w:numId="14" w16cid:durableId="829752368">
    <w:abstractNumId w:val="14"/>
  </w:num>
  <w:num w:numId="15" w16cid:durableId="1827045354">
    <w:abstractNumId w:val="12"/>
  </w:num>
  <w:num w:numId="16" w16cid:durableId="1362123726">
    <w:abstractNumId w:val="7"/>
  </w:num>
  <w:num w:numId="17" w16cid:durableId="460267573">
    <w:abstractNumId w:val="17"/>
  </w:num>
  <w:num w:numId="18" w16cid:durableId="1998224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D1"/>
    <w:rsid w:val="00035D14"/>
    <w:rsid w:val="00037F4D"/>
    <w:rsid w:val="00065ECC"/>
    <w:rsid w:val="00072E33"/>
    <w:rsid w:val="000864B6"/>
    <w:rsid w:val="00086FC7"/>
    <w:rsid w:val="000C7686"/>
    <w:rsid w:val="00100656"/>
    <w:rsid w:val="00105D35"/>
    <w:rsid w:val="001076D5"/>
    <w:rsid w:val="00180148"/>
    <w:rsid w:val="00184EC2"/>
    <w:rsid w:val="00196AFB"/>
    <w:rsid w:val="001D3E2F"/>
    <w:rsid w:val="001D565F"/>
    <w:rsid w:val="002166B7"/>
    <w:rsid w:val="00216771"/>
    <w:rsid w:val="00240B9A"/>
    <w:rsid w:val="00245066"/>
    <w:rsid w:val="002707D1"/>
    <w:rsid w:val="00285A32"/>
    <w:rsid w:val="002A0BAD"/>
    <w:rsid w:val="002A636E"/>
    <w:rsid w:val="002F28E0"/>
    <w:rsid w:val="0039077C"/>
    <w:rsid w:val="003C2901"/>
    <w:rsid w:val="003D1007"/>
    <w:rsid w:val="003D17BB"/>
    <w:rsid w:val="00442D94"/>
    <w:rsid w:val="00446F37"/>
    <w:rsid w:val="004546DE"/>
    <w:rsid w:val="00456EF6"/>
    <w:rsid w:val="00481019"/>
    <w:rsid w:val="004B3024"/>
    <w:rsid w:val="004D7EF1"/>
    <w:rsid w:val="004E3A50"/>
    <w:rsid w:val="004F7908"/>
    <w:rsid w:val="00523E41"/>
    <w:rsid w:val="0052526D"/>
    <w:rsid w:val="00552D1F"/>
    <w:rsid w:val="00553CB5"/>
    <w:rsid w:val="00570B2C"/>
    <w:rsid w:val="00590E40"/>
    <w:rsid w:val="00596936"/>
    <w:rsid w:val="005A1079"/>
    <w:rsid w:val="005A5585"/>
    <w:rsid w:val="005A5BF3"/>
    <w:rsid w:val="005E0624"/>
    <w:rsid w:val="005F7E21"/>
    <w:rsid w:val="00607A85"/>
    <w:rsid w:val="00640053"/>
    <w:rsid w:val="0064007D"/>
    <w:rsid w:val="00693AE0"/>
    <w:rsid w:val="006958DF"/>
    <w:rsid w:val="006E18FC"/>
    <w:rsid w:val="006E5252"/>
    <w:rsid w:val="006F61FF"/>
    <w:rsid w:val="006F74C5"/>
    <w:rsid w:val="007157A1"/>
    <w:rsid w:val="00720137"/>
    <w:rsid w:val="00723631"/>
    <w:rsid w:val="00743EDF"/>
    <w:rsid w:val="00765F8D"/>
    <w:rsid w:val="00782097"/>
    <w:rsid w:val="007A78A4"/>
    <w:rsid w:val="007E6FFA"/>
    <w:rsid w:val="00840523"/>
    <w:rsid w:val="008562B9"/>
    <w:rsid w:val="0087326E"/>
    <w:rsid w:val="008B57FB"/>
    <w:rsid w:val="008C4565"/>
    <w:rsid w:val="008E2EBD"/>
    <w:rsid w:val="008E5D82"/>
    <w:rsid w:val="009742E0"/>
    <w:rsid w:val="00A02A5C"/>
    <w:rsid w:val="00A20580"/>
    <w:rsid w:val="00A20869"/>
    <w:rsid w:val="00A21636"/>
    <w:rsid w:val="00A44B1A"/>
    <w:rsid w:val="00A55F0D"/>
    <w:rsid w:val="00A65530"/>
    <w:rsid w:val="00A90FDD"/>
    <w:rsid w:val="00AB1756"/>
    <w:rsid w:val="00B00A0A"/>
    <w:rsid w:val="00B40AF9"/>
    <w:rsid w:val="00B41158"/>
    <w:rsid w:val="00B62B82"/>
    <w:rsid w:val="00B63F1A"/>
    <w:rsid w:val="00B66B8B"/>
    <w:rsid w:val="00B87780"/>
    <w:rsid w:val="00BA202E"/>
    <w:rsid w:val="00BB6BD5"/>
    <w:rsid w:val="00BC7254"/>
    <w:rsid w:val="00BE1749"/>
    <w:rsid w:val="00C0534A"/>
    <w:rsid w:val="00C32DFA"/>
    <w:rsid w:val="00C35FD7"/>
    <w:rsid w:val="00C47540"/>
    <w:rsid w:val="00C66D0D"/>
    <w:rsid w:val="00CA6E0B"/>
    <w:rsid w:val="00CB2694"/>
    <w:rsid w:val="00CC2D63"/>
    <w:rsid w:val="00D14EB7"/>
    <w:rsid w:val="00D518C0"/>
    <w:rsid w:val="00D705F8"/>
    <w:rsid w:val="00D928E8"/>
    <w:rsid w:val="00DE21EB"/>
    <w:rsid w:val="00DE698F"/>
    <w:rsid w:val="00E039F4"/>
    <w:rsid w:val="00E26BFE"/>
    <w:rsid w:val="00E72017"/>
    <w:rsid w:val="00EA2DD7"/>
    <w:rsid w:val="00EC3AE2"/>
    <w:rsid w:val="00EF1D43"/>
    <w:rsid w:val="00F11D05"/>
    <w:rsid w:val="00F54CF9"/>
    <w:rsid w:val="00F62DE4"/>
    <w:rsid w:val="00F94A41"/>
    <w:rsid w:val="00FB36DA"/>
    <w:rsid w:val="00FC24F1"/>
    <w:rsid w:val="00FC56F1"/>
    <w:rsid w:val="00FC5F5F"/>
    <w:rsid w:val="00FD128A"/>
    <w:rsid w:val="00FD5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B39F568"/>
  <w15:chartTrackingRefBased/>
  <w15:docId w15:val="{09418B1E-A643-43BC-968C-515E33D0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imes New Roman" w:hAnsi="Times New Roman"/>
      <w:b/>
      <w:sz w:val="20"/>
      <w:lang w:eastAsia="en-US"/>
    </w:rPr>
  </w:style>
  <w:style w:type="paragraph" w:styleId="Heading3">
    <w:name w:val="heading 3"/>
    <w:basedOn w:val="Normal"/>
    <w:next w:val="Normal"/>
    <w:qFormat/>
    <w:rsid w:val="00B41158"/>
    <w:pPr>
      <w:keepNext/>
      <w:outlineLvl w:val="2"/>
    </w:pPr>
    <w:rPr>
      <w:b/>
    </w:rPr>
  </w:style>
  <w:style w:type="paragraph" w:styleId="Heading4">
    <w:name w:val="heading 4"/>
    <w:basedOn w:val="Normal"/>
    <w:next w:val="Normal"/>
    <w:qFormat/>
    <w:rsid w:val="00723631"/>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jc w:val="both"/>
      <w:outlineLvl w:val="4"/>
    </w:pPr>
    <w:rPr>
      <w:b/>
      <w:lang w:val="en-US"/>
    </w:rPr>
  </w:style>
  <w:style w:type="paragraph" w:styleId="Heading6">
    <w:name w:val="heading 6"/>
    <w:basedOn w:val="Normal"/>
    <w:next w:val="Normal"/>
    <w:qFormat/>
    <w:rsid w:val="00723631"/>
    <w:pPr>
      <w:spacing w:before="240" w:after="60"/>
      <w:outlineLvl w:val="5"/>
    </w:pPr>
    <w:rPr>
      <w:rFonts w:ascii="Times New Roman" w:hAnsi="Times New Roman"/>
      <w:b/>
      <w:bCs/>
      <w:szCs w:val="22"/>
    </w:rPr>
  </w:style>
  <w:style w:type="paragraph" w:styleId="Heading7">
    <w:name w:val="heading 7"/>
    <w:basedOn w:val="Normal"/>
    <w:next w:val="Normal"/>
    <w:qFormat/>
    <w:rsid w:val="00723631"/>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09" w:hanging="720"/>
    </w:pPr>
    <w:rPr>
      <w:rFonts w:ascii="Times New Roman" w:hAnsi="Times New Roman"/>
      <w:sz w:val="20"/>
      <w:lang w:eastAsia="en-US"/>
    </w:rPr>
  </w:style>
  <w:style w:type="paragraph" w:styleId="BodyTextIndent2">
    <w:name w:val="Body Text Indent 2"/>
    <w:basedOn w:val="Normal"/>
    <w:pPr>
      <w:ind w:left="709" w:hanging="283"/>
    </w:pPr>
    <w:rPr>
      <w:rFonts w:ascii="Times New Roman" w:hAnsi="Times New Roman"/>
      <w:sz w:val="20"/>
      <w:lang w:eastAsia="en-US"/>
    </w:rPr>
  </w:style>
  <w:style w:type="paragraph" w:styleId="BodyText">
    <w:name w:val="Body Text"/>
    <w:basedOn w:val="Normal"/>
    <w:pPr>
      <w:jc w:val="both"/>
    </w:pPr>
  </w:style>
  <w:style w:type="paragraph" w:styleId="BodyText2">
    <w:name w:val="Body Text 2"/>
    <w:basedOn w:val="Normal"/>
    <w:rsid w:val="00B41158"/>
    <w:pPr>
      <w:jc w:val="both"/>
    </w:pPr>
  </w:style>
  <w:style w:type="paragraph" w:customStyle="1" w:styleId="fax">
    <w:name w:val="fax"/>
    <w:basedOn w:val="Normal"/>
    <w:rsid w:val="007236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spacing w:val="-3"/>
    </w:rPr>
  </w:style>
  <w:style w:type="paragraph" w:styleId="BodyTextIndent3">
    <w:name w:val="Body Text Indent 3"/>
    <w:basedOn w:val="Normal"/>
    <w:rsid w:val="00723631"/>
    <w:pPr>
      <w:spacing w:after="120"/>
      <w:ind w:left="283"/>
    </w:pPr>
    <w:rPr>
      <w:sz w:val="16"/>
      <w:szCs w:val="16"/>
    </w:rPr>
  </w:style>
  <w:style w:type="paragraph" w:styleId="ListParagraph">
    <w:name w:val="List Paragraph"/>
    <w:basedOn w:val="Normal"/>
    <w:qFormat/>
    <w:rsid w:val="00723631"/>
    <w:pPr>
      <w:ind w:left="720"/>
    </w:pPr>
  </w:style>
  <w:style w:type="paragraph" w:styleId="BalloonText">
    <w:name w:val="Balloon Text"/>
    <w:basedOn w:val="Normal"/>
    <w:link w:val="BalloonTextChar"/>
    <w:rsid w:val="00446F37"/>
    <w:rPr>
      <w:rFonts w:ascii="Segoe UI" w:hAnsi="Segoe UI" w:cs="Segoe UI"/>
      <w:sz w:val="18"/>
      <w:szCs w:val="18"/>
    </w:rPr>
  </w:style>
  <w:style w:type="character" w:customStyle="1" w:styleId="BalloonTextChar">
    <w:name w:val="Balloon Text Char"/>
    <w:link w:val="BalloonText"/>
    <w:rsid w:val="00446F37"/>
    <w:rPr>
      <w:rFonts w:ascii="Segoe UI" w:hAnsi="Segoe UI" w:cs="Segoe UI"/>
      <w:sz w:val="18"/>
      <w:szCs w:val="18"/>
    </w:rPr>
  </w:style>
  <w:style w:type="character" w:styleId="Hyperlink">
    <w:name w:val="Hyperlink"/>
    <w:basedOn w:val="DefaultParagraphFont"/>
    <w:rsid w:val="00184EC2"/>
    <w:rPr>
      <w:color w:val="0563C1" w:themeColor="hyperlink"/>
      <w:u w:val="single"/>
    </w:rPr>
  </w:style>
  <w:style w:type="character" w:styleId="UnresolvedMention">
    <w:name w:val="Unresolved Mention"/>
    <w:basedOn w:val="DefaultParagraphFont"/>
    <w:uiPriority w:val="99"/>
    <w:semiHidden/>
    <w:unhideWhenUsed/>
    <w:rsid w:val="00184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urvevenue.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rdenfar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ra.hope.NORDENFARM\Application%20Data\Microsoft\Templates\N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ea8aab-7e52-4b25-ad67-84e255a69ca1" xsi:nil="true"/>
    <lcf76f155ced4ddcb4097134ff3c332f xmlns="f36c1589-27cb-4427-84f3-1fa8efcec8b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1B0BF13A20F94A877F2B56D826E9CF" ma:contentTypeVersion="17" ma:contentTypeDescription="Create a new document." ma:contentTypeScope="" ma:versionID="b0569344e6545c01e3c1af4a0ca53b6c">
  <xsd:schema xmlns:xsd="http://www.w3.org/2001/XMLSchema" xmlns:xs="http://www.w3.org/2001/XMLSchema" xmlns:p="http://schemas.microsoft.com/office/2006/metadata/properties" xmlns:ns2="f36c1589-27cb-4427-84f3-1fa8efcec8bc" xmlns:ns3="edea8aab-7e52-4b25-ad67-84e255a69ca1" targetNamespace="http://schemas.microsoft.com/office/2006/metadata/properties" ma:root="true" ma:fieldsID="1888d1d650de06f60697b1db8c85bb2d" ns2:_="" ns3:_="">
    <xsd:import namespace="f36c1589-27cb-4427-84f3-1fa8efcec8bc"/>
    <xsd:import namespace="edea8aab-7e52-4b25-ad67-84e255a69c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1589-27cb-4427-84f3-1fa8efcec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79a71d-d4a7-4018-90f9-ca9143d433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ea8aab-7e52-4b25-ad67-84e255a69c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890fa0-eb0c-4f4b-ab5c-d6dd79156d5a}" ma:internalName="TaxCatchAll" ma:showField="CatchAllData" ma:web="edea8aab-7e52-4b25-ad67-84e255a69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186E7-07E5-4D30-9784-19701DA9278C}">
  <ds:schemaRefs>
    <ds:schemaRef ds:uri="http://schemas.microsoft.com/office/2006/metadata/properties"/>
    <ds:schemaRef ds:uri="http://schemas.microsoft.com/office/infopath/2007/PartnerControls"/>
    <ds:schemaRef ds:uri="edea8aab-7e52-4b25-ad67-84e255a69ca1"/>
    <ds:schemaRef ds:uri="f36c1589-27cb-4427-84f3-1fa8efcec8bc"/>
  </ds:schemaRefs>
</ds:datastoreItem>
</file>

<file path=customXml/itemProps2.xml><?xml version="1.0" encoding="utf-8"?>
<ds:datastoreItem xmlns:ds="http://schemas.openxmlformats.org/officeDocument/2006/customXml" ds:itemID="{6F78E835-53D0-4FB1-8DB4-8A8029580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1589-27cb-4427-84f3-1fa8efcec8bc"/>
    <ds:schemaRef ds:uri="edea8aab-7e52-4b25-ad67-84e255a69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EF2C4-E1C9-4E88-A47D-04B559F87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NF Letterhead</Template>
  <TotalTime>2</TotalTime>
  <Pages>10</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Name</vt:lpstr>
    </vt:vector>
  </TitlesOfParts>
  <Company>Norden Farm Centre Trust</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sandra.hope</dc:creator>
  <cp:keywords/>
  <dc:description/>
  <cp:lastModifiedBy>Alex Vander Borght</cp:lastModifiedBy>
  <cp:revision>3</cp:revision>
  <cp:lastPrinted>2023-02-17T17:25:00Z</cp:lastPrinted>
  <dcterms:created xsi:type="dcterms:W3CDTF">2024-07-05T11:04:00Z</dcterms:created>
  <dcterms:modified xsi:type="dcterms:W3CDTF">2024-07-05T12:04:00Z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0x010100051B0BF13A20F94A877F2B56D826E9CF</vt:lpwstr>
  </property>
  <property fmtid="{D5CDD505-2E9C-101B-9397-08002B2CF9AE}" pid="3" name="MediaServiceImageTags">
    <vt:lpwstr/>
  </property>
</Properties>
</file>